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2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7196"/>
        <w:gridCol w:w="2732"/>
      </w:tblGrid>
      <w:tr w:rsidR="007E71B4" w:rsidRPr="00FF1935" w14:paraId="0E053FF2" w14:textId="77777777" w:rsidTr="007E71B4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74DB0" w14:textId="77777777" w:rsidR="007E71B4" w:rsidRPr="00FF1935" w:rsidRDefault="007E71B4" w:rsidP="007E71B4">
            <w:pPr>
              <w:pStyle w:val="Titolo"/>
              <w:jc w:val="left"/>
            </w:pPr>
            <w:r w:rsidRPr="00FF1935">
              <w:t>UNIVERSIT</w:t>
            </w:r>
            <w:r w:rsidRPr="00FF1935">
              <w:rPr>
                <w:caps/>
              </w:rPr>
              <w:t>à</w:t>
            </w:r>
            <w:r w:rsidRPr="00FF1935">
              <w:t xml:space="preserve"> POLITECNICA DELLE MARCHE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</w:tcBorders>
            <w:vAlign w:val="center"/>
          </w:tcPr>
          <w:p w14:paraId="79DC285C" w14:textId="77777777" w:rsidR="007E71B4" w:rsidRPr="00FF1935" w:rsidRDefault="007E71B4" w:rsidP="007E71B4">
            <w:pPr>
              <w:pStyle w:val="Titolo"/>
              <w:rPr>
                <w:sz w:val="20"/>
              </w:rPr>
            </w:pPr>
            <w:r w:rsidRPr="00FF1935">
              <w:rPr>
                <w:sz w:val="20"/>
              </w:rPr>
              <w:t>Missione N. ___________</w:t>
            </w:r>
          </w:p>
        </w:tc>
      </w:tr>
      <w:tr w:rsidR="007E71B4" w:rsidRPr="00FF1935" w14:paraId="6ED94DE9" w14:textId="77777777" w:rsidTr="007E71B4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2D764" w14:textId="77777777" w:rsidR="00C208A0" w:rsidRPr="00FF1935" w:rsidRDefault="007E71B4" w:rsidP="007E71B4">
            <w:pPr>
              <w:pStyle w:val="Titolo"/>
              <w:jc w:val="left"/>
              <w:rPr>
                <w:i/>
                <w:iCs/>
                <w:sz w:val="20"/>
              </w:rPr>
            </w:pPr>
            <w:r w:rsidRPr="00FF1935">
              <w:rPr>
                <w:i/>
                <w:iCs/>
                <w:sz w:val="20"/>
              </w:rPr>
              <w:t>Dipartimento di Scienze Agrarie, Alimentari ed Ambientali</w:t>
            </w:r>
          </w:p>
        </w:tc>
        <w:tc>
          <w:tcPr>
            <w:tcW w:w="2732" w:type="dxa"/>
            <w:vMerge/>
            <w:tcBorders>
              <w:left w:val="single" w:sz="4" w:space="0" w:color="auto"/>
            </w:tcBorders>
          </w:tcPr>
          <w:p w14:paraId="22BE052D" w14:textId="77777777" w:rsidR="007E71B4" w:rsidRPr="00FF1935" w:rsidRDefault="007E71B4" w:rsidP="00357752">
            <w:pPr>
              <w:pStyle w:val="Titolo"/>
            </w:pPr>
          </w:p>
        </w:tc>
      </w:tr>
    </w:tbl>
    <w:p w14:paraId="218ED730" w14:textId="77777777" w:rsidR="00C208A0" w:rsidRPr="00FF1935" w:rsidRDefault="00C208A0" w:rsidP="007E71B4">
      <w:pPr>
        <w:pStyle w:val="Titolo"/>
      </w:pPr>
    </w:p>
    <w:p w14:paraId="7FE20382" w14:textId="77777777" w:rsidR="00C208A0" w:rsidRPr="00FF1935" w:rsidRDefault="004058B3" w:rsidP="007E71B4">
      <w:pPr>
        <w:pStyle w:val="Titolo"/>
        <w:rPr>
          <w:b w:val="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E10055D" wp14:editId="07AA85B9">
                <wp:simplePos x="0" y="0"/>
                <wp:positionH relativeFrom="column">
                  <wp:posOffset>-83185</wp:posOffset>
                </wp:positionH>
                <wp:positionV relativeFrom="paragraph">
                  <wp:posOffset>5715</wp:posOffset>
                </wp:positionV>
                <wp:extent cx="6325870" cy="7758430"/>
                <wp:effectExtent l="8255" t="13970" r="9525" b="952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870" cy="775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3E10" id="Rectangle 33" o:spid="_x0000_s1026" style="position:absolute;margin-left:-6.55pt;margin-top:.45pt;width:498.1pt;height:610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" o:allowincell="f"/>
            </w:pict>
          </mc:Fallback>
        </mc:AlternateContent>
      </w:r>
    </w:p>
    <w:p w14:paraId="1CAD7F79" w14:textId="77777777" w:rsidR="00C208A0" w:rsidRPr="00FF1935" w:rsidRDefault="00357752" w:rsidP="00C208A0">
      <w:pPr>
        <w:pStyle w:val="Titolo"/>
        <w:rPr>
          <w:b w:val="0"/>
          <w:noProof/>
        </w:rPr>
      </w:pPr>
      <w:r w:rsidRPr="00FF1935">
        <w:rPr>
          <w:b w:val="0"/>
        </w:rPr>
        <w:t>Il DIRETTORE DEL DIPARTIMENTO</w:t>
      </w:r>
    </w:p>
    <w:p w14:paraId="47001881" w14:textId="54809974" w:rsidR="00357752" w:rsidRPr="00FF1935" w:rsidRDefault="00357752" w:rsidP="00C208A0">
      <w:pPr>
        <w:pStyle w:val="Titolo"/>
        <w:rPr>
          <w:b w:val="0"/>
          <w:i/>
          <w:sz w:val="24"/>
          <w:szCs w:val="24"/>
        </w:rPr>
      </w:pPr>
      <w:r w:rsidRPr="00FF1935">
        <w:rPr>
          <w:b w:val="0"/>
          <w:i/>
          <w:sz w:val="24"/>
          <w:szCs w:val="24"/>
        </w:rPr>
        <w:t xml:space="preserve">Prof. </w:t>
      </w:r>
      <w:r w:rsidR="00D655C2">
        <w:rPr>
          <w:b w:val="0"/>
          <w:i/>
          <w:sz w:val="24"/>
          <w:szCs w:val="24"/>
        </w:rPr>
        <w:t>Davide Neri</w:t>
      </w:r>
    </w:p>
    <w:p w14:paraId="69B8D4A4" w14:textId="77777777" w:rsidR="00C208A0" w:rsidRPr="00FF1935" w:rsidRDefault="00C208A0" w:rsidP="00C208A0">
      <w:pPr>
        <w:pStyle w:val="Titolo"/>
      </w:pPr>
    </w:p>
    <w:p w14:paraId="72C2983A" w14:textId="77777777" w:rsidR="00357752" w:rsidRPr="00FF1935" w:rsidRDefault="00357752" w:rsidP="00357752">
      <w:pPr>
        <w:pStyle w:val="Titolo4"/>
        <w:rPr>
          <w:sz w:val="24"/>
          <w:szCs w:val="24"/>
        </w:rPr>
      </w:pPr>
      <w:r w:rsidRPr="00FF1935">
        <w:rPr>
          <w:sz w:val="24"/>
          <w:szCs w:val="24"/>
        </w:rPr>
        <w:t xml:space="preserve">A U T O R I Z </w:t>
      </w:r>
      <w:proofErr w:type="spellStart"/>
      <w:r w:rsidRPr="00FF1935">
        <w:rPr>
          <w:sz w:val="24"/>
          <w:szCs w:val="24"/>
        </w:rPr>
        <w:t>Z</w:t>
      </w:r>
      <w:proofErr w:type="spellEnd"/>
      <w:r w:rsidRPr="00FF1935">
        <w:rPr>
          <w:sz w:val="24"/>
          <w:szCs w:val="24"/>
        </w:rPr>
        <w:t xml:space="preserve"> A</w:t>
      </w:r>
    </w:p>
    <w:p w14:paraId="2E56E48E" w14:textId="77777777" w:rsidR="00064BEB" w:rsidRDefault="00064BEB" w:rsidP="00357752">
      <w:pPr>
        <w:tabs>
          <w:tab w:val="left" w:pos="352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064BEB" w14:paraId="6108BD31" w14:textId="77777777" w:rsidTr="00064BEB">
        <w:tc>
          <w:tcPr>
            <w:tcW w:w="4889" w:type="dxa"/>
          </w:tcPr>
          <w:p w14:paraId="568ADC3F" w14:textId="77777777" w:rsidR="00064BEB" w:rsidRDefault="00064BEB" w:rsidP="007B65BA">
            <w:pPr>
              <w:spacing w:after="120"/>
              <w:jc w:val="left"/>
            </w:pPr>
            <w:r>
              <w:t>Il</w:t>
            </w:r>
            <w:r w:rsidRPr="00FF1935">
              <w:t>:</w:t>
            </w:r>
            <w:r w:rsidRPr="00FF1935">
              <w:rPr>
                <w:rStyle w:val="Rimandonotaapidipagina"/>
              </w:rPr>
              <w:footnoteReference w:id="1"/>
            </w:r>
            <w:r w:rsidRPr="00FF1935">
              <w:t xml:space="preserve"> </w:t>
            </w:r>
            <w:sdt>
              <w:sdtPr>
                <w:rPr>
                  <w:rStyle w:val="Stile2"/>
                </w:rPr>
                <w:id w:val="788224579"/>
                <w:placeholder>
                  <w:docPart w:val="9A9D416C84E0400BBC806E66A119DA0C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b w:val="0"/>
                  <w:caps w:val="0"/>
                  <w:color w:val="auto"/>
                </w:rPr>
              </w:sdtEndPr>
              <w:sdtContent>
                <w:r w:rsidR="0022063A">
                  <w:rPr>
                    <w:rStyle w:val="Testosegnaposto"/>
                    <w:rFonts w:eastAsia="Calibri"/>
                  </w:rPr>
                  <w:t xml:space="preserve"> </w:t>
                </w:r>
                <w:r w:rsidR="0022063A" w:rsidRPr="00FE17B2">
                  <w:rPr>
                    <w:rStyle w:val="Testosegnaposto"/>
                    <w:rFonts w:eastAsia="Calibri"/>
                  </w:rPr>
                  <w:t>N</w:t>
                </w:r>
                <w:r w:rsidR="00206238" w:rsidRPr="00FE17B2">
                  <w:rPr>
                    <w:rStyle w:val="Testosegnaposto"/>
                    <w:rFonts w:eastAsia="Calibri"/>
                  </w:rPr>
                  <w:t>ome e Cognome</w:t>
                </w:r>
                <w:r w:rsidR="007B65BA">
                  <w:rPr>
                    <w:rStyle w:val="Testosegnaposto"/>
                    <w:rFonts w:eastAsia="Calibri"/>
                  </w:rPr>
                  <w:t>. Clic</w:t>
                </w:r>
                <w:r w:rsidR="00FE17B2" w:rsidRPr="00FE17B2">
                  <w:rPr>
                    <w:rStyle w:val="Testosegnaposto"/>
                    <w:rFonts w:eastAsia="Calibri"/>
                  </w:rPr>
                  <w:t xml:space="preserve"> per modifica</w:t>
                </w:r>
              </w:sdtContent>
            </w:sdt>
          </w:p>
        </w:tc>
        <w:tc>
          <w:tcPr>
            <w:tcW w:w="4889" w:type="dxa"/>
          </w:tcPr>
          <w:p w14:paraId="283053BA" w14:textId="77777777" w:rsidR="00064BEB" w:rsidRDefault="00064BEB" w:rsidP="00206238">
            <w:pPr>
              <w:tabs>
                <w:tab w:val="left" w:pos="3525"/>
              </w:tabs>
              <w:jc w:val="left"/>
            </w:pPr>
            <w:r w:rsidRPr="00FF1935">
              <w:t>Qualifica/Livello:</w:t>
            </w:r>
            <w:r>
              <w:t xml:space="preserve"> </w:t>
            </w:r>
            <w:sdt>
              <w:sdtPr>
                <w:rPr>
                  <w:rStyle w:val="Stile2"/>
                </w:rPr>
                <w:id w:val="788224580"/>
                <w:placeholder>
                  <w:docPart w:val="7D0CA9B2CF3E414E8568F1A26EF7D6E6"/>
                </w:placeholder>
                <w:showingPlcHdr/>
                <w:comboBox>
                  <w:listItem w:displayText="Professore Ordinario" w:value="PO"/>
                  <w:listItem w:displayText="Professore Associato" w:value="PA"/>
                  <w:listItem w:displayText="Ricercatore a tempo indeterminato" w:value="RU"/>
                  <w:listItem w:displayText="Ricercatore a tempo det. tipo A" w:value="RTDA"/>
                  <w:listItem w:displayText="Ricercatore a tempo det. tipo B" w:value="RTDB"/>
                  <w:listItem w:displayText="Assegnista" w:value="AR"/>
                  <w:listItem w:displayText="Dottorando" w:value="PhD student"/>
                  <w:listItem w:displayText="Collaboratore co.co.co" w:value="CCC"/>
                  <w:listItem w:displayText="Personale Tecnico Amministrativo" w:value="PTA"/>
                  <w:listItem w:displayText="Personale Tecnico Amministrativo a tempo determinato" w:value="PTA t.d."/>
                </w:comboBox>
              </w:sdtPr>
              <w:sdtEndPr>
                <w:rPr>
                  <w:rStyle w:val="Stile2"/>
                </w:rPr>
              </w:sdtEndPr>
              <w:sdtContent>
                <w:r w:rsidR="007B65BA">
                  <w:rPr>
                    <w:rStyle w:val="Testosegnaposto"/>
                    <w:rFonts w:eastAsia="Calibri"/>
                  </w:rPr>
                  <w:t>Clic e s</w:t>
                </w:r>
                <w:r w:rsidR="00206238" w:rsidRPr="0083166F">
                  <w:rPr>
                    <w:rStyle w:val="Testosegnaposto"/>
                    <w:rFonts w:eastAsia="Calibri"/>
                  </w:rPr>
                  <w:t>cegliere</w:t>
                </w:r>
                <w:r w:rsidR="00206238">
                  <w:rPr>
                    <w:rStyle w:val="Testosegnaposto"/>
                    <w:rFonts w:eastAsia="Calibri"/>
                  </w:rPr>
                  <w:t xml:space="preserve"> dall'elenco</w:t>
                </w:r>
              </w:sdtContent>
            </w:sdt>
          </w:p>
        </w:tc>
      </w:tr>
      <w:tr w:rsidR="00064BEB" w14:paraId="7F1B6659" w14:textId="77777777" w:rsidTr="00064BEB">
        <w:tc>
          <w:tcPr>
            <w:tcW w:w="4889" w:type="dxa"/>
          </w:tcPr>
          <w:p w14:paraId="274EEA9A" w14:textId="77777777" w:rsidR="00064BEB" w:rsidRDefault="00064BEB" w:rsidP="007B65BA">
            <w:pPr>
              <w:spacing w:after="120"/>
              <w:jc w:val="left"/>
            </w:pPr>
            <w:r w:rsidRPr="00FF1935">
              <w:t xml:space="preserve">Sede di Servizio: </w:t>
            </w:r>
            <w:sdt>
              <w:sdtPr>
                <w:rPr>
                  <w:rStyle w:val="Stile2"/>
                </w:rPr>
                <w:id w:val="788224581"/>
                <w:placeholder>
                  <w:docPart w:val="0A1501C6F9EB4B209A7D2CFB30A5D535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/>
                  <w:b w:val="0"/>
                  <w:caps w:val="0"/>
                  <w:color w:val="auto"/>
                </w:rPr>
              </w:sdtEndPr>
              <w:sdtContent>
                <w:r w:rsidR="007B65BA">
                  <w:rPr>
                    <w:rStyle w:val="Testosegnaposto"/>
                    <w:rFonts w:eastAsia="Calibri"/>
                  </w:rPr>
                  <w:t>Es. Ancona. C</w:t>
                </w:r>
                <w:r w:rsidR="00206238">
                  <w:rPr>
                    <w:rStyle w:val="Testosegnaposto"/>
                    <w:rFonts w:eastAsia="Calibri"/>
                  </w:rPr>
                  <w:t>lic per modifica</w:t>
                </w:r>
              </w:sdtContent>
            </w:sdt>
          </w:p>
        </w:tc>
        <w:tc>
          <w:tcPr>
            <w:tcW w:w="4889" w:type="dxa"/>
          </w:tcPr>
          <w:p w14:paraId="198ADBB5" w14:textId="77777777" w:rsidR="00064BEB" w:rsidRDefault="00064BEB" w:rsidP="007B65BA">
            <w:pPr>
              <w:spacing w:after="120"/>
              <w:jc w:val="left"/>
            </w:pPr>
            <w:r w:rsidRPr="00FF1935">
              <w:t>Abituale dimora</w:t>
            </w:r>
            <w:r w:rsidRPr="00FF1935">
              <w:rPr>
                <w:rStyle w:val="Rimandonotaapidipagina"/>
              </w:rPr>
              <w:footnoteReference w:id="2"/>
            </w:r>
            <w:r w:rsidRPr="00FF1935">
              <w:t xml:space="preserve">: </w:t>
            </w:r>
            <w:sdt>
              <w:sdtPr>
                <w:rPr>
                  <w:rStyle w:val="Stile2"/>
                </w:rPr>
                <w:id w:val="788224582"/>
                <w:placeholder>
                  <w:docPart w:val="08DE7B4F8BB8479AAC1AE40F6AD97DBB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b w:val="0"/>
                  <w:caps w:val="0"/>
                  <w:color w:val="auto"/>
                </w:rPr>
              </w:sdtEndPr>
              <w:sdtContent>
                <w:r w:rsidR="007B65BA">
                  <w:rPr>
                    <w:rStyle w:val="Testosegnaposto"/>
                    <w:rFonts w:eastAsia="Calibri"/>
                  </w:rPr>
                  <w:t>Es. Ancona. C</w:t>
                </w:r>
                <w:r w:rsidR="00206238">
                  <w:rPr>
                    <w:rStyle w:val="Testosegnaposto"/>
                    <w:rFonts w:eastAsia="Calibri"/>
                  </w:rPr>
                  <w:t>lic per modifica</w:t>
                </w:r>
                <w:r w:rsidR="00206238" w:rsidRPr="0083166F">
                  <w:rPr>
                    <w:rStyle w:val="Testosegnaposto"/>
                    <w:rFonts w:eastAsia="Calibri"/>
                  </w:rPr>
                  <w:t>.</w:t>
                </w:r>
              </w:sdtContent>
            </w:sdt>
          </w:p>
        </w:tc>
      </w:tr>
    </w:tbl>
    <w:p w14:paraId="59325BFE" w14:textId="77777777" w:rsidR="00357752" w:rsidRPr="00FF1935" w:rsidRDefault="00357752" w:rsidP="00206238">
      <w:pPr>
        <w:jc w:val="left"/>
      </w:pPr>
    </w:p>
    <w:p w14:paraId="7BFFFC42" w14:textId="77777777" w:rsidR="00B90DCA" w:rsidRDefault="008D095A" w:rsidP="00206238">
      <w:pPr>
        <w:spacing w:after="120"/>
        <w:jc w:val="left"/>
        <w:rPr>
          <w:b/>
        </w:rPr>
      </w:pPr>
      <w:r w:rsidRPr="00FF1935">
        <w:rPr>
          <w:b/>
        </w:rPr>
        <w:t xml:space="preserve">a compiere la missione </w:t>
      </w:r>
      <w:r w:rsidR="00357752" w:rsidRPr="00FF1935">
        <w:rPr>
          <w:b/>
        </w:rPr>
        <w:t>a</w:t>
      </w:r>
      <w:r w:rsidRPr="00FF1935">
        <w:rPr>
          <w:b/>
        </w:rPr>
        <w:t>:</w:t>
      </w:r>
      <w:r w:rsidR="00406F6E">
        <w:rPr>
          <w:b/>
        </w:rPr>
        <w:t xml:space="preserve"> </w:t>
      </w:r>
      <w:sdt>
        <w:sdtPr>
          <w:rPr>
            <w:rStyle w:val="Stile2"/>
          </w:rPr>
          <w:id w:val="776363579"/>
          <w:placeholder>
            <w:docPart w:val="1152DCA6158D499C82F001E8BE470BD4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406F6E">
            <w:rPr>
              <w:rStyle w:val="Testosegnaposto"/>
              <w:rFonts w:eastAsia="Calibri"/>
            </w:rPr>
            <w:t>Ind</w:t>
          </w:r>
          <w:r w:rsidR="007B65BA">
            <w:rPr>
              <w:rStyle w:val="Testosegnaposto"/>
              <w:rFonts w:eastAsia="Calibri"/>
            </w:rPr>
            <w:t>icare la località di missione. C</w:t>
          </w:r>
          <w:r w:rsidR="00406F6E" w:rsidRPr="0083166F">
            <w:rPr>
              <w:rStyle w:val="Testosegnaposto"/>
              <w:rFonts w:eastAsia="Calibri"/>
            </w:rPr>
            <w:t xml:space="preserve">lic per </w:t>
          </w:r>
          <w:r w:rsidR="00406F6E">
            <w:rPr>
              <w:rStyle w:val="Testosegnaposto"/>
              <w:rFonts w:eastAsia="Calibri"/>
            </w:rPr>
            <w:t>modifica</w:t>
          </w:r>
          <w:r w:rsidR="00406F6E" w:rsidRPr="0083166F">
            <w:rPr>
              <w:rStyle w:val="Testosegnaposto"/>
              <w:rFonts w:eastAsia="Calibri"/>
            </w:rPr>
            <w:t>.</w:t>
          </w:r>
        </w:sdtContent>
      </w:sdt>
    </w:p>
    <w:p w14:paraId="267D59C7" w14:textId="77777777" w:rsidR="00357752" w:rsidRPr="00FF1935" w:rsidRDefault="00357752" w:rsidP="00206238">
      <w:pPr>
        <w:spacing w:after="120"/>
        <w:jc w:val="left"/>
      </w:pPr>
      <w:r w:rsidRPr="00FF1935">
        <w:rPr>
          <w:b/>
        </w:rPr>
        <w:t>c/o</w:t>
      </w:r>
      <w:r w:rsidR="008D095A" w:rsidRPr="00FF1935">
        <w:rPr>
          <w:b/>
        </w:rPr>
        <w:t>:</w:t>
      </w:r>
      <w:r w:rsidRPr="00FF1935">
        <w:t xml:space="preserve"> </w:t>
      </w:r>
      <w:r w:rsidR="00406F6E">
        <w:t xml:space="preserve"> </w:t>
      </w:r>
      <w:sdt>
        <w:sdtPr>
          <w:rPr>
            <w:rStyle w:val="Stile2"/>
          </w:rPr>
          <w:id w:val="776363597"/>
          <w:placeholder>
            <w:docPart w:val="61E4E22488434259A81FDC14597D9F66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406F6E">
            <w:rPr>
              <w:rStyle w:val="Testosegnaposto"/>
              <w:rFonts w:eastAsia="Calibri"/>
            </w:rPr>
            <w:t>Indicare l'Ente/Az</w:t>
          </w:r>
          <w:r w:rsidR="007B65BA">
            <w:rPr>
              <w:rStyle w:val="Testosegnaposto"/>
              <w:rFonts w:eastAsia="Calibri"/>
            </w:rPr>
            <w:t>ienda/etc oggetto di missione. C</w:t>
          </w:r>
          <w:r w:rsidR="00406F6E" w:rsidRPr="0083166F">
            <w:rPr>
              <w:rStyle w:val="Testosegnaposto"/>
              <w:rFonts w:eastAsia="Calibri"/>
            </w:rPr>
            <w:t xml:space="preserve">lic per </w:t>
          </w:r>
          <w:r w:rsidR="00406F6E">
            <w:rPr>
              <w:rStyle w:val="Testosegnaposto"/>
              <w:rFonts w:eastAsia="Calibri"/>
            </w:rPr>
            <w:t>modifica</w:t>
          </w:r>
          <w:r w:rsidR="00406F6E" w:rsidRPr="0083166F">
            <w:rPr>
              <w:rStyle w:val="Testosegnaposto"/>
              <w:rFonts w:eastAsia="Calibri"/>
            </w:rPr>
            <w:t>.</w:t>
          </w:r>
        </w:sdtContent>
      </w:sdt>
    </w:p>
    <w:p w14:paraId="31E9ED0D" w14:textId="77777777" w:rsidR="00357752" w:rsidRPr="00FF1935" w:rsidRDefault="00357752" w:rsidP="00206238">
      <w:pPr>
        <w:spacing w:after="120"/>
        <w:jc w:val="left"/>
      </w:pPr>
      <w:r w:rsidRPr="00206238">
        <w:rPr>
          <w:b/>
        </w:rPr>
        <w:t>per i seguenti motivi</w:t>
      </w:r>
      <w:r w:rsidR="000D088D" w:rsidRPr="00206238">
        <w:rPr>
          <w:b/>
        </w:rPr>
        <w:t>:</w:t>
      </w:r>
      <w:r w:rsidRPr="00206238">
        <w:rPr>
          <w:b/>
        </w:rPr>
        <w:t xml:space="preserve"> </w:t>
      </w:r>
      <w:sdt>
        <w:sdtPr>
          <w:rPr>
            <w:rStyle w:val="Stile2"/>
          </w:rPr>
          <w:id w:val="776363614"/>
          <w:placeholder>
            <w:docPart w:val="02E9018C2F79478D93E3D3713EDA1736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406F6E">
            <w:rPr>
              <w:rStyle w:val="Testosegnaposto"/>
              <w:rFonts w:eastAsia="Calibri"/>
            </w:rPr>
            <w:t>Indicare il motivo della missione e l'eventuale riferimento al progetto c</w:t>
          </w:r>
          <w:r w:rsidR="003376CB">
            <w:rPr>
              <w:rStyle w:val="Testosegnaposto"/>
              <w:rFonts w:eastAsia="Calibri"/>
            </w:rPr>
            <w:t>o</w:t>
          </w:r>
          <w:r w:rsidR="007B65BA">
            <w:rPr>
              <w:rStyle w:val="Testosegnaposto"/>
              <w:rFonts w:eastAsia="Calibri"/>
            </w:rPr>
            <w:t>nnesso. C</w:t>
          </w:r>
          <w:r w:rsidR="00406F6E" w:rsidRPr="0083166F">
            <w:rPr>
              <w:rStyle w:val="Testosegnaposto"/>
              <w:rFonts w:eastAsia="Calibri"/>
            </w:rPr>
            <w:t xml:space="preserve">lic per </w:t>
          </w:r>
          <w:r w:rsidR="00406F6E">
            <w:rPr>
              <w:rStyle w:val="Testosegnaposto"/>
              <w:rFonts w:eastAsia="Calibri"/>
            </w:rPr>
            <w:t>modifica</w:t>
          </w:r>
          <w:r w:rsidR="00406F6E" w:rsidRPr="0083166F">
            <w:rPr>
              <w:rStyle w:val="Testosegnaposto"/>
              <w:rFonts w:eastAsia="Calibri"/>
            </w:rPr>
            <w:t>.</w:t>
          </w:r>
        </w:sdtContent>
      </w:sdt>
    </w:p>
    <w:p w14:paraId="7637E9AE" w14:textId="77777777" w:rsidR="00357752" w:rsidRPr="00FF1935" w:rsidRDefault="00357752" w:rsidP="00206238">
      <w:pPr>
        <w:spacing w:after="120" w:line="360" w:lineRule="auto"/>
        <w:jc w:val="left"/>
      </w:pPr>
      <w:r w:rsidRPr="00FF1935">
        <w:t xml:space="preserve">con inizio missione il giorno </w:t>
      </w:r>
      <w:sdt>
        <w:sdtPr>
          <w:rPr>
            <w:rStyle w:val="Stile2"/>
          </w:rPr>
          <w:id w:val="776363618"/>
          <w:placeholder>
            <w:docPart w:val="7FC9FACC00C340BB88931BAA8542B119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7B65BA">
            <w:rPr>
              <w:rStyle w:val="Testosegnaposto"/>
              <w:rFonts w:eastAsia="Calibri"/>
            </w:rPr>
            <w:t>_____________</w:t>
          </w:r>
        </w:sdtContent>
      </w:sdt>
      <w:r w:rsidR="00E57E70">
        <w:t xml:space="preserve"> </w:t>
      </w:r>
      <w:r w:rsidRPr="00FF1935">
        <w:t xml:space="preserve">alle ore </w:t>
      </w:r>
      <w:sdt>
        <w:sdtPr>
          <w:rPr>
            <w:rStyle w:val="Stile2"/>
          </w:rPr>
          <w:id w:val="776363653"/>
          <w:placeholder>
            <w:docPart w:val="E06819FBDB0F4D9A874800C914018D02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7B65BA">
            <w:rPr>
              <w:rStyle w:val="Testosegnaposto"/>
              <w:rFonts w:eastAsia="Calibri"/>
            </w:rPr>
            <w:t>___________</w:t>
          </w:r>
        </w:sdtContent>
      </w:sdt>
      <w:r w:rsidR="00722CB1">
        <w:t xml:space="preserve"> </w:t>
      </w:r>
      <w:r w:rsidRPr="00FF1935">
        <w:t>e durata massima presumibile</w:t>
      </w:r>
      <w:r w:rsidR="000D088D" w:rsidRPr="00FF1935">
        <w:rPr>
          <w:rStyle w:val="Rimandonotaapidipagina"/>
        </w:rPr>
        <w:footnoteReference w:id="3"/>
      </w:r>
      <w:r w:rsidR="00B90DCA">
        <w:t xml:space="preserve"> </w:t>
      </w:r>
      <w:r w:rsidR="00722CB1">
        <w:t xml:space="preserve"> </w:t>
      </w:r>
      <w:sdt>
        <w:sdtPr>
          <w:rPr>
            <w:rStyle w:val="Stile2"/>
          </w:rPr>
          <w:id w:val="776363663"/>
          <w:placeholder>
            <w:docPart w:val="E443C7AB99B8435E9D279A770A5AA92B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7B65BA">
            <w:rPr>
              <w:rStyle w:val="Testosegnaposto"/>
              <w:rFonts w:eastAsia="Calibri"/>
            </w:rPr>
            <w:t>____</w:t>
          </w:r>
        </w:sdtContent>
      </w:sdt>
      <w:r w:rsidR="00B90DCA">
        <w:t xml:space="preserve"> </w:t>
      </w:r>
      <w:r w:rsidRPr="00FF1935">
        <w:t xml:space="preserve">giorni. </w:t>
      </w:r>
    </w:p>
    <w:p w14:paraId="5A0CAFDF" w14:textId="77777777" w:rsidR="00357752" w:rsidRPr="00FF1935" w:rsidRDefault="00357752" w:rsidP="00C208A0">
      <w:pPr>
        <w:spacing w:before="60" w:after="60"/>
        <w:jc w:val="left"/>
        <w:rPr>
          <w:b/>
        </w:rPr>
      </w:pPr>
      <w:r w:rsidRPr="00FF1935">
        <w:rPr>
          <w:b/>
        </w:rPr>
        <w:t>Per il compimento della missione stessa la S.V. è autorizzata a servirsi del</w:t>
      </w:r>
      <w:r w:rsidR="00B90DCA">
        <w:rPr>
          <w:b/>
        </w:rPr>
        <w:t>/i</w:t>
      </w:r>
      <w:r w:rsidRPr="00FF1935">
        <w:rPr>
          <w:b/>
        </w:rPr>
        <w:t xml:space="preserve"> seguente</w:t>
      </w:r>
      <w:r w:rsidR="00B90DCA">
        <w:rPr>
          <w:b/>
        </w:rPr>
        <w:t>/i</w:t>
      </w:r>
      <w:r w:rsidRPr="00FF1935">
        <w:rPr>
          <w:b/>
        </w:rPr>
        <w:t xml:space="preserve"> mezzo</w:t>
      </w:r>
      <w:r w:rsidR="00B90DCA">
        <w:rPr>
          <w:b/>
        </w:rPr>
        <w:t>/i</w:t>
      </w:r>
      <w:r w:rsidRPr="00FF1935">
        <w:rPr>
          <w:b/>
        </w:rPr>
        <w:t>:</w:t>
      </w:r>
    </w:p>
    <w:p w14:paraId="33C3DB00" w14:textId="77777777" w:rsidR="00733DF7" w:rsidRDefault="00357752" w:rsidP="00733DF7">
      <w:pPr>
        <w:pStyle w:val="Titolo5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B90DCA">
        <w:rPr>
          <w:rFonts w:ascii="Times New Roman" w:hAnsi="Times New Roman"/>
          <w:b w:val="0"/>
          <w:sz w:val="20"/>
          <w:u w:val="single"/>
        </w:rPr>
        <w:t>Mezzi di trasporto ordinari</w:t>
      </w:r>
      <w:r w:rsidR="00733DF7">
        <w:rPr>
          <w:rFonts w:ascii="Times New Roman" w:hAnsi="Times New Roman"/>
          <w:b w:val="0"/>
          <w:sz w:val="20"/>
        </w:rPr>
        <w:t xml:space="preserve"> </w:t>
      </w:r>
    </w:p>
    <w:p w14:paraId="7BB5526F" w14:textId="77777777" w:rsidR="00357752" w:rsidRPr="00FF1935" w:rsidRDefault="00733DF7" w:rsidP="007B65BA">
      <w:pPr>
        <w:pStyle w:val="Titolo5"/>
        <w:spacing w:line="240" w:lineRule="auto"/>
        <w:jc w:val="left"/>
      </w:pPr>
      <w:r w:rsidRPr="00733DF7">
        <w:rPr>
          <w:rFonts w:ascii="Times New Roman" w:hAnsi="Times New Roman"/>
          <w:b w:val="0"/>
          <w:sz w:val="20"/>
        </w:rPr>
        <w:t xml:space="preserve"> </w:t>
      </w:r>
      <w:r w:rsidR="003145F8">
        <w:object w:dxaOrig="225" w:dyaOrig="225" w14:anchorId="33D8C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2.5pt;height:15.75pt" o:ole="">
            <v:imagedata r:id="rId7" o:title=""/>
          </v:shape>
          <w:control r:id="rId8" w:name="Ferrovia" w:shapeid="_x0000_i1051"/>
        </w:object>
      </w:r>
      <w:r w:rsidR="003145F8">
        <w:object w:dxaOrig="225" w:dyaOrig="225" w14:anchorId="1D92AD02">
          <v:shape id="_x0000_i1053" type="#_x0000_t75" style="width:44.25pt;height:15.75pt" o:ole="">
            <v:imagedata r:id="rId9" o:title=""/>
          </v:shape>
          <w:control r:id="rId10" w:name="CheckBox1" w:shapeid="_x0000_i1053"/>
        </w:object>
      </w:r>
      <w:r w:rsidR="003145F8">
        <w:object w:dxaOrig="225" w:dyaOrig="225" w14:anchorId="1F03D828">
          <v:shape id="_x0000_i1055" type="#_x0000_t75" style="width:79.5pt;height:15.75pt" o:ole="">
            <v:imagedata r:id="rId11" o:title=""/>
          </v:shape>
          <w:control r:id="rId12" w:name="CheckBox2" w:shapeid="_x0000_i1055"/>
        </w:object>
      </w:r>
      <w:r w:rsidR="003145F8">
        <w:object w:dxaOrig="225" w:dyaOrig="225" w14:anchorId="7188335F">
          <v:shape id="_x0000_i1057" type="#_x0000_t75" style="width:88.5pt;height:15.75pt" o:ole="">
            <v:imagedata r:id="rId13" o:title=""/>
          </v:shape>
          <w:control r:id="rId14" w:name="CheckBox3" w:shapeid="_x0000_i1057"/>
        </w:object>
      </w:r>
      <w:r w:rsidR="003145F8" w:rsidRPr="00901295">
        <w:object w:dxaOrig="225" w:dyaOrig="225" w14:anchorId="1127B03C">
          <v:shape id="_x0000_i1059" type="#_x0000_t75" style="width:120pt;height:15.75pt" o:ole="">
            <v:imagedata r:id="rId15" o:title=""/>
          </v:shape>
          <w:control r:id="rId16" w:name="CheckBox4" w:shapeid="_x0000_i1059"/>
        </w:object>
      </w:r>
      <w:r w:rsidR="00A8705E">
        <w:rPr>
          <w:b w:val="0"/>
        </w:rPr>
        <w:t xml:space="preserve">   </w:t>
      </w:r>
      <w:r w:rsidR="000D088D" w:rsidRPr="007B65BA">
        <w:rPr>
          <w:rStyle w:val="Rimandonotaapidipagina"/>
          <w:color w:val="FFFFFF" w:themeColor="background1"/>
        </w:rPr>
        <w:footnoteReference w:id="4"/>
      </w:r>
    </w:p>
    <w:p w14:paraId="76285871" w14:textId="77777777" w:rsidR="00357752" w:rsidRPr="00FF1935" w:rsidRDefault="003145F8" w:rsidP="00C208A0">
      <w:pPr>
        <w:spacing w:before="120"/>
        <w:jc w:val="left"/>
      </w:pPr>
      <w:r>
        <w:object w:dxaOrig="225" w:dyaOrig="225" w14:anchorId="3AA0B6DA">
          <v:shape id="_x0000_i1061" type="#_x0000_t75" style="width:204.75pt;height:14.25pt" o:ole="">
            <v:imagedata r:id="rId17" o:title=""/>
          </v:shape>
          <w:control r:id="rId18" w:name="CheckBox5" w:shapeid="_x0000_i1061"/>
        </w:object>
      </w:r>
      <w:r w:rsidR="00357752" w:rsidRPr="00FF1935">
        <w:t xml:space="preserve"> </w:t>
      </w:r>
      <w:sdt>
        <w:sdtPr>
          <w:rPr>
            <w:rStyle w:val="Stile2"/>
          </w:rPr>
          <w:id w:val="788224630"/>
          <w:placeholder>
            <w:docPart w:val="DFFF39B3B96443B19B54087DD95E4EC6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7B65BA">
            <w:rPr>
              <w:rStyle w:val="Testosegnaposto"/>
            </w:rPr>
            <w:t>_____________________________________________</w:t>
          </w:r>
        </w:sdtContent>
      </w:sdt>
    </w:p>
    <w:p w14:paraId="04D5EB74" w14:textId="77777777" w:rsidR="009F0434" w:rsidRDefault="00357752" w:rsidP="00B90DCA">
      <w:pPr>
        <w:spacing w:before="120"/>
        <w:jc w:val="left"/>
      </w:pPr>
      <w:r w:rsidRPr="00B90DCA">
        <w:rPr>
          <w:bCs/>
          <w:u w:val="single"/>
        </w:rPr>
        <w:t>Mezzi integrativi dei trasporti ordinari</w:t>
      </w:r>
      <w:r w:rsidR="00B90DCA" w:rsidRPr="009F0434">
        <w:t xml:space="preserve"> </w:t>
      </w:r>
    </w:p>
    <w:p w14:paraId="1DB6731F" w14:textId="77777777" w:rsidR="00B90DCA" w:rsidRDefault="00357752" w:rsidP="00B90DCA">
      <w:pPr>
        <w:spacing w:before="120"/>
        <w:jc w:val="left"/>
      </w:pPr>
      <w:r w:rsidRPr="00FF1935">
        <w:t xml:space="preserve"> </w:t>
      </w:r>
      <w:r w:rsidR="003145F8">
        <w:object w:dxaOrig="225" w:dyaOrig="225" w14:anchorId="4293A6DB">
          <v:shape id="_x0000_i1063" type="#_x0000_t75" style="width:36pt;height:16.5pt" o:ole="">
            <v:imagedata r:id="rId19" o:title=""/>
          </v:shape>
          <w:control r:id="rId20" w:name="CheckBox6" w:shapeid="_x0000_i1063"/>
        </w:object>
      </w:r>
      <w:r w:rsidRPr="00FF1935">
        <w:t xml:space="preserve"> </w:t>
      </w:r>
      <w:r w:rsidR="003145F8">
        <w:object w:dxaOrig="225" w:dyaOrig="225" w14:anchorId="3574FB59">
          <v:shape id="_x0000_i1065" type="#_x0000_t75" style="width:90.75pt;height:15pt" o:ole="">
            <v:imagedata r:id="rId21" o:title=""/>
          </v:shape>
          <w:control r:id="rId22" w:name="CheckBox7" w:shapeid="_x0000_i1065"/>
        </w:object>
      </w:r>
      <w:sdt>
        <w:sdtPr>
          <w:rPr>
            <w:rStyle w:val="Stile2"/>
          </w:rPr>
          <w:id w:val="799114219"/>
          <w:placeholder>
            <w:docPart w:val="4F839BACF8954043BF0ACAC2EAAE1602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3D01ED">
            <w:rPr>
              <w:rStyle w:val="Testosegnaposto"/>
              <w:rFonts w:eastAsia="Calibri"/>
            </w:rPr>
            <w:t>________________________________________</w:t>
          </w:r>
        </w:sdtContent>
      </w:sdt>
      <w:r w:rsidRPr="00FF1935">
        <w:tab/>
      </w:r>
    </w:p>
    <w:p w14:paraId="7B6B25A7" w14:textId="77777777" w:rsidR="00357752" w:rsidRPr="00B90DCA" w:rsidRDefault="00357752" w:rsidP="00B90DCA">
      <w:pPr>
        <w:spacing w:before="120"/>
        <w:jc w:val="left"/>
        <w:rPr>
          <w:u w:val="single"/>
        </w:rPr>
      </w:pPr>
      <w:r w:rsidRPr="00B90DCA">
        <w:rPr>
          <w:u w:val="single"/>
        </w:rPr>
        <w:t>Mezzi di trasporto straordinari</w:t>
      </w:r>
    </w:p>
    <w:p w14:paraId="58907D1D" w14:textId="77777777" w:rsidR="00357752" w:rsidRPr="00FF1935" w:rsidRDefault="003145F8" w:rsidP="001F1A24">
      <w:pPr>
        <w:spacing w:before="120"/>
        <w:jc w:val="left"/>
      </w:pPr>
      <w:r>
        <w:object w:dxaOrig="225" w:dyaOrig="225" w14:anchorId="63DB4C5D">
          <v:shape id="_x0000_i1067" type="#_x0000_t75" style="width:354pt;height:15pt" o:ole="">
            <v:imagedata r:id="rId23" o:title=""/>
          </v:shape>
          <w:control r:id="rId24" w:name="CheckBox8" w:shapeid="_x0000_i1067"/>
        </w:object>
      </w:r>
      <w:r w:rsidR="00357752" w:rsidRPr="001F1A24">
        <w:rPr>
          <w:color w:val="FFFFFF" w:themeColor="background1"/>
        </w:rPr>
        <w:t xml:space="preserve"> </w:t>
      </w:r>
      <w:r w:rsidR="000D088D" w:rsidRPr="001F1A24">
        <w:rPr>
          <w:rStyle w:val="Rimandonotaapidipagina"/>
          <w:color w:val="FFFFFF" w:themeColor="background1"/>
        </w:rPr>
        <w:footnoteReference w:id="5"/>
      </w:r>
      <w:r w:rsidR="00357752" w:rsidRPr="00FF1935">
        <w:t xml:space="preserve"> </w:t>
      </w:r>
      <w:sdt>
        <w:sdtPr>
          <w:rPr>
            <w:rStyle w:val="Stile2"/>
          </w:rPr>
          <w:id w:val="799114228"/>
          <w:placeholder>
            <w:docPart w:val="36B5B79431A6490EBB22153758E71C0B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1F1A24">
            <w:rPr>
              <w:rStyle w:val="Testosegnaposto"/>
            </w:rPr>
            <w:t>__________</w:t>
          </w:r>
        </w:sdtContent>
      </w:sdt>
      <w:r w:rsidR="00357752" w:rsidRPr="00FF1935">
        <w:t xml:space="preserve">      </w:t>
      </w:r>
      <w:r>
        <w:object w:dxaOrig="225" w:dyaOrig="225" w14:anchorId="6F0D6D1D">
          <v:shape id="_x0000_i1069" type="#_x0000_t75" style="width:172.5pt;height:17.25pt" o:ole="">
            <v:imagedata r:id="rId25" o:title=""/>
          </v:shape>
          <w:control r:id="rId26" w:name="CheckBox9" w:shapeid="_x0000_i1069"/>
        </w:object>
      </w:r>
      <w:sdt>
        <w:sdtPr>
          <w:rPr>
            <w:rStyle w:val="Stile2"/>
          </w:rPr>
          <w:id w:val="799114264"/>
          <w:placeholder>
            <w:docPart w:val="54A3DED990C8411083C07C4CA42DB804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1F1A24">
            <w:rPr>
              <w:rStyle w:val="Testosegnaposto"/>
            </w:rPr>
            <w:t>________________________________________________</w:t>
          </w:r>
        </w:sdtContent>
      </w:sdt>
      <w:r w:rsidR="00357752" w:rsidRPr="00FF1935">
        <w:tab/>
      </w:r>
    </w:p>
    <w:p w14:paraId="3A1CAEB5" w14:textId="77777777" w:rsidR="00357752" w:rsidRPr="00206238" w:rsidRDefault="00357752" w:rsidP="00206238">
      <w:pPr>
        <w:spacing w:before="120"/>
        <w:jc w:val="left"/>
      </w:pPr>
      <w:r w:rsidRPr="00206238">
        <w:t xml:space="preserve">La spesa verrà imputata </w:t>
      </w:r>
      <w:r w:rsidR="00206238" w:rsidRPr="00206238">
        <w:t xml:space="preserve">al fondo/progetto </w:t>
      </w:r>
      <w:r w:rsidRPr="00206238">
        <w:t>denomina</w:t>
      </w:r>
      <w:r w:rsidR="00505D93">
        <w:t>to</w:t>
      </w:r>
      <w:r w:rsidR="00206238" w:rsidRPr="00206238">
        <w:t xml:space="preserve"> </w:t>
      </w:r>
      <w:r w:rsidR="00206238">
        <w:t xml:space="preserve"> </w:t>
      </w:r>
      <w:sdt>
        <w:sdtPr>
          <w:rPr>
            <w:rStyle w:val="Stile2"/>
          </w:rPr>
          <w:id w:val="799114301"/>
          <w:placeholder>
            <w:docPart w:val="0E532A8231BB4ABA8329EDBE408B49BE"/>
          </w:placeholder>
          <w:showingPlcHdr/>
        </w:sdtPr>
        <w:sdtEndPr>
          <w:rPr>
            <w:rStyle w:val="Carpredefinitoparagrafo"/>
            <w:rFonts w:ascii="Times New Roman" w:hAnsi="Times New Roman"/>
            <w:b w:val="0"/>
            <w:caps w:val="0"/>
            <w:color w:val="auto"/>
          </w:rPr>
        </w:sdtEndPr>
        <w:sdtContent>
          <w:r w:rsidR="00505D93">
            <w:rPr>
              <w:rStyle w:val="Testosegnaposto"/>
            </w:rPr>
            <w:t>__(tipo progetto es. PRIMA/PSR e acronimo)___</w:t>
          </w:r>
        </w:sdtContent>
      </w:sdt>
      <w:r w:rsidR="00206238">
        <w:t xml:space="preserve"> </w:t>
      </w:r>
      <w:r w:rsidRPr="00206238">
        <w:t xml:space="preserve">di cui si è constatata la </w:t>
      </w:r>
      <w:r w:rsidRPr="00206238">
        <w:rPr>
          <w:b/>
        </w:rPr>
        <w:t>disponibilità</w:t>
      </w:r>
      <w:r w:rsidRPr="00206238">
        <w:t xml:space="preserve"> e l’</w:t>
      </w:r>
      <w:r w:rsidRPr="00206238">
        <w:rPr>
          <w:b/>
        </w:rPr>
        <w:t>attinenza fra l’oggetto della missione e le finalità per cui è stato stanziato il fondo</w:t>
      </w:r>
      <w:r w:rsidRPr="00206238">
        <w:t>.</w:t>
      </w:r>
    </w:p>
    <w:p w14:paraId="7967222D" w14:textId="77777777" w:rsidR="00357752" w:rsidRPr="00FF1935" w:rsidRDefault="00357752" w:rsidP="00C208A0">
      <w:pPr>
        <w:jc w:val="left"/>
        <w:rPr>
          <w:sz w:val="16"/>
        </w:rPr>
      </w:pPr>
    </w:p>
    <w:p w14:paraId="0497230B" w14:textId="77777777" w:rsidR="00357752" w:rsidRPr="00FF1935" w:rsidRDefault="00357752" w:rsidP="00C208A0">
      <w:pPr>
        <w:spacing w:before="120" w:after="120"/>
        <w:jc w:val="left"/>
        <w:rPr>
          <w:sz w:val="18"/>
        </w:rPr>
      </w:pPr>
      <w:r w:rsidRPr="00FF1935">
        <w:rPr>
          <w:sz w:val="18"/>
        </w:rPr>
        <w:t>Ancona, lì</w:t>
      </w:r>
      <w:r w:rsidR="00206238">
        <w:rPr>
          <w:sz w:val="18"/>
        </w:rPr>
        <w:t xml:space="preserve"> </w:t>
      </w:r>
      <w:sdt>
        <w:sdtPr>
          <w:rPr>
            <w:sz w:val="18"/>
          </w:rPr>
          <w:id w:val="788224608"/>
          <w:placeholder>
            <w:docPart w:val="F486EB0250A744E6904BA7514901A076"/>
          </w:placeholder>
          <w:showingPlcHdr/>
        </w:sdtPr>
        <w:sdtEndPr/>
        <w:sdtContent>
          <w:r w:rsidR="00893A35">
            <w:rPr>
              <w:sz w:val="18"/>
            </w:rPr>
            <w:t>_____________</w:t>
          </w:r>
        </w:sdtContent>
      </w:sdt>
      <w:r w:rsidRPr="00FF1935">
        <w:rPr>
          <w:sz w:val="18"/>
        </w:rPr>
        <w:tab/>
      </w:r>
      <w:r w:rsidRPr="00FF1935">
        <w:rPr>
          <w:sz w:val="18"/>
        </w:rPr>
        <w:tab/>
      </w:r>
      <w:r w:rsidRPr="00FF1935">
        <w:rPr>
          <w:sz w:val="18"/>
        </w:rPr>
        <w:tab/>
      </w:r>
    </w:p>
    <w:p w14:paraId="352818DD" w14:textId="77777777" w:rsidR="00357752" w:rsidRPr="0049095A" w:rsidRDefault="006E4D4C" w:rsidP="0049095A">
      <w:pPr>
        <w:spacing w:before="120" w:after="120"/>
        <w:ind w:left="2124"/>
        <w:jc w:val="left"/>
        <w:rPr>
          <w:sz w:val="18"/>
        </w:rPr>
      </w:pPr>
      <w:r>
        <w:rPr>
          <w:sz w:val="16"/>
        </w:rPr>
        <w:t xml:space="preserve">       </w:t>
      </w:r>
      <w:r w:rsidR="00357752" w:rsidRPr="00FF1935">
        <w:rPr>
          <w:sz w:val="16"/>
        </w:rPr>
        <w:t>VISTO</w:t>
      </w:r>
      <w:r w:rsidR="00357752" w:rsidRPr="00FF1935">
        <w:rPr>
          <w:sz w:val="14"/>
        </w:rPr>
        <w:t xml:space="preserve"> del Titolare del Fondo</w:t>
      </w:r>
      <w:r w:rsidR="00357752" w:rsidRPr="00FF1935">
        <w:tab/>
        <w:t xml:space="preserve">                                </w:t>
      </w:r>
      <w:r w:rsidR="00253CBC" w:rsidRPr="00FF1935">
        <w:tab/>
      </w:r>
      <w:r w:rsidR="00893A35">
        <w:t xml:space="preserve"> </w:t>
      </w:r>
      <w:r w:rsidR="00357752" w:rsidRPr="00FF1935">
        <w:t>IL DIRETTORE</w:t>
      </w:r>
    </w:p>
    <w:p w14:paraId="5E4EB525" w14:textId="77777777" w:rsidR="00F2398A" w:rsidRPr="00F2398A" w:rsidRDefault="0049095A" w:rsidP="00893A35">
      <w:pPr>
        <w:pStyle w:val="Testonotaapidipagina"/>
        <w:tabs>
          <w:tab w:val="left" w:pos="3420"/>
          <w:tab w:val="left" w:pos="7920"/>
        </w:tabs>
        <w:spacing w:before="120"/>
        <w:jc w:val="left"/>
      </w:pPr>
      <w:r>
        <w:t xml:space="preserve">                          </w:t>
      </w:r>
      <w:sdt>
        <w:sdtPr>
          <w:id w:val="1391092485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711FEFDD" wp14:editId="7141D4B6">
                <wp:extent cx="1905000" cy="409575"/>
                <wp:effectExtent l="19050" t="0" r="0" b="0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93A35">
        <w:t xml:space="preserve">                                       </w:t>
      </w:r>
      <w:sdt>
        <w:sdtPr>
          <w:id w:val="1680693465"/>
          <w:showingPlcHdr/>
          <w:picture/>
        </w:sdtPr>
        <w:sdtEndPr/>
        <w:sdtContent>
          <w:r w:rsidR="00893A35">
            <w:rPr>
              <w:noProof/>
            </w:rPr>
            <w:drawing>
              <wp:inline distT="0" distB="0" distL="0" distR="0" wp14:anchorId="058A4BD2" wp14:editId="258B7AF4">
                <wp:extent cx="1854200" cy="371387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575" cy="37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93A35">
        <w:tab/>
      </w:r>
    </w:p>
    <w:p w14:paraId="0C8824A3" w14:textId="77777777" w:rsidR="00F2398A" w:rsidRDefault="004058B3" w:rsidP="00C208A0">
      <w:pPr>
        <w:pStyle w:val="Testonotaapidipagina"/>
        <w:tabs>
          <w:tab w:val="left" w:pos="3420"/>
        </w:tabs>
        <w:spacing w:before="120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F896F0" wp14:editId="45C36D26">
                <wp:simplePos x="0" y="0"/>
                <wp:positionH relativeFrom="column">
                  <wp:posOffset>-83185</wp:posOffset>
                </wp:positionH>
                <wp:positionV relativeFrom="paragraph">
                  <wp:posOffset>74930</wp:posOffset>
                </wp:positionV>
                <wp:extent cx="6325870" cy="0"/>
                <wp:effectExtent l="8255" t="8255" r="9525" b="1079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1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-6.55pt;margin-top:5.9pt;width:498.1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NE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NZ5vczaFtAWCV3xk9ITvJVvyjy3SKpqg7LloXot7OG5NRnxO9S/MVqqLIfPisKMRgK&#10;hGWdGtN7SFgDOgVOzjdO2MkhAh/nD9ls8Qj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"/>
            </w:pict>
          </mc:Fallback>
        </mc:AlternateContent>
      </w:r>
    </w:p>
    <w:p w14:paraId="5DF22CAC" w14:textId="77777777" w:rsidR="00357752" w:rsidRPr="00FF1935" w:rsidRDefault="00357752" w:rsidP="00C208A0">
      <w:pPr>
        <w:pStyle w:val="Testonotaapidipagina"/>
        <w:tabs>
          <w:tab w:val="left" w:pos="3420"/>
        </w:tabs>
        <w:spacing w:before="120"/>
        <w:jc w:val="left"/>
        <w:rPr>
          <w:sz w:val="16"/>
        </w:rPr>
      </w:pPr>
      <w:r w:rsidRPr="00FF1935">
        <w:rPr>
          <w:sz w:val="16"/>
        </w:rPr>
        <w:t>DICHIARAZIONE DI ESONERO DA RESPONSABILITA’</w:t>
      </w:r>
    </w:p>
    <w:p w14:paraId="2EA8A9D0" w14:textId="77777777" w:rsidR="00B65561" w:rsidRDefault="00357752" w:rsidP="0049095A">
      <w:pPr>
        <w:jc w:val="left"/>
        <w:rPr>
          <w:sz w:val="16"/>
        </w:rPr>
      </w:pPr>
      <w:r w:rsidRPr="00FF1935">
        <w:rPr>
          <w:sz w:val="16"/>
        </w:rPr>
        <w:t>Il</w:t>
      </w:r>
      <w:r w:rsidR="00B65561">
        <w:rPr>
          <w:sz w:val="16"/>
        </w:rPr>
        <w:t>/La</w:t>
      </w:r>
      <w:r w:rsidRPr="00FF1935">
        <w:rPr>
          <w:sz w:val="16"/>
        </w:rPr>
        <w:t xml:space="preserve"> sottoscritto</w:t>
      </w:r>
      <w:r w:rsidR="00B65561">
        <w:rPr>
          <w:sz w:val="16"/>
        </w:rPr>
        <w:t>/a</w:t>
      </w:r>
      <w:r w:rsidRPr="00FF1935">
        <w:rPr>
          <w:sz w:val="16"/>
        </w:rPr>
        <w:t xml:space="preserve"> </w:t>
      </w:r>
      <w:sdt>
        <w:sdtPr>
          <w:rPr>
            <w:rStyle w:val="Stile4"/>
          </w:rPr>
          <w:id w:val="803053595"/>
          <w:placeholder>
            <w:docPart w:val="92404F7586FF4950B33C608205E0A3B0"/>
          </w:placeholder>
          <w:showingPlcHdr/>
        </w:sdtPr>
        <w:sdtEndPr>
          <w:rPr>
            <w:rStyle w:val="Carpredefinitoparagrafo"/>
            <w:caps w:val="0"/>
            <w:color w:val="auto"/>
            <w:sz w:val="20"/>
          </w:rPr>
        </w:sdtEndPr>
        <w:sdtContent>
          <w:r w:rsidR="00E06764">
            <w:rPr>
              <w:rStyle w:val="Testosegnaposto"/>
            </w:rPr>
            <w:t>_______________</w:t>
          </w:r>
        </w:sdtContent>
      </w:sdt>
      <w:r w:rsidR="00F2398A">
        <w:rPr>
          <w:sz w:val="16"/>
        </w:rPr>
        <w:t xml:space="preserve"> </w:t>
      </w:r>
      <w:r w:rsidRPr="00FF1935">
        <w:rPr>
          <w:sz w:val="16"/>
        </w:rPr>
        <w:t>con riferimento alla missione in oggetto, dichiara di sollevare l’Amministrazione da ogni responsabilità diretta o indiretta circa l’uso del</w:t>
      </w:r>
      <w:r w:rsidR="00B65561">
        <w:rPr>
          <w:sz w:val="16"/>
        </w:rPr>
        <w:t>:</w:t>
      </w:r>
      <w:r w:rsidR="00AF643D" w:rsidRPr="00AF643D">
        <w:rPr>
          <w:sz w:val="16"/>
        </w:rPr>
        <w:t xml:space="preserve"> </w:t>
      </w:r>
    </w:p>
    <w:p w14:paraId="1787568C" w14:textId="77777777" w:rsidR="00F25A28" w:rsidRPr="006E4D4C" w:rsidRDefault="00357752" w:rsidP="0049095A">
      <w:pPr>
        <w:tabs>
          <w:tab w:val="left" w:pos="6510"/>
        </w:tabs>
        <w:jc w:val="left"/>
        <w:rPr>
          <w:sz w:val="16"/>
        </w:rPr>
      </w:pPr>
      <w:r w:rsidRPr="00FF1935">
        <w:rPr>
          <w:sz w:val="16"/>
        </w:rPr>
        <w:t xml:space="preserve"> </w:t>
      </w:r>
      <w:r w:rsidR="003145F8">
        <w:rPr>
          <w:sz w:val="16"/>
        </w:rPr>
        <w:object w:dxaOrig="225" w:dyaOrig="225" w14:anchorId="753F1D4C">
          <v:shape id="_x0000_i1071" type="#_x0000_t75" style="width:57.75pt;height:15pt" o:ole="">
            <v:imagedata r:id="rId28" o:title=""/>
          </v:shape>
          <w:control r:id="rId29" w:name="CheckBox10" w:shapeid="_x0000_i1071"/>
        </w:object>
      </w:r>
      <w:r w:rsidR="00B65561">
        <w:rPr>
          <w:sz w:val="16"/>
        </w:rPr>
        <w:t xml:space="preserve"> </w:t>
      </w:r>
      <w:r w:rsidR="003145F8">
        <w:rPr>
          <w:sz w:val="16"/>
        </w:rPr>
        <w:object w:dxaOrig="225" w:dyaOrig="225" w14:anchorId="1153EC4A">
          <v:shape id="_x0000_i1073" type="#_x0000_t75" style="width:70.5pt;height:12pt" o:ole="">
            <v:imagedata r:id="rId30" o:title=""/>
          </v:shape>
          <w:control r:id="rId31" w:name="CheckBox11" w:shapeid="_x0000_i1073"/>
        </w:object>
      </w:r>
      <w:r w:rsidR="003145F8">
        <w:rPr>
          <w:sz w:val="16"/>
        </w:rPr>
        <w:object w:dxaOrig="225" w:dyaOrig="225" w14:anchorId="5B9C9A23">
          <v:shape id="_x0000_i1075" type="#_x0000_t75" style="width:59.25pt;height:12pt" o:ole="">
            <v:imagedata r:id="rId32" o:title=""/>
          </v:shape>
          <w:control r:id="rId33" w:name="CheckBox12" w:shapeid="_x0000_i1075"/>
        </w:object>
      </w:r>
      <w:r w:rsidR="00B65561">
        <w:rPr>
          <w:sz w:val="16"/>
        </w:rPr>
        <w:t xml:space="preserve"> </w:t>
      </w:r>
      <w:r w:rsidRPr="00FF1935">
        <w:rPr>
          <w:sz w:val="16"/>
        </w:rPr>
        <w:t xml:space="preserve"> </w:t>
      </w:r>
      <w:r w:rsidR="008D049E">
        <w:rPr>
          <w:sz w:val="16"/>
        </w:rPr>
        <w:t xml:space="preserve">                                                        </w:t>
      </w:r>
      <w:sdt>
        <w:sdtPr>
          <w:rPr>
            <w:sz w:val="16"/>
          </w:rPr>
          <w:id w:val="1391092486"/>
          <w:showingPlcHdr/>
          <w:picture/>
        </w:sdtPr>
        <w:sdtEndPr/>
        <w:sdtContent>
          <w:r w:rsidR="0049095A">
            <w:rPr>
              <w:noProof/>
              <w:sz w:val="16"/>
            </w:rPr>
            <w:drawing>
              <wp:inline distT="0" distB="0" distL="0" distR="0" wp14:anchorId="21D226F4" wp14:editId="162D2A3F">
                <wp:extent cx="1990725" cy="438150"/>
                <wp:effectExtent l="19050" t="0" r="9525" b="0"/>
                <wp:docPr id="69" name="Immagin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25A28" w:rsidRPr="006E4D4C" w:rsidSect="0049095A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BEC9" w14:textId="77777777" w:rsidR="006143BC" w:rsidRDefault="006143BC" w:rsidP="00357752">
      <w:r>
        <w:separator/>
      </w:r>
    </w:p>
  </w:endnote>
  <w:endnote w:type="continuationSeparator" w:id="0">
    <w:p w14:paraId="7E3FD464" w14:textId="77777777" w:rsidR="006143BC" w:rsidRDefault="006143BC" w:rsidP="003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1D39" w14:textId="77777777" w:rsidR="006143BC" w:rsidRDefault="006143BC" w:rsidP="00357752">
      <w:r>
        <w:separator/>
      </w:r>
    </w:p>
  </w:footnote>
  <w:footnote w:type="continuationSeparator" w:id="0">
    <w:p w14:paraId="56791001" w14:textId="77777777" w:rsidR="006143BC" w:rsidRDefault="006143BC" w:rsidP="00357752">
      <w:r>
        <w:continuationSeparator/>
      </w:r>
    </w:p>
  </w:footnote>
  <w:footnote w:id="1">
    <w:p w14:paraId="11D933F3" w14:textId="77777777" w:rsidR="008D049E" w:rsidRPr="000D088D" w:rsidRDefault="008D049E" w:rsidP="00064BEB">
      <w:pPr>
        <w:pStyle w:val="Testonotadichiusura"/>
        <w:ind w:left="142" w:right="141" w:hanging="142"/>
        <w:jc w:val="left"/>
        <w:rPr>
          <w:sz w:val="12"/>
          <w:szCs w:val="12"/>
        </w:rPr>
      </w:pPr>
      <w:r w:rsidRPr="000D088D">
        <w:rPr>
          <w:rStyle w:val="Rimandonotaapidipagina"/>
          <w:sz w:val="12"/>
          <w:szCs w:val="12"/>
        </w:rPr>
        <w:footnoteRef/>
      </w:r>
      <w:r w:rsidRPr="000D088D">
        <w:rPr>
          <w:sz w:val="12"/>
          <w:szCs w:val="12"/>
        </w:rPr>
        <w:t xml:space="preserve"> Per i non dipendenti dell’Università di Ancona indicare data e luogo di nascita, abituale dimora, codice fiscale, aliquota fiscale massima, datore di lavoro e suo domicilio fiscale e allegare </w:t>
      </w:r>
      <w:r w:rsidRPr="000D088D">
        <w:rPr>
          <w:b/>
          <w:sz w:val="12"/>
          <w:szCs w:val="12"/>
        </w:rPr>
        <w:t>nulla osta dell’Amministrazione di appartenenza</w:t>
      </w:r>
      <w:r w:rsidRPr="000D088D">
        <w:rPr>
          <w:sz w:val="12"/>
          <w:szCs w:val="12"/>
        </w:rPr>
        <w:t>.</w:t>
      </w:r>
    </w:p>
  </w:footnote>
  <w:footnote w:id="2">
    <w:p w14:paraId="54AAB636" w14:textId="77777777" w:rsidR="008D049E" w:rsidRPr="000D088D" w:rsidRDefault="008D049E" w:rsidP="00064BEB">
      <w:pPr>
        <w:pStyle w:val="Testonotaapidipagina"/>
        <w:jc w:val="left"/>
        <w:rPr>
          <w:sz w:val="12"/>
          <w:szCs w:val="12"/>
        </w:rPr>
      </w:pPr>
      <w:r w:rsidRPr="000D088D">
        <w:rPr>
          <w:rStyle w:val="Rimandonotaapidipagina"/>
          <w:sz w:val="12"/>
          <w:szCs w:val="12"/>
        </w:rPr>
        <w:footnoteRef/>
      </w:r>
      <w:r w:rsidRPr="000D088D">
        <w:rPr>
          <w:sz w:val="12"/>
          <w:szCs w:val="12"/>
        </w:rPr>
        <w:t xml:space="preserve"> Reg. Missioni Art. 7, comma 1 “… si considera sede di partenza la sede di servizio o, se più vicina al luogo di missione, la sede di abituale dimora.”</w:t>
      </w:r>
    </w:p>
  </w:footnote>
  <w:footnote w:id="3">
    <w:p w14:paraId="341D13A7" w14:textId="77777777" w:rsidR="008D049E" w:rsidRPr="000D088D" w:rsidRDefault="008D049E" w:rsidP="00C208A0">
      <w:pPr>
        <w:pStyle w:val="Testonotaapidipagina"/>
        <w:jc w:val="left"/>
        <w:rPr>
          <w:sz w:val="12"/>
          <w:szCs w:val="12"/>
        </w:rPr>
      </w:pPr>
      <w:r w:rsidRPr="000D088D">
        <w:rPr>
          <w:rStyle w:val="Rimandonotaapidipagina"/>
          <w:sz w:val="12"/>
          <w:szCs w:val="12"/>
        </w:rPr>
        <w:footnoteRef/>
      </w:r>
      <w:r w:rsidRPr="000D088D">
        <w:rPr>
          <w:sz w:val="12"/>
          <w:szCs w:val="12"/>
        </w:rPr>
        <w:t xml:space="preserve"> Quando la durata della missione supera i 30 giorni, l’autorizzazione del Direttore del Centro ai professori ed ai ricercatori è subordinata al parere della Facoltà di appartenenza cui competono i provvedimenti atti a garantire la regolarità nello svolgimento dell’attività didattica (</w:t>
      </w:r>
      <w:r w:rsidRPr="000D088D">
        <w:rPr>
          <w:i/>
          <w:sz w:val="12"/>
          <w:szCs w:val="12"/>
        </w:rPr>
        <w:t>compilare la dichiarazione di prosecuzione attività didattica</w:t>
      </w:r>
      <w:r w:rsidRPr="000D088D">
        <w:rPr>
          <w:sz w:val="12"/>
          <w:szCs w:val="12"/>
        </w:rPr>
        <w:t>).</w:t>
      </w:r>
    </w:p>
  </w:footnote>
  <w:footnote w:id="4">
    <w:p w14:paraId="5A87C5EF" w14:textId="77777777" w:rsidR="008D049E" w:rsidRPr="000D088D" w:rsidRDefault="008D049E" w:rsidP="00C208A0">
      <w:pPr>
        <w:pStyle w:val="Testonotaapidipagina"/>
        <w:jc w:val="left"/>
        <w:rPr>
          <w:sz w:val="12"/>
          <w:szCs w:val="12"/>
        </w:rPr>
      </w:pPr>
      <w:r w:rsidRPr="000D088D">
        <w:rPr>
          <w:rStyle w:val="Rimandonotaapidipagina"/>
          <w:sz w:val="12"/>
          <w:szCs w:val="12"/>
        </w:rPr>
        <w:footnoteRef/>
      </w:r>
      <w:r w:rsidRPr="000D088D">
        <w:rPr>
          <w:sz w:val="12"/>
          <w:szCs w:val="12"/>
        </w:rPr>
        <w:t xml:space="preserve"> Si intende di proprietà dell’Università ed in dotazione alla struttura.</w:t>
      </w:r>
    </w:p>
  </w:footnote>
  <w:footnote w:id="5">
    <w:p w14:paraId="25C13A9E" w14:textId="77777777" w:rsidR="008D049E" w:rsidRPr="000D088D" w:rsidRDefault="008D049E" w:rsidP="00C208A0">
      <w:pPr>
        <w:tabs>
          <w:tab w:val="left" w:pos="7186"/>
          <w:tab w:val="left" w:pos="10502"/>
        </w:tabs>
        <w:jc w:val="left"/>
        <w:rPr>
          <w:rFonts w:eastAsia="Arial Unicode MS"/>
          <w:b/>
          <w:bCs/>
          <w:i/>
          <w:iCs/>
          <w:sz w:val="12"/>
          <w:szCs w:val="12"/>
        </w:rPr>
      </w:pPr>
      <w:r w:rsidRPr="000D088D">
        <w:rPr>
          <w:rStyle w:val="Rimandonotaapidipagina"/>
          <w:sz w:val="12"/>
          <w:szCs w:val="12"/>
        </w:rPr>
        <w:footnoteRef/>
      </w:r>
      <w:r w:rsidRPr="000D088D">
        <w:rPr>
          <w:sz w:val="12"/>
          <w:szCs w:val="12"/>
        </w:rPr>
        <w:t xml:space="preserve"> </w:t>
      </w:r>
      <w:r w:rsidRPr="000D088D">
        <w:rPr>
          <w:b/>
          <w:bCs/>
          <w:i/>
          <w:iCs/>
          <w:sz w:val="12"/>
          <w:szCs w:val="12"/>
        </w:rPr>
        <w:t>L’uso del mezzo proprio può essere autorizzato quando sussiste una delle seguenti condizioni:</w:t>
      </w:r>
      <w:r w:rsidRPr="000D088D">
        <w:rPr>
          <w:rFonts w:eastAsia="Arial Unicode MS"/>
          <w:b/>
          <w:bCs/>
          <w:i/>
          <w:iCs/>
          <w:sz w:val="12"/>
          <w:szCs w:val="12"/>
        </w:rPr>
        <w:tab/>
      </w:r>
    </w:p>
    <w:p w14:paraId="00F27C3F" w14:textId="77777777" w:rsidR="008D049E" w:rsidRPr="000D088D" w:rsidRDefault="008D049E" w:rsidP="00C208A0">
      <w:pPr>
        <w:tabs>
          <w:tab w:val="left" w:pos="10502"/>
        </w:tabs>
        <w:jc w:val="left"/>
        <w:rPr>
          <w:rFonts w:eastAsia="Arial Unicode MS"/>
          <w:sz w:val="12"/>
          <w:szCs w:val="12"/>
        </w:rPr>
      </w:pPr>
      <w:r>
        <w:rPr>
          <w:sz w:val="12"/>
          <w:szCs w:val="12"/>
        </w:rPr>
        <w:t>A</w:t>
      </w:r>
      <w:r w:rsidRPr="000D088D">
        <w:rPr>
          <w:sz w:val="12"/>
          <w:szCs w:val="12"/>
        </w:rPr>
        <w:t>. Risulta economicamente più conveniente rispetto ai mezzi ordinari: la convenienza dovrà essere accertata raffrontando la spesa globale che si dovrebbe sostenere: (diaria, spese di viaggio, spese di vitto ed eventuale pernottamento) qualora venisse usato il mezzo ordinario e quella globale per le stesse voci derivate dall'uso del mezzo straordinario.</w:t>
      </w:r>
    </w:p>
    <w:p w14:paraId="71951CE1" w14:textId="77777777" w:rsidR="008D049E" w:rsidRPr="000D088D" w:rsidRDefault="008D049E" w:rsidP="00C208A0">
      <w:pPr>
        <w:tabs>
          <w:tab w:val="left" w:pos="7186"/>
          <w:tab w:val="left" w:pos="10502"/>
        </w:tabs>
        <w:jc w:val="left"/>
        <w:rPr>
          <w:rFonts w:eastAsia="Arial Unicode MS"/>
          <w:sz w:val="12"/>
          <w:szCs w:val="12"/>
        </w:rPr>
      </w:pPr>
      <w:r>
        <w:rPr>
          <w:sz w:val="12"/>
          <w:szCs w:val="12"/>
        </w:rPr>
        <w:t>B</w:t>
      </w:r>
      <w:r w:rsidRPr="000D088D">
        <w:rPr>
          <w:sz w:val="12"/>
          <w:szCs w:val="12"/>
        </w:rPr>
        <w:t>. Sia necessario raggiungere la località di missione o rientrare in sede con motivata urgenza.</w:t>
      </w:r>
      <w:r w:rsidRPr="000D088D">
        <w:rPr>
          <w:rFonts w:eastAsia="Arial Unicode MS"/>
          <w:sz w:val="12"/>
          <w:szCs w:val="12"/>
        </w:rPr>
        <w:tab/>
      </w:r>
    </w:p>
    <w:p w14:paraId="0081D316" w14:textId="77777777" w:rsidR="008D049E" w:rsidRPr="000D088D" w:rsidRDefault="008D049E" w:rsidP="00C208A0">
      <w:pPr>
        <w:tabs>
          <w:tab w:val="left" w:pos="10502"/>
        </w:tabs>
        <w:jc w:val="left"/>
        <w:rPr>
          <w:rFonts w:eastAsia="Arial Unicode MS"/>
          <w:sz w:val="12"/>
          <w:szCs w:val="12"/>
        </w:rPr>
      </w:pPr>
      <w:r>
        <w:rPr>
          <w:sz w:val="12"/>
          <w:szCs w:val="12"/>
        </w:rPr>
        <w:t>C</w:t>
      </w:r>
      <w:r w:rsidRPr="000D088D">
        <w:rPr>
          <w:sz w:val="12"/>
          <w:szCs w:val="12"/>
        </w:rPr>
        <w:t>. La località di missione non sia servita da mezzi ordinari o l’orario di tali mezzi sia inconciliabile con lo svolgimento della missione.</w:t>
      </w:r>
    </w:p>
    <w:p w14:paraId="0F8BAEDD" w14:textId="77777777" w:rsidR="008D049E" w:rsidRPr="000D088D" w:rsidRDefault="008D049E" w:rsidP="00C208A0">
      <w:pPr>
        <w:tabs>
          <w:tab w:val="left" w:pos="10502"/>
        </w:tabs>
        <w:jc w:val="left"/>
        <w:rPr>
          <w:sz w:val="12"/>
          <w:szCs w:val="12"/>
        </w:rPr>
      </w:pPr>
      <w:r>
        <w:rPr>
          <w:sz w:val="12"/>
          <w:szCs w:val="12"/>
        </w:rPr>
        <w:t>D</w:t>
      </w:r>
      <w:r w:rsidRPr="000D088D">
        <w:rPr>
          <w:sz w:val="12"/>
          <w:szCs w:val="12"/>
        </w:rPr>
        <w:t>. La missione preveda nello stesso giorno il trasferimento in più sedi non raggiungibili agevolmente con mezzi ordinari.</w:t>
      </w:r>
    </w:p>
    <w:p w14:paraId="7CC00CC7" w14:textId="77777777" w:rsidR="008D049E" w:rsidRPr="000D088D" w:rsidRDefault="008D049E" w:rsidP="00C208A0">
      <w:pPr>
        <w:tabs>
          <w:tab w:val="left" w:pos="10502"/>
        </w:tabs>
        <w:jc w:val="left"/>
        <w:rPr>
          <w:rFonts w:eastAsia="Arial Unicode MS"/>
          <w:sz w:val="12"/>
          <w:szCs w:val="12"/>
        </w:rPr>
      </w:pPr>
      <w:r>
        <w:rPr>
          <w:sz w:val="12"/>
          <w:szCs w:val="12"/>
        </w:rPr>
        <w:t>E</w:t>
      </w:r>
      <w:r w:rsidRPr="000D088D">
        <w:rPr>
          <w:sz w:val="12"/>
          <w:szCs w:val="12"/>
        </w:rPr>
        <w:t>. Sia indispensabile per il disimpegno del servizio il trasporto di materiale scientifico o di attrezzature delicatissime od ingombranti.</w:t>
      </w:r>
    </w:p>
    <w:p w14:paraId="6EB73859" w14:textId="77777777" w:rsidR="008D049E" w:rsidRPr="000D088D" w:rsidRDefault="008D049E" w:rsidP="00C208A0">
      <w:pPr>
        <w:pStyle w:val="Testonotaapidipagina"/>
        <w:jc w:val="left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B3"/>
    <w:rsid w:val="000439FF"/>
    <w:rsid w:val="00064BEB"/>
    <w:rsid w:val="000B5161"/>
    <w:rsid w:val="000D088D"/>
    <w:rsid w:val="00145563"/>
    <w:rsid w:val="001A3C6B"/>
    <w:rsid w:val="001D1732"/>
    <w:rsid w:val="001F1A24"/>
    <w:rsid w:val="00206238"/>
    <w:rsid w:val="0022063A"/>
    <w:rsid w:val="00224D62"/>
    <w:rsid w:val="00253CBC"/>
    <w:rsid w:val="00262E97"/>
    <w:rsid w:val="002642AB"/>
    <w:rsid w:val="00302028"/>
    <w:rsid w:val="003145F8"/>
    <w:rsid w:val="003376CB"/>
    <w:rsid w:val="00357752"/>
    <w:rsid w:val="003965A8"/>
    <w:rsid w:val="003C21A4"/>
    <w:rsid w:val="003C47CF"/>
    <w:rsid w:val="003C60B9"/>
    <w:rsid w:val="003D01ED"/>
    <w:rsid w:val="004058B3"/>
    <w:rsid w:val="00406173"/>
    <w:rsid w:val="00406F6E"/>
    <w:rsid w:val="00442121"/>
    <w:rsid w:val="0049095A"/>
    <w:rsid w:val="00505D93"/>
    <w:rsid w:val="005E146B"/>
    <w:rsid w:val="006143BC"/>
    <w:rsid w:val="00696E1A"/>
    <w:rsid w:val="006C182F"/>
    <w:rsid w:val="006E4D4C"/>
    <w:rsid w:val="00722CB1"/>
    <w:rsid w:val="00733DF7"/>
    <w:rsid w:val="00743CF4"/>
    <w:rsid w:val="00784652"/>
    <w:rsid w:val="007B65BA"/>
    <w:rsid w:val="007D307D"/>
    <w:rsid w:val="007D3F4F"/>
    <w:rsid w:val="007E71B4"/>
    <w:rsid w:val="00866036"/>
    <w:rsid w:val="00893A35"/>
    <w:rsid w:val="008B51BB"/>
    <w:rsid w:val="008C73EF"/>
    <w:rsid w:val="008D049E"/>
    <w:rsid w:val="008D095A"/>
    <w:rsid w:val="00901295"/>
    <w:rsid w:val="009E6A36"/>
    <w:rsid w:val="009F0434"/>
    <w:rsid w:val="009F2E53"/>
    <w:rsid w:val="00A135DC"/>
    <w:rsid w:val="00A266EB"/>
    <w:rsid w:val="00A81BB7"/>
    <w:rsid w:val="00A8705E"/>
    <w:rsid w:val="00AF643D"/>
    <w:rsid w:val="00B431E0"/>
    <w:rsid w:val="00B45C7E"/>
    <w:rsid w:val="00B65561"/>
    <w:rsid w:val="00B90DCA"/>
    <w:rsid w:val="00C208A0"/>
    <w:rsid w:val="00C71360"/>
    <w:rsid w:val="00CB5756"/>
    <w:rsid w:val="00CC0530"/>
    <w:rsid w:val="00CF3D5F"/>
    <w:rsid w:val="00D655C2"/>
    <w:rsid w:val="00D825B3"/>
    <w:rsid w:val="00DC48B0"/>
    <w:rsid w:val="00DC71CE"/>
    <w:rsid w:val="00E022BA"/>
    <w:rsid w:val="00E06764"/>
    <w:rsid w:val="00E31788"/>
    <w:rsid w:val="00E57E70"/>
    <w:rsid w:val="00EC71FC"/>
    <w:rsid w:val="00F2398A"/>
    <w:rsid w:val="00F25A28"/>
    <w:rsid w:val="00FC0B8E"/>
    <w:rsid w:val="00FE17B2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C2A202F"/>
  <w15:docId w15:val="{E5327FCB-F6DB-4ECF-8F93-4BCD0E8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752"/>
    <w:rPr>
      <w:rFonts w:ascii="Times New Roman" w:eastAsia="Times New Roman" w:hAnsi="Times New Roman"/>
    </w:rPr>
  </w:style>
  <w:style w:type="paragraph" w:styleId="Titolo4">
    <w:name w:val="heading 4"/>
    <w:basedOn w:val="Normale"/>
    <w:next w:val="Normale"/>
    <w:link w:val="Titolo4Carattere"/>
    <w:qFormat/>
    <w:rsid w:val="00357752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357752"/>
    <w:pPr>
      <w:keepNext/>
      <w:spacing w:before="120" w:line="360" w:lineRule="auto"/>
      <w:outlineLvl w:val="4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357752"/>
    <w:pPr>
      <w:keepNext/>
      <w:outlineLvl w:val="6"/>
    </w:pPr>
    <w:rPr>
      <w:rFonts w:ascii="Arial" w:hAnsi="Arial"/>
      <w:i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5775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link w:val="Titolo5"/>
    <w:rsid w:val="00357752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357752"/>
    <w:rPr>
      <w:rFonts w:ascii="Arial" w:eastAsia="Times New Roman" w:hAnsi="Arial" w:cs="Times New Roman"/>
      <w:i/>
      <w:sz w:val="1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57752"/>
    <w:rPr>
      <w:b/>
      <w:sz w:val="28"/>
    </w:rPr>
  </w:style>
  <w:style w:type="character" w:customStyle="1" w:styleId="TitoloCarattere">
    <w:name w:val="Titolo Carattere"/>
    <w:link w:val="Titolo"/>
    <w:rsid w:val="0035775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57752"/>
    <w:pPr>
      <w:spacing w:before="120"/>
    </w:pPr>
    <w:rPr>
      <w:rFonts w:ascii="Arial" w:hAnsi="Arial"/>
      <w:i/>
    </w:rPr>
  </w:style>
  <w:style w:type="character" w:customStyle="1" w:styleId="CorpotestoCarattere">
    <w:name w:val="Corpo testo Carattere"/>
    <w:link w:val="Corpotesto"/>
    <w:semiHidden/>
    <w:rsid w:val="00357752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57752"/>
  </w:style>
  <w:style w:type="character" w:customStyle="1" w:styleId="TestonotaapidipaginaCarattere">
    <w:name w:val="Testo nota a piè di pagina Carattere"/>
    <w:link w:val="Testonotaapidipagina"/>
    <w:semiHidden/>
    <w:rsid w:val="003577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357752"/>
  </w:style>
  <w:style w:type="character" w:customStyle="1" w:styleId="TestonotadichiusuraCarattere">
    <w:name w:val="Testo nota di chiusura Carattere"/>
    <w:link w:val="Testonotadichiusura"/>
    <w:semiHidden/>
    <w:rsid w:val="003577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35775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77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577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7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577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C47C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7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47C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D09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D825B3"/>
    <w:rPr>
      <w:color w:val="808080"/>
    </w:rPr>
  </w:style>
  <w:style w:type="character" w:customStyle="1" w:styleId="Stile1">
    <w:name w:val="Stile1"/>
    <w:basedOn w:val="Carpredefinitoparagrafo"/>
    <w:uiPriority w:val="1"/>
    <w:rsid w:val="00E022BA"/>
    <w:rPr>
      <w:rFonts w:ascii="Times New Roman" w:hAnsi="Times New Roman"/>
      <w:b/>
      <w:caps/>
      <w:color w:val="1F497D" w:themeColor="text2"/>
      <w:sz w:val="24"/>
    </w:rPr>
  </w:style>
  <w:style w:type="character" w:customStyle="1" w:styleId="Stile2">
    <w:name w:val="Stile2"/>
    <w:basedOn w:val="Carpredefinitoparagrafo"/>
    <w:uiPriority w:val="1"/>
    <w:rsid w:val="00E022BA"/>
    <w:rPr>
      <w:rFonts w:ascii="Times" w:hAnsi="Times"/>
      <w:b/>
      <w:caps/>
      <w:color w:val="1F497D" w:themeColor="text2"/>
      <w:sz w:val="20"/>
    </w:rPr>
  </w:style>
  <w:style w:type="character" w:customStyle="1" w:styleId="Stile3">
    <w:name w:val="Stile3"/>
    <w:basedOn w:val="Carpredefinitoparagrafo"/>
    <w:uiPriority w:val="1"/>
    <w:rsid w:val="00F2398A"/>
    <w:rPr>
      <w:rFonts w:ascii="Times New Roman" w:hAnsi="Times New Roman"/>
      <w:caps/>
      <w:sz w:val="18"/>
    </w:rPr>
  </w:style>
  <w:style w:type="character" w:customStyle="1" w:styleId="Stile">
    <w:name w:val="Stile"/>
    <w:basedOn w:val="Carpredefinitoparagrafo"/>
    <w:uiPriority w:val="1"/>
    <w:rsid w:val="00F2398A"/>
    <w:rPr>
      <w:rFonts w:ascii="Times New Roman" w:hAnsi="Times New Roman"/>
      <w:caps/>
      <w:color w:val="1F497D" w:themeColor="text2"/>
      <w:sz w:val="16"/>
    </w:rPr>
  </w:style>
  <w:style w:type="character" w:customStyle="1" w:styleId="Stile4">
    <w:name w:val="Stile4"/>
    <w:basedOn w:val="Carpredefinitoparagrafo"/>
    <w:uiPriority w:val="1"/>
    <w:rsid w:val="002642AB"/>
    <w:rPr>
      <w:rFonts w:ascii="Times New Roman" w:hAnsi="Times New Roman"/>
      <w:caps/>
      <w:color w:val="1F497D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Missione_autorizzazione%20(4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9D416C84E0400BBC806E66A119D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97A21-60C0-462C-800D-10756C20D67A}"/>
      </w:docPartPr>
      <w:docPartBody>
        <w:p w:rsidR="004636C1" w:rsidRDefault="00824CBC" w:rsidP="00824CBC">
          <w:pPr>
            <w:pStyle w:val="9A9D416C84E0400BBC806E66A119DA0C1"/>
          </w:pPr>
          <w:r>
            <w:rPr>
              <w:rStyle w:val="Testosegnaposto"/>
              <w:rFonts w:eastAsia="Calibri"/>
            </w:rPr>
            <w:t xml:space="preserve"> </w:t>
          </w:r>
          <w:r w:rsidRPr="00FE17B2">
            <w:rPr>
              <w:rStyle w:val="Testosegnaposto"/>
              <w:rFonts w:eastAsia="Calibri"/>
            </w:rPr>
            <w:t>Nome e Cognome</w:t>
          </w:r>
          <w:r>
            <w:rPr>
              <w:rStyle w:val="Testosegnaposto"/>
              <w:rFonts w:eastAsia="Calibri"/>
            </w:rPr>
            <w:t>. Clic</w:t>
          </w:r>
          <w:r w:rsidRPr="00FE17B2">
            <w:rPr>
              <w:rStyle w:val="Testosegnaposto"/>
              <w:rFonts w:eastAsia="Calibri"/>
            </w:rPr>
            <w:t xml:space="preserve"> per modifica</w:t>
          </w:r>
        </w:p>
      </w:docPartBody>
    </w:docPart>
    <w:docPart>
      <w:docPartPr>
        <w:name w:val="7D0CA9B2CF3E414E8568F1A26EF7D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1C3F-AFE6-4F49-94C2-4BE7FEC5CCD5}"/>
      </w:docPartPr>
      <w:docPartBody>
        <w:p w:rsidR="004636C1" w:rsidRDefault="00824CBC" w:rsidP="00824CBC">
          <w:pPr>
            <w:pStyle w:val="7D0CA9B2CF3E414E8568F1A26EF7D6E61"/>
          </w:pPr>
          <w:r>
            <w:rPr>
              <w:rStyle w:val="Testosegnaposto"/>
              <w:rFonts w:eastAsia="Calibri"/>
            </w:rPr>
            <w:t>Clic e s</w:t>
          </w:r>
          <w:r w:rsidRPr="0083166F">
            <w:rPr>
              <w:rStyle w:val="Testosegnaposto"/>
              <w:rFonts w:eastAsia="Calibri"/>
            </w:rPr>
            <w:t>cegliere</w:t>
          </w:r>
          <w:r>
            <w:rPr>
              <w:rStyle w:val="Testosegnaposto"/>
              <w:rFonts w:eastAsia="Calibri"/>
            </w:rPr>
            <w:t xml:space="preserve"> dall'elenco</w:t>
          </w:r>
        </w:p>
      </w:docPartBody>
    </w:docPart>
    <w:docPart>
      <w:docPartPr>
        <w:name w:val="0A1501C6F9EB4B209A7D2CFB30A5D5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FFBC2-DAC3-4AF9-B133-BF818FBC6032}"/>
      </w:docPartPr>
      <w:docPartBody>
        <w:p w:rsidR="004636C1" w:rsidRDefault="00824CBC" w:rsidP="00824CBC">
          <w:pPr>
            <w:pStyle w:val="0A1501C6F9EB4B209A7D2CFB30A5D5351"/>
          </w:pPr>
          <w:r>
            <w:rPr>
              <w:rStyle w:val="Testosegnaposto"/>
              <w:rFonts w:eastAsia="Calibri"/>
            </w:rPr>
            <w:t>Es. Ancona. Clic per modifica</w:t>
          </w:r>
        </w:p>
      </w:docPartBody>
    </w:docPart>
    <w:docPart>
      <w:docPartPr>
        <w:name w:val="08DE7B4F8BB8479AAC1AE40F6AD97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9EC20-4C85-418A-B7F1-E8FDB1891811}"/>
      </w:docPartPr>
      <w:docPartBody>
        <w:p w:rsidR="004636C1" w:rsidRDefault="00824CBC" w:rsidP="00824CBC">
          <w:pPr>
            <w:pStyle w:val="08DE7B4F8BB8479AAC1AE40F6AD97DBB1"/>
          </w:pPr>
          <w:r>
            <w:rPr>
              <w:rStyle w:val="Testosegnaposto"/>
              <w:rFonts w:eastAsia="Calibri"/>
            </w:rPr>
            <w:t>Es. Ancona. Clic per modifica</w:t>
          </w:r>
          <w:r w:rsidRPr="0083166F">
            <w:rPr>
              <w:rStyle w:val="Testosegnaposto"/>
              <w:rFonts w:eastAsia="Calibri"/>
            </w:rPr>
            <w:t>.</w:t>
          </w:r>
        </w:p>
      </w:docPartBody>
    </w:docPart>
    <w:docPart>
      <w:docPartPr>
        <w:name w:val="1152DCA6158D499C82F001E8BE470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9A8DA-9F59-4384-BCE9-C447EB1FD5C9}"/>
      </w:docPartPr>
      <w:docPartBody>
        <w:p w:rsidR="004636C1" w:rsidRDefault="00824CBC" w:rsidP="00824CBC">
          <w:pPr>
            <w:pStyle w:val="1152DCA6158D499C82F001E8BE470BD41"/>
          </w:pPr>
          <w:r>
            <w:rPr>
              <w:rStyle w:val="Testosegnaposto"/>
              <w:rFonts w:eastAsia="Calibri"/>
            </w:rPr>
            <w:t>Indicare la località di missione. C</w:t>
          </w:r>
          <w:r w:rsidRPr="0083166F">
            <w:rPr>
              <w:rStyle w:val="Testosegnaposto"/>
              <w:rFonts w:eastAsia="Calibri"/>
            </w:rPr>
            <w:t xml:space="preserve">lic per </w:t>
          </w:r>
          <w:r>
            <w:rPr>
              <w:rStyle w:val="Testosegnaposto"/>
              <w:rFonts w:eastAsia="Calibri"/>
            </w:rPr>
            <w:t>modifica</w:t>
          </w:r>
          <w:r w:rsidRPr="0083166F">
            <w:rPr>
              <w:rStyle w:val="Testosegnaposto"/>
              <w:rFonts w:eastAsia="Calibri"/>
            </w:rPr>
            <w:t>.</w:t>
          </w:r>
        </w:p>
      </w:docPartBody>
    </w:docPart>
    <w:docPart>
      <w:docPartPr>
        <w:name w:val="61E4E22488434259A81FDC14597D9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E0CB-E794-4B09-B2C5-829E5217CB7D}"/>
      </w:docPartPr>
      <w:docPartBody>
        <w:p w:rsidR="004636C1" w:rsidRDefault="00824CBC" w:rsidP="00824CBC">
          <w:pPr>
            <w:pStyle w:val="61E4E22488434259A81FDC14597D9F661"/>
          </w:pPr>
          <w:r>
            <w:rPr>
              <w:rStyle w:val="Testosegnaposto"/>
              <w:rFonts w:eastAsia="Calibri"/>
            </w:rPr>
            <w:t>Indicare l'Ente/Azienda/etc oggetto di missione. C</w:t>
          </w:r>
          <w:r w:rsidRPr="0083166F">
            <w:rPr>
              <w:rStyle w:val="Testosegnaposto"/>
              <w:rFonts w:eastAsia="Calibri"/>
            </w:rPr>
            <w:t xml:space="preserve">lic per </w:t>
          </w:r>
          <w:r>
            <w:rPr>
              <w:rStyle w:val="Testosegnaposto"/>
              <w:rFonts w:eastAsia="Calibri"/>
            </w:rPr>
            <w:t>modifica</w:t>
          </w:r>
          <w:r w:rsidRPr="0083166F">
            <w:rPr>
              <w:rStyle w:val="Testosegnaposto"/>
              <w:rFonts w:eastAsia="Calibri"/>
            </w:rPr>
            <w:t>.</w:t>
          </w:r>
        </w:p>
      </w:docPartBody>
    </w:docPart>
    <w:docPart>
      <w:docPartPr>
        <w:name w:val="02E9018C2F79478D93E3D3713EDA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77D2D-11CB-4855-ACAE-D4D1A6A06D9A}"/>
      </w:docPartPr>
      <w:docPartBody>
        <w:p w:rsidR="004636C1" w:rsidRDefault="00824CBC" w:rsidP="00824CBC">
          <w:pPr>
            <w:pStyle w:val="02E9018C2F79478D93E3D3713EDA17361"/>
          </w:pPr>
          <w:r>
            <w:rPr>
              <w:rStyle w:val="Testosegnaposto"/>
              <w:rFonts w:eastAsia="Calibri"/>
            </w:rPr>
            <w:t>Indicare il motivo della missione e l'eventuale riferimento al progetto connesso. C</w:t>
          </w:r>
          <w:r w:rsidRPr="0083166F">
            <w:rPr>
              <w:rStyle w:val="Testosegnaposto"/>
              <w:rFonts w:eastAsia="Calibri"/>
            </w:rPr>
            <w:t xml:space="preserve">lic per </w:t>
          </w:r>
          <w:r>
            <w:rPr>
              <w:rStyle w:val="Testosegnaposto"/>
              <w:rFonts w:eastAsia="Calibri"/>
            </w:rPr>
            <w:t>modifica</w:t>
          </w:r>
          <w:r w:rsidRPr="0083166F">
            <w:rPr>
              <w:rStyle w:val="Testosegnaposto"/>
              <w:rFonts w:eastAsia="Calibri"/>
            </w:rPr>
            <w:t>.</w:t>
          </w:r>
        </w:p>
      </w:docPartBody>
    </w:docPart>
    <w:docPart>
      <w:docPartPr>
        <w:name w:val="7FC9FACC00C340BB88931BAA8542B1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EDB0B-576B-4732-855F-7E230F96D944}"/>
      </w:docPartPr>
      <w:docPartBody>
        <w:p w:rsidR="004636C1" w:rsidRDefault="00824CBC" w:rsidP="00824CBC">
          <w:pPr>
            <w:pStyle w:val="7FC9FACC00C340BB88931BAA8542B1191"/>
          </w:pPr>
          <w:r>
            <w:rPr>
              <w:rStyle w:val="Testosegnaposto"/>
              <w:rFonts w:eastAsia="Calibri"/>
            </w:rPr>
            <w:t>_____________</w:t>
          </w:r>
        </w:p>
      </w:docPartBody>
    </w:docPart>
    <w:docPart>
      <w:docPartPr>
        <w:name w:val="E06819FBDB0F4D9A874800C914018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82772-939E-4416-99FE-2D63CEC3582F}"/>
      </w:docPartPr>
      <w:docPartBody>
        <w:p w:rsidR="004636C1" w:rsidRDefault="00824CBC" w:rsidP="00824CBC">
          <w:pPr>
            <w:pStyle w:val="E06819FBDB0F4D9A874800C914018D021"/>
          </w:pPr>
          <w:r>
            <w:rPr>
              <w:rStyle w:val="Testosegnaposto"/>
              <w:rFonts w:eastAsia="Calibri"/>
            </w:rPr>
            <w:t>___________</w:t>
          </w:r>
        </w:p>
      </w:docPartBody>
    </w:docPart>
    <w:docPart>
      <w:docPartPr>
        <w:name w:val="E443C7AB99B8435E9D279A770A5AA9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FC485-6192-4E38-9FA8-FCA9E42321BB}"/>
      </w:docPartPr>
      <w:docPartBody>
        <w:p w:rsidR="004636C1" w:rsidRDefault="00824CBC" w:rsidP="00824CBC">
          <w:pPr>
            <w:pStyle w:val="E443C7AB99B8435E9D279A770A5AA92B1"/>
          </w:pPr>
          <w:r>
            <w:rPr>
              <w:rStyle w:val="Testosegnaposto"/>
              <w:rFonts w:eastAsia="Calibri"/>
            </w:rPr>
            <w:t>____</w:t>
          </w:r>
        </w:p>
      </w:docPartBody>
    </w:docPart>
    <w:docPart>
      <w:docPartPr>
        <w:name w:val="DFFF39B3B96443B19B54087DD95E4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27FC7-D0CC-4215-81E1-BC12E27A220B}"/>
      </w:docPartPr>
      <w:docPartBody>
        <w:p w:rsidR="004636C1" w:rsidRDefault="00824CBC" w:rsidP="00824CBC">
          <w:pPr>
            <w:pStyle w:val="DFFF39B3B96443B19B54087DD95E4EC61"/>
          </w:pPr>
          <w:r>
            <w:rPr>
              <w:rStyle w:val="Testosegnaposto"/>
            </w:rPr>
            <w:t>_____________________________________________</w:t>
          </w:r>
        </w:p>
      </w:docPartBody>
    </w:docPart>
    <w:docPart>
      <w:docPartPr>
        <w:name w:val="4F839BACF8954043BF0ACAC2EAAE1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D2FD2-D5EA-40F9-9FFE-57C1A654A585}"/>
      </w:docPartPr>
      <w:docPartBody>
        <w:p w:rsidR="004636C1" w:rsidRDefault="00824CBC" w:rsidP="00824CBC">
          <w:pPr>
            <w:pStyle w:val="4F839BACF8954043BF0ACAC2EAAE16021"/>
          </w:pPr>
          <w:r>
            <w:rPr>
              <w:rStyle w:val="Testosegnaposto"/>
              <w:rFonts w:eastAsia="Calibri"/>
            </w:rPr>
            <w:t>________________________________________</w:t>
          </w:r>
        </w:p>
      </w:docPartBody>
    </w:docPart>
    <w:docPart>
      <w:docPartPr>
        <w:name w:val="36B5B79431A6490EBB22153758E71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7D7F4-5825-41D9-B711-FC29DE29446C}"/>
      </w:docPartPr>
      <w:docPartBody>
        <w:p w:rsidR="004636C1" w:rsidRDefault="00824CBC" w:rsidP="00824CBC">
          <w:pPr>
            <w:pStyle w:val="36B5B79431A6490EBB22153758E71C0B1"/>
          </w:pPr>
          <w:r>
            <w:rPr>
              <w:rStyle w:val="Testosegnaposto"/>
            </w:rPr>
            <w:t>__________</w:t>
          </w:r>
        </w:p>
      </w:docPartBody>
    </w:docPart>
    <w:docPart>
      <w:docPartPr>
        <w:name w:val="54A3DED990C8411083C07C4CA42DB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0D983-7F36-42AE-A524-157B28FD9373}"/>
      </w:docPartPr>
      <w:docPartBody>
        <w:p w:rsidR="004636C1" w:rsidRDefault="00824CBC" w:rsidP="00824CBC">
          <w:pPr>
            <w:pStyle w:val="54A3DED990C8411083C07C4CA42DB8041"/>
          </w:pPr>
          <w:r>
            <w:rPr>
              <w:rStyle w:val="Testosegnaposto"/>
            </w:rPr>
            <w:t>________________________________________________</w:t>
          </w:r>
        </w:p>
      </w:docPartBody>
    </w:docPart>
    <w:docPart>
      <w:docPartPr>
        <w:name w:val="0E532A8231BB4ABA8329EDBE408B4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619FF-EA15-4368-91E8-B0455F33528B}"/>
      </w:docPartPr>
      <w:docPartBody>
        <w:p w:rsidR="004636C1" w:rsidRDefault="00824CBC" w:rsidP="00824CBC">
          <w:pPr>
            <w:pStyle w:val="0E532A8231BB4ABA8329EDBE408B49BE1"/>
          </w:pPr>
          <w:r>
            <w:rPr>
              <w:rStyle w:val="Testosegnaposto"/>
            </w:rPr>
            <w:t>__(tipo progetto es. PRIMA/PSR e acronimo)___</w:t>
          </w:r>
        </w:p>
      </w:docPartBody>
    </w:docPart>
    <w:docPart>
      <w:docPartPr>
        <w:name w:val="F486EB0250A744E6904BA7514901A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94C62-287B-46B6-A20D-3AEBB57E0244}"/>
      </w:docPartPr>
      <w:docPartBody>
        <w:p w:rsidR="004636C1" w:rsidRDefault="00824CBC" w:rsidP="00824CBC">
          <w:pPr>
            <w:pStyle w:val="F486EB0250A744E6904BA7514901A0761"/>
          </w:pPr>
          <w:r>
            <w:rPr>
              <w:sz w:val="18"/>
            </w:rPr>
            <w:t>_____________</w:t>
          </w:r>
        </w:p>
      </w:docPartBody>
    </w:docPart>
    <w:docPart>
      <w:docPartPr>
        <w:name w:val="92404F7586FF4950B33C608205E0A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7B433-5403-4205-950E-A74DA5C870E8}"/>
      </w:docPartPr>
      <w:docPartBody>
        <w:p w:rsidR="00C40D5D" w:rsidRDefault="00824CBC" w:rsidP="00824CBC">
          <w:pPr>
            <w:pStyle w:val="92404F7586FF4950B33C608205E0A3B0"/>
          </w:pPr>
          <w:r>
            <w:rPr>
              <w:rStyle w:val="Testosegnaposto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34"/>
    <w:rsid w:val="004636C1"/>
    <w:rsid w:val="00824CBC"/>
    <w:rsid w:val="00C40D5D"/>
    <w:rsid w:val="00C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4CBC"/>
    <w:rPr>
      <w:color w:val="808080"/>
    </w:rPr>
  </w:style>
  <w:style w:type="paragraph" w:customStyle="1" w:styleId="9A9D416C84E0400BBC806E66A119DA0C1">
    <w:name w:val="9A9D416C84E0400BBC806E66A119DA0C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CA9B2CF3E414E8568F1A26EF7D6E61">
    <w:name w:val="7D0CA9B2CF3E414E8568F1A26EF7D6E6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501C6F9EB4B209A7D2CFB30A5D5351">
    <w:name w:val="0A1501C6F9EB4B209A7D2CFB30A5D535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E7B4F8BB8479AAC1AE40F6AD97DBB1">
    <w:name w:val="08DE7B4F8BB8479AAC1AE40F6AD97DBB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2DCA6158D499C82F001E8BE470BD41">
    <w:name w:val="1152DCA6158D499C82F001E8BE470BD4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4E22488434259A81FDC14597D9F661">
    <w:name w:val="61E4E22488434259A81FDC14597D9F66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9018C2F79478D93E3D3713EDA17361">
    <w:name w:val="02E9018C2F79478D93E3D3713EDA1736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9FACC00C340BB88931BAA8542B1191">
    <w:name w:val="7FC9FACC00C340BB88931BAA8542B119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819FBDB0F4D9A874800C914018D021">
    <w:name w:val="E06819FBDB0F4D9A874800C914018D02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3C7AB99B8435E9D279A770A5AA92B1">
    <w:name w:val="E443C7AB99B8435E9D279A770A5AA92B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F39B3B96443B19B54087DD95E4EC61">
    <w:name w:val="DFFF39B3B96443B19B54087DD95E4EC6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39BACF8954043BF0ACAC2EAAE16021">
    <w:name w:val="4F839BACF8954043BF0ACAC2EAAE1602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5B79431A6490EBB22153758E71C0B1">
    <w:name w:val="36B5B79431A6490EBB22153758E71C0B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3DED990C8411083C07C4CA42DB8041">
    <w:name w:val="54A3DED990C8411083C07C4CA42DB804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32A8231BB4ABA8329EDBE408B49BE1">
    <w:name w:val="0E532A8231BB4ABA8329EDBE408B49BE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6EB0250A744E6904BA7514901A0761">
    <w:name w:val="F486EB0250A744E6904BA7514901A0761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04F7586FF4950B33C608205E0A3B0">
    <w:name w:val="92404F7586FF4950B33C608205E0A3B0"/>
    <w:rsid w:val="00824C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9386-1A67-4B79-8B60-52622FA5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Missione_autorizzazione (4)</Template>
  <TotalTime>11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MENGARELLI</cp:lastModifiedBy>
  <cp:revision>4</cp:revision>
  <dcterms:created xsi:type="dcterms:W3CDTF">2020-05-18T10:59:00Z</dcterms:created>
  <dcterms:modified xsi:type="dcterms:W3CDTF">2021-11-03T16:02:00Z</dcterms:modified>
</cp:coreProperties>
</file>