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FC" w:rsidRPr="00925F1D" w:rsidRDefault="00B95611" w:rsidP="00283153">
      <w:pPr>
        <w:jc w:val="center"/>
        <w:rPr>
          <w:rFonts w:hAnsi="Times New Roman"/>
          <w:b/>
          <w:sz w:val="24"/>
          <w:szCs w:val="24"/>
        </w:rPr>
      </w:pPr>
      <w:r w:rsidRPr="00925F1D">
        <w:rPr>
          <w:rFonts w:hAnsi="Times New Roman"/>
          <w:b/>
          <w:sz w:val="24"/>
          <w:szCs w:val="24"/>
        </w:rPr>
        <w:t>MEMORANDUM OF UNDERSTANDING</w:t>
      </w:r>
    </w:p>
    <w:p w:rsidR="00FC55CD" w:rsidRPr="00925F1D" w:rsidRDefault="00FC55CD" w:rsidP="00283153">
      <w:pPr>
        <w:jc w:val="center"/>
        <w:rPr>
          <w:rFonts w:hAnsi="Times New Roman"/>
          <w:b/>
          <w:sz w:val="24"/>
          <w:szCs w:val="24"/>
        </w:rPr>
      </w:pPr>
      <w:r w:rsidRPr="00925F1D">
        <w:rPr>
          <w:rFonts w:hAnsi="Times New Roman"/>
          <w:b/>
          <w:sz w:val="24"/>
          <w:szCs w:val="24"/>
        </w:rPr>
        <w:t>between</w:t>
      </w:r>
    </w:p>
    <w:p w:rsidR="009B17FC" w:rsidRPr="00925F1D" w:rsidRDefault="009B17FC" w:rsidP="00362473">
      <w:pPr>
        <w:jc w:val="center"/>
        <w:rPr>
          <w:rFonts w:hAnsi="Times New Roman"/>
          <w:b/>
          <w:bCs/>
          <w:sz w:val="24"/>
          <w:szCs w:val="24"/>
        </w:rPr>
      </w:pPr>
    </w:p>
    <w:p w:rsidR="009B17FC" w:rsidRPr="00925F1D" w:rsidRDefault="00DE0386" w:rsidP="00362473">
      <w:pPr>
        <w:jc w:val="center"/>
        <w:rPr>
          <w:rFonts w:hAnsi="Times New Roman"/>
          <w:b/>
          <w:bCs/>
          <w:sz w:val="24"/>
          <w:szCs w:val="24"/>
        </w:rPr>
      </w:pPr>
      <w:r w:rsidRPr="00925F1D">
        <w:rPr>
          <w:rFonts w:hAnsi="Times New Roman"/>
          <w:b/>
          <w:bCs/>
          <w:sz w:val="24"/>
          <w:szCs w:val="24"/>
        </w:rPr>
        <w:t xml:space="preserve">Università Politecnica delle Marche, </w:t>
      </w:r>
    </w:p>
    <w:p w:rsidR="00FC55CD" w:rsidRPr="00925F1D" w:rsidRDefault="00DE0386" w:rsidP="00362473">
      <w:pPr>
        <w:jc w:val="center"/>
        <w:rPr>
          <w:rFonts w:hAnsi="Times New Roman"/>
          <w:b/>
          <w:sz w:val="24"/>
          <w:szCs w:val="24"/>
        </w:rPr>
      </w:pPr>
      <w:r w:rsidRPr="00925F1D">
        <w:rPr>
          <w:rFonts w:hAnsi="Times New Roman"/>
          <w:b/>
          <w:bCs/>
          <w:sz w:val="24"/>
          <w:szCs w:val="24"/>
        </w:rPr>
        <w:t>Italian Republic</w:t>
      </w:r>
    </w:p>
    <w:p w:rsidR="009B17FC" w:rsidRPr="00925F1D" w:rsidRDefault="009B17FC" w:rsidP="00283153">
      <w:pPr>
        <w:jc w:val="center"/>
        <w:rPr>
          <w:rFonts w:hAnsi="Times New Roman"/>
          <w:b/>
          <w:sz w:val="24"/>
          <w:szCs w:val="24"/>
        </w:rPr>
      </w:pPr>
    </w:p>
    <w:p w:rsidR="00FC55CD" w:rsidRPr="008B5CFD" w:rsidRDefault="00FC55CD" w:rsidP="00283153">
      <w:pPr>
        <w:jc w:val="center"/>
        <w:rPr>
          <w:rFonts w:hAnsi="Times New Roman"/>
          <w:b/>
          <w:sz w:val="24"/>
          <w:szCs w:val="24"/>
          <w:lang w:val="en-GB"/>
        </w:rPr>
      </w:pPr>
      <w:r w:rsidRPr="008B5CFD">
        <w:rPr>
          <w:rFonts w:hAnsi="Times New Roman"/>
          <w:b/>
          <w:sz w:val="24"/>
          <w:szCs w:val="24"/>
          <w:lang w:val="en-GB"/>
        </w:rPr>
        <w:t>and</w:t>
      </w:r>
    </w:p>
    <w:p w:rsidR="009B17FC" w:rsidRPr="008B5CFD" w:rsidRDefault="009B17FC" w:rsidP="00362473">
      <w:pPr>
        <w:jc w:val="center"/>
        <w:rPr>
          <w:rFonts w:hAnsi="Times New Roman"/>
          <w:b/>
          <w:sz w:val="24"/>
          <w:szCs w:val="24"/>
          <w:highlight w:val="yellow"/>
          <w:lang w:val="en-GB"/>
        </w:rPr>
      </w:pPr>
    </w:p>
    <w:bookmarkStart w:id="0" w:name="OLE_LINK2" w:displacedByCustomXml="next"/>
    <w:bookmarkStart w:id="1" w:name="OLE_LINK1" w:displacedByCustomXml="next"/>
    <w:bookmarkStart w:id="2" w:name="OLE_LINK7" w:displacedByCustomXml="next"/>
    <w:bookmarkStart w:id="3" w:name="OLE_LINK6" w:displacedByCustomXml="next"/>
    <w:sdt>
      <w:sdtPr>
        <w:rPr>
          <w:rFonts w:hAnsi="Times New Roman"/>
          <w:b/>
          <w:sz w:val="24"/>
          <w:szCs w:val="24"/>
          <w:lang w:val="it-IT"/>
        </w:rPr>
        <w:id w:val="-1085915484"/>
        <w:placeholder>
          <w:docPart w:val="F3CF42BF6B054D369FEB05CA84601E02"/>
        </w:placeholder>
        <w:showingPlcHdr/>
      </w:sdtPr>
      <w:sdtEndPr/>
      <w:sdtContent>
        <w:bookmarkStart w:id="4" w:name="_GoBack" w:displacedByCustomXml="prev"/>
        <w:p w:rsidR="00D560F7" w:rsidRPr="00FD4070" w:rsidRDefault="00046836" w:rsidP="00362473">
          <w:pPr>
            <w:jc w:val="center"/>
            <w:rPr>
              <w:rFonts w:hAnsi="Times New Roman"/>
              <w:b/>
              <w:sz w:val="24"/>
              <w:szCs w:val="24"/>
              <w:highlight w:val="yellow"/>
              <w:lang w:val="en-GB"/>
            </w:rPr>
          </w:pPr>
          <w:r w:rsidRPr="008B5CFD">
            <w:rPr>
              <w:rStyle w:val="Testosegnaposto"/>
              <w:b/>
              <w:color w:val="auto"/>
              <w:highlight w:val="yellow"/>
              <w:lang w:val="en-GB"/>
            </w:rPr>
            <w:t xml:space="preserve">Type the </w:t>
          </w:r>
          <w:r w:rsidR="00FD4070" w:rsidRPr="008B5CFD">
            <w:rPr>
              <w:rStyle w:val="Testosegnaposto"/>
              <w:b/>
              <w:color w:val="auto"/>
              <w:highlight w:val="yellow"/>
              <w:lang w:val="en-GB"/>
            </w:rPr>
            <w:t>n</w:t>
          </w:r>
          <w:r w:rsidRPr="008B5CFD">
            <w:rPr>
              <w:rStyle w:val="Testosegnaposto"/>
              <w:b/>
              <w:color w:val="auto"/>
              <w:highlight w:val="yellow"/>
              <w:lang w:val="en-GB"/>
            </w:rPr>
            <w:t>ame of your University/Institute (e.g. University/Institute of XXX)</w:t>
          </w:r>
        </w:p>
        <w:bookmarkEnd w:id="4" w:displacedByCustomXml="next"/>
        <w:bookmarkEnd w:id="0" w:displacedByCustomXml="next"/>
        <w:bookmarkEnd w:id="1" w:displacedByCustomXml="next"/>
      </w:sdtContent>
    </w:sdt>
    <w:bookmarkEnd w:id="2" w:displacedByCustomXml="prev"/>
    <w:bookmarkEnd w:id="3" w:displacedByCustomXml="prev"/>
    <w:bookmarkStart w:id="5" w:name="OLE_LINK8"/>
    <w:bookmarkStart w:id="6" w:name="OLE_LINK9"/>
    <w:p w:rsidR="00FC55CD" w:rsidRPr="00FD4070" w:rsidRDefault="0096577C" w:rsidP="00362473">
      <w:pPr>
        <w:jc w:val="center"/>
        <w:rPr>
          <w:rFonts w:hAnsi="Times New Roman"/>
          <w:b/>
          <w:sz w:val="24"/>
          <w:szCs w:val="24"/>
        </w:rPr>
      </w:pPr>
      <w:sdt>
        <w:sdtPr>
          <w:rPr>
            <w:rFonts w:hAnsi="Times New Roman"/>
            <w:b/>
            <w:sz w:val="24"/>
            <w:szCs w:val="24"/>
          </w:rPr>
          <w:id w:val="1870025886"/>
          <w:placeholder>
            <w:docPart w:val="D6CA4ED3B8E648BDBCBE06B0FCD35331"/>
          </w:placeholder>
          <w:showingPlcHdr/>
        </w:sdtPr>
        <w:sdtEndPr/>
        <w:sdtContent>
          <w:r w:rsidR="00FD4070" w:rsidRPr="008B5CFD">
            <w:rPr>
              <w:rStyle w:val="Testosegnaposto"/>
              <w:b/>
              <w:color w:val="auto"/>
              <w:highlight w:val="yellow"/>
            </w:rPr>
            <w:t>Type the country of your University/Institute</w:t>
          </w:r>
        </w:sdtContent>
      </w:sdt>
      <w:bookmarkEnd w:id="5"/>
      <w:bookmarkEnd w:id="6"/>
    </w:p>
    <w:p w:rsidR="00FC55CD" w:rsidRPr="00925F1D" w:rsidRDefault="00FC55CD" w:rsidP="00925F1D">
      <w:pPr>
        <w:spacing w:line="360" w:lineRule="auto"/>
        <w:jc w:val="left"/>
        <w:rPr>
          <w:rFonts w:hAnsi="Times New Roman"/>
          <w:sz w:val="22"/>
          <w:szCs w:val="22"/>
        </w:rPr>
      </w:pPr>
    </w:p>
    <w:p w:rsidR="00B95611" w:rsidRPr="00925F1D" w:rsidRDefault="00DE0386" w:rsidP="00925F1D">
      <w:pPr>
        <w:spacing w:before="100" w:beforeAutospacing="1" w:after="100" w:afterAutospacing="1" w:line="360" w:lineRule="auto"/>
        <w:rPr>
          <w:rFonts w:hAnsi="Times New Roman"/>
          <w:sz w:val="22"/>
          <w:szCs w:val="22"/>
        </w:rPr>
      </w:pPr>
      <w:r w:rsidRPr="00925F1D">
        <w:rPr>
          <w:rFonts w:hAnsi="Times New Roman"/>
          <w:bCs/>
          <w:sz w:val="22"/>
          <w:szCs w:val="22"/>
        </w:rPr>
        <w:t>Università Politecnica delle Marche, Italian Republic</w:t>
      </w:r>
      <w:r w:rsidRPr="00925F1D">
        <w:rPr>
          <w:rFonts w:hAnsi="Times New Roman"/>
          <w:b/>
          <w:sz w:val="22"/>
          <w:szCs w:val="22"/>
        </w:rPr>
        <w:t xml:space="preserve"> </w:t>
      </w:r>
      <w:r w:rsidR="00FC55CD" w:rsidRPr="00925F1D">
        <w:rPr>
          <w:rFonts w:hAnsi="Times New Roman"/>
          <w:sz w:val="22"/>
          <w:szCs w:val="22"/>
        </w:rPr>
        <w:t>(hereinafter referred to as</w:t>
      </w:r>
      <w:r w:rsidR="00D33075" w:rsidRPr="00925F1D">
        <w:rPr>
          <w:rFonts w:hAnsi="Times New Roman"/>
          <w:sz w:val="22"/>
          <w:szCs w:val="22"/>
        </w:rPr>
        <w:t xml:space="preserve"> </w:t>
      </w:r>
      <w:r w:rsidR="000D3D95" w:rsidRPr="00925F1D">
        <w:rPr>
          <w:rFonts w:hAnsi="Times New Roman"/>
          <w:sz w:val="22"/>
          <w:szCs w:val="22"/>
        </w:rPr>
        <w:t>“</w:t>
      </w:r>
      <w:r w:rsidR="00D33075" w:rsidRPr="00925F1D">
        <w:rPr>
          <w:rFonts w:hAnsi="Times New Roman"/>
          <w:b/>
          <w:sz w:val="22"/>
          <w:szCs w:val="22"/>
        </w:rPr>
        <w:t>U</w:t>
      </w:r>
      <w:r w:rsidR="009B17FC" w:rsidRPr="00925F1D">
        <w:rPr>
          <w:rFonts w:hAnsi="Times New Roman"/>
          <w:b/>
          <w:sz w:val="22"/>
          <w:szCs w:val="22"/>
        </w:rPr>
        <w:t>niv</w:t>
      </w:r>
      <w:r w:rsidR="00D33075" w:rsidRPr="00925F1D">
        <w:rPr>
          <w:rFonts w:hAnsi="Times New Roman"/>
          <w:b/>
          <w:sz w:val="22"/>
          <w:szCs w:val="22"/>
        </w:rPr>
        <w:t>PM</w:t>
      </w:r>
      <w:r w:rsidR="00FC55CD" w:rsidRPr="00925F1D">
        <w:rPr>
          <w:rFonts w:hAnsi="Times New Roman"/>
          <w:sz w:val="22"/>
          <w:szCs w:val="22"/>
        </w:rPr>
        <w:t>”), and</w:t>
      </w:r>
      <w:r w:rsidR="00D560F7" w:rsidRPr="00925F1D">
        <w:rPr>
          <w:rFonts w:hAnsi="Times New Roman"/>
          <w:sz w:val="22"/>
          <w:szCs w:val="22"/>
          <w:highlight w:val="yellow"/>
        </w:rPr>
        <w:t xml:space="preserve"> </w:t>
      </w:r>
      <w:sdt>
        <w:sdtPr>
          <w:rPr>
            <w:rFonts w:hAnsi="Times New Roman"/>
            <w:sz w:val="22"/>
            <w:szCs w:val="22"/>
          </w:rPr>
          <w:id w:val="-1514609834"/>
          <w:placeholder>
            <w:docPart w:val="4AA789BCA79B4929A261672AB6671D16"/>
          </w:placeholder>
        </w:sdtPr>
        <w:sdtEndPr/>
        <w:sdtContent>
          <w:r w:rsidR="00FD4070" w:rsidRPr="008B5CFD">
            <w:rPr>
              <w:rStyle w:val="Testosegnaposto"/>
              <w:color w:val="auto"/>
              <w:highlight w:val="yellow"/>
              <w:lang w:val="en-GB"/>
            </w:rPr>
            <w:t>Type the name of your University/Institute (e.g. University/Institute of XXX)</w:t>
          </w:r>
        </w:sdtContent>
      </w:sdt>
      <w:r w:rsidR="00FC55CD" w:rsidRPr="00FD4070">
        <w:rPr>
          <w:rFonts w:hAnsi="Times New Roman"/>
          <w:sz w:val="22"/>
          <w:szCs w:val="22"/>
        </w:rPr>
        <w:t xml:space="preserve">, </w:t>
      </w:r>
      <w:sdt>
        <w:sdtPr>
          <w:rPr>
            <w:rFonts w:hAnsi="Times New Roman"/>
            <w:sz w:val="22"/>
            <w:szCs w:val="22"/>
          </w:rPr>
          <w:id w:val="-383796772"/>
          <w:placeholder>
            <w:docPart w:val="4AA789BCA79B4929A261672AB6671D16"/>
          </w:placeholder>
        </w:sdtPr>
        <w:sdtEndPr>
          <w:rPr>
            <w:rStyle w:val="Testosegnaposto"/>
            <w:rFonts w:hAnsi="Century"/>
            <w:color w:val="808080"/>
            <w:sz w:val="21"/>
            <w:szCs w:val="20"/>
            <w:lang w:val="en-GB"/>
          </w:rPr>
        </w:sdtEndPr>
        <w:sdtContent>
          <w:r w:rsidR="00FD4070" w:rsidRPr="008B5CFD">
            <w:rPr>
              <w:rStyle w:val="Testosegnaposto"/>
              <w:color w:val="auto"/>
              <w:highlight w:val="yellow"/>
              <w:lang w:val="en-GB"/>
            </w:rPr>
            <w:t>Type the country of your University/Institute</w:t>
          </w:r>
        </w:sdtContent>
      </w:sdt>
      <w:r w:rsidR="00B003C4" w:rsidRPr="00925F1D">
        <w:rPr>
          <w:rFonts w:hAnsi="Times New Roman"/>
          <w:sz w:val="22"/>
          <w:szCs w:val="22"/>
        </w:rPr>
        <w:t>,</w:t>
      </w:r>
      <w:r w:rsidR="00417AA9" w:rsidRPr="00925F1D">
        <w:rPr>
          <w:rFonts w:hAnsi="Times New Roman"/>
          <w:sz w:val="22"/>
          <w:szCs w:val="22"/>
        </w:rPr>
        <w:t xml:space="preserve"> </w:t>
      </w:r>
      <w:r w:rsidR="00FC55CD" w:rsidRPr="00925F1D">
        <w:rPr>
          <w:rFonts w:hAnsi="Times New Roman"/>
          <w:sz w:val="22"/>
          <w:szCs w:val="22"/>
        </w:rPr>
        <w:t>(hereinafter referred to as</w:t>
      </w:r>
      <w:r w:rsidR="00D33075" w:rsidRPr="00925F1D">
        <w:rPr>
          <w:rFonts w:hAnsi="Times New Roman"/>
          <w:sz w:val="22"/>
          <w:szCs w:val="22"/>
        </w:rPr>
        <w:t xml:space="preserve"> </w:t>
      </w:r>
      <w:r w:rsidR="00FC55CD" w:rsidRPr="00925F1D">
        <w:rPr>
          <w:rFonts w:hAnsi="Times New Roman"/>
          <w:sz w:val="22"/>
          <w:szCs w:val="22"/>
        </w:rPr>
        <w:t>“</w:t>
      </w:r>
      <w:bookmarkStart w:id="7" w:name="OLE_LINK3"/>
      <w:sdt>
        <w:sdtPr>
          <w:rPr>
            <w:rFonts w:hAnsi="Times New Roman"/>
            <w:b/>
            <w:sz w:val="22"/>
            <w:szCs w:val="22"/>
          </w:rPr>
          <w:id w:val="1279914074"/>
          <w:placeholder>
            <w:docPart w:val="4AA789BCA79B4929A261672AB6671D16"/>
          </w:placeholder>
        </w:sdtPr>
        <w:sdtEndPr/>
        <w:sdtContent>
          <w:r w:rsidR="00FD4070" w:rsidRPr="008B5CFD">
            <w:rPr>
              <w:rFonts w:hAnsi="Times New Roman"/>
              <w:b/>
              <w:sz w:val="22"/>
              <w:szCs w:val="22"/>
              <w:highlight w:val="yellow"/>
            </w:rPr>
            <w:t xml:space="preserve">Type the </w:t>
          </w:r>
          <w:r w:rsidR="008052FA" w:rsidRPr="008B5CFD">
            <w:rPr>
              <w:rFonts w:hAnsi="Times New Roman"/>
              <w:b/>
              <w:sz w:val="22"/>
              <w:szCs w:val="22"/>
              <w:highlight w:val="yellow"/>
            </w:rPr>
            <w:t>a</w:t>
          </w:r>
          <w:r w:rsidR="00FD4070" w:rsidRPr="008B5CFD">
            <w:rPr>
              <w:rFonts w:hAnsi="Times New Roman"/>
              <w:b/>
              <w:sz w:val="22"/>
              <w:szCs w:val="22"/>
              <w:highlight w:val="yellow"/>
            </w:rPr>
            <w:t>cronym of your University/Institute (e.g. “YYY”)</w:t>
          </w:r>
        </w:sdtContent>
      </w:sdt>
      <w:bookmarkEnd w:id="7"/>
      <w:r w:rsidR="00FC55CD" w:rsidRPr="00925F1D">
        <w:rPr>
          <w:rFonts w:hAnsi="Times New Roman"/>
          <w:sz w:val="22"/>
          <w:szCs w:val="22"/>
        </w:rPr>
        <w:t>”), in recognition of their common interests in developing bilateral relations are convinced that cooperat</w:t>
      </w:r>
      <w:r w:rsidR="005C02F6" w:rsidRPr="00925F1D">
        <w:rPr>
          <w:rFonts w:hAnsi="Times New Roman"/>
          <w:sz w:val="22"/>
          <w:szCs w:val="22"/>
        </w:rPr>
        <w:t xml:space="preserve">ion between </w:t>
      </w:r>
      <w:r w:rsidR="003D4728" w:rsidRPr="00925F1D">
        <w:rPr>
          <w:rFonts w:hAnsi="Times New Roman"/>
          <w:sz w:val="22"/>
          <w:szCs w:val="22"/>
        </w:rPr>
        <w:t>I</w:t>
      </w:r>
      <w:r w:rsidR="005C02F6" w:rsidRPr="00925F1D">
        <w:rPr>
          <w:rFonts w:hAnsi="Times New Roman"/>
          <w:sz w:val="22"/>
          <w:szCs w:val="22"/>
        </w:rPr>
        <w:t>nstitutes</w:t>
      </w:r>
      <w:r w:rsidR="00FC55CD" w:rsidRPr="00925F1D">
        <w:rPr>
          <w:rFonts w:hAnsi="Times New Roman"/>
          <w:sz w:val="22"/>
          <w:szCs w:val="22"/>
        </w:rPr>
        <w:t xml:space="preserve"> contributes to cultural enrichment, scientific progress, and the consolidation of friendship between the two countries, agree to establish the following </w:t>
      </w:r>
      <w:r w:rsidR="00B95611" w:rsidRPr="00925F1D">
        <w:rPr>
          <w:rFonts w:hAnsi="Times New Roman"/>
          <w:sz w:val="22"/>
          <w:szCs w:val="22"/>
        </w:rPr>
        <w:t>Memorandum of Understanding.</w:t>
      </w:r>
    </w:p>
    <w:p w:rsidR="00FC55CD" w:rsidRPr="00925F1D" w:rsidRDefault="00FC55CD" w:rsidP="00925F1D">
      <w:pPr>
        <w:spacing w:before="100" w:beforeAutospacing="1" w:after="100" w:afterAutospacing="1" w:line="360" w:lineRule="auto"/>
        <w:jc w:val="center"/>
        <w:rPr>
          <w:rFonts w:hAnsi="Times New Roman"/>
          <w:b/>
          <w:sz w:val="22"/>
          <w:szCs w:val="22"/>
        </w:rPr>
      </w:pPr>
      <w:r w:rsidRPr="00925F1D">
        <w:rPr>
          <w:rFonts w:ascii="MS Mincho" w:hAnsi="MS Mincho" w:cs="MS Mincho" w:hint="eastAsia"/>
          <w:b/>
          <w:sz w:val="22"/>
          <w:szCs w:val="22"/>
        </w:rPr>
        <w:t>Ⅰ</w:t>
      </w:r>
    </w:p>
    <w:p w:rsidR="00FC55CD" w:rsidRPr="00925F1D" w:rsidRDefault="00FC55CD" w:rsidP="00925F1D">
      <w:pPr>
        <w:spacing w:before="100" w:beforeAutospacing="1" w:after="100" w:afterAutospacing="1" w:line="360" w:lineRule="auto"/>
        <w:rPr>
          <w:rFonts w:hAnsi="Times New Roman"/>
          <w:sz w:val="22"/>
          <w:szCs w:val="22"/>
        </w:rPr>
      </w:pPr>
      <w:r w:rsidRPr="00925F1D">
        <w:rPr>
          <w:rFonts w:hAnsi="Times New Roman"/>
          <w:sz w:val="22"/>
          <w:szCs w:val="22"/>
        </w:rPr>
        <w:t xml:space="preserve">This </w:t>
      </w:r>
      <w:r w:rsidR="00B95611" w:rsidRPr="00925F1D">
        <w:rPr>
          <w:rFonts w:hAnsi="Times New Roman"/>
          <w:sz w:val="22"/>
          <w:szCs w:val="22"/>
        </w:rPr>
        <w:t>Memorandum of Understanding</w:t>
      </w:r>
      <w:r w:rsidRPr="00925F1D">
        <w:rPr>
          <w:rFonts w:hAnsi="Times New Roman"/>
          <w:sz w:val="22"/>
          <w:szCs w:val="22"/>
        </w:rPr>
        <w:t xml:space="preserve"> will generally promote activities in the following principal areas:</w:t>
      </w:r>
    </w:p>
    <w:p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 Exchange of students</w:t>
      </w:r>
    </w:p>
    <w:p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w:t>
      </w:r>
      <w:r w:rsidR="00D33075" w:rsidRPr="00925F1D">
        <w:rPr>
          <w:rFonts w:hAnsi="Times New Roman"/>
          <w:sz w:val="22"/>
          <w:szCs w:val="22"/>
        </w:rPr>
        <w:t xml:space="preserve">      - Exchange of </w:t>
      </w:r>
      <w:r w:rsidRPr="00925F1D">
        <w:rPr>
          <w:rFonts w:hAnsi="Times New Roman"/>
          <w:sz w:val="22"/>
          <w:szCs w:val="22"/>
        </w:rPr>
        <w:t>staff</w:t>
      </w:r>
    </w:p>
    <w:p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 Collaborative research, instructional and cultural programs</w:t>
      </w:r>
    </w:p>
    <w:p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 Exchange of research information</w:t>
      </w:r>
    </w:p>
    <w:p w:rsidR="00FC55CD" w:rsidRPr="00925F1D" w:rsidRDefault="00FC55CD" w:rsidP="00925F1D">
      <w:pPr>
        <w:spacing w:before="100" w:beforeAutospacing="1" w:after="100" w:afterAutospacing="1" w:line="360" w:lineRule="auto"/>
        <w:jc w:val="center"/>
        <w:rPr>
          <w:rFonts w:hAnsi="Times New Roman"/>
          <w:b/>
          <w:sz w:val="22"/>
          <w:szCs w:val="22"/>
        </w:rPr>
      </w:pPr>
      <w:r w:rsidRPr="00925F1D">
        <w:rPr>
          <w:rFonts w:ascii="MS Mincho" w:hAnsi="MS Mincho" w:cs="MS Mincho" w:hint="eastAsia"/>
          <w:b/>
          <w:sz w:val="22"/>
          <w:szCs w:val="22"/>
        </w:rPr>
        <w:t>Ⅱ</w:t>
      </w:r>
    </w:p>
    <w:p w:rsidR="00FC55CD" w:rsidRPr="00925F1D" w:rsidRDefault="00FC55CD" w:rsidP="00925F1D">
      <w:pPr>
        <w:spacing w:before="100" w:beforeAutospacing="1" w:after="100" w:afterAutospacing="1" w:line="360" w:lineRule="auto"/>
        <w:rPr>
          <w:rFonts w:hAnsi="Times New Roman"/>
          <w:sz w:val="22"/>
          <w:szCs w:val="22"/>
        </w:rPr>
      </w:pPr>
      <w:r w:rsidRPr="00925F1D">
        <w:rPr>
          <w:rFonts w:hAnsi="Times New Roman"/>
          <w:sz w:val="22"/>
          <w:szCs w:val="22"/>
        </w:rPr>
        <w:t>Specific mechanisms for the implementation of cooperative and collaborative activities named above shall be established and described in corresponding A</w:t>
      </w:r>
      <w:r w:rsidR="00B95611" w:rsidRPr="00925F1D">
        <w:rPr>
          <w:rFonts w:hAnsi="Times New Roman"/>
          <w:sz w:val="22"/>
          <w:szCs w:val="22"/>
        </w:rPr>
        <w:t>nnexes</w:t>
      </w:r>
      <w:r w:rsidRPr="00925F1D">
        <w:rPr>
          <w:rFonts w:hAnsi="Times New Roman"/>
          <w:sz w:val="22"/>
          <w:szCs w:val="22"/>
        </w:rPr>
        <w:t xml:space="preserve"> to this </w:t>
      </w:r>
      <w:r w:rsidR="00B95611" w:rsidRPr="00925F1D">
        <w:rPr>
          <w:rFonts w:hAnsi="Times New Roman"/>
          <w:sz w:val="22"/>
          <w:szCs w:val="22"/>
        </w:rPr>
        <w:t>Memorandum of Understanding.</w:t>
      </w:r>
    </w:p>
    <w:p w:rsidR="00925F1D" w:rsidRPr="00082F35" w:rsidRDefault="00925F1D" w:rsidP="00925F1D">
      <w:pPr>
        <w:spacing w:before="100" w:beforeAutospacing="1" w:after="100" w:afterAutospacing="1" w:line="360" w:lineRule="auto"/>
        <w:jc w:val="center"/>
        <w:rPr>
          <w:rFonts w:ascii="MS Mincho" w:hAnsi="MS Mincho" w:cs="MS Mincho"/>
          <w:b/>
          <w:sz w:val="22"/>
          <w:szCs w:val="22"/>
        </w:rPr>
      </w:pPr>
    </w:p>
    <w:p w:rsidR="00597132" w:rsidRPr="00082F35" w:rsidRDefault="00597132" w:rsidP="00925F1D">
      <w:pPr>
        <w:spacing w:before="100" w:beforeAutospacing="1" w:after="100" w:afterAutospacing="1" w:line="360" w:lineRule="auto"/>
        <w:jc w:val="center"/>
        <w:rPr>
          <w:rFonts w:ascii="MS Mincho" w:hAnsi="MS Mincho" w:cs="MS Mincho"/>
          <w:b/>
          <w:sz w:val="22"/>
          <w:szCs w:val="22"/>
        </w:rPr>
      </w:pPr>
    </w:p>
    <w:p w:rsidR="00FC55CD" w:rsidRPr="00925F1D" w:rsidRDefault="00FC55CD" w:rsidP="00925F1D">
      <w:pPr>
        <w:spacing w:before="100" w:beforeAutospacing="1" w:after="100" w:afterAutospacing="1" w:line="360" w:lineRule="auto"/>
        <w:jc w:val="center"/>
        <w:rPr>
          <w:rFonts w:hAnsi="Times New Roman"/>
          <w:b/>
          <w:sz w:val="22"/>
          <w:szCs w:val="22"/>
        </w:rPr>
      </w:pPr>
      <w:r w:rsidRPr="00925F1D">
        <w:rPr>
          <w:rFonts w:ascii="MS Mincho" w:hAnsi="MS Mincho" w:cs="MS Mincho" w:hint="eastAsia"/>
          <w:b/>
          <w:sz w:val="22"/>
          <w:szCs w:val="22"/>
        </w:rPr>
        <w:t>Ⅲ</w:t>
      </w:r>
    </w:p>
    <w:p w:rsidR="00B95611" w:rsidRPr="00925F1D" w:rsidRDefault="00FC55CD" w:rsidP="00925F1D">
      <w:pPr>
        <w:spacing w:before="100" w:beforeAutospacing="1" w:after="100" w:afterAutospacing="1" w:line="360" w:lineRule="auto"/>
        <w:rPr>
          <w:rFonts w:hAnsi="Times New Roman"/>
          <w:sz w:val="22"/>
          <w:szCs w:val="22"/>
        </w:rPr>
      </w:pPr>
      <w:r w:rsidRPr="00925F1D">
        <w:rPr>
          <w:rFonts w:hAnsi="Times New Roman"/>
          <w:sz w:val="22"/>
          <w:szCs w:val="22"/>
        </w:rPr>
        <w:t xml:space="preserve">All activities developed under the auspices of this </w:t>
      </w:r>
      <w:r w:rsidR="00B95611" w:rsidRPr="00925F1D">
        <w:rPr>
          <w:rFonts w:hAnsi="Times New Roman"/>
          <w:sz w:val="22"/>
          <w:szCs w:val="22"/>
        </w:rPr>
        <w:t>Memorandum of Understanding</w:t>
      </w:r>
      <w:r w:rsidRPr="00925F1D">
        <w:rPr>
          <w:rFonts w:hAnsi="Times New Roman"/>
          <w:sz w:val="22"/>
          <w:szCs w:val="22"/>
        </w:rPr>
        <w:t xml:space="preserve"> will respect and conform to the corresponding norms, traditions and regulations of each </w:t>
      </w:r>
      <w:r w:rsidR="007D222E" w:rsidRPr="00925F1D">
        <w:rPr>
          <w:rFonts w:hAnsi="Times New Roman"/>
          <w:sz w:val="22"/>
          <w:szCs w:val="22"/>
        </w:rPr>
        <w:t>institution</w:t>
      </w:r>
      <w:r w:rsidR="00FC1345" w:rsidRPr="00925F1D">
        <w:rPr>
          <w:rFonts w:hAnsi="Times New Roman"/>
          <w:sz w:val="22"/>
          <w:szCs w:val="22"/>
        </w:rPr>
        <w:t>,</w:t>
      </w:r>
      <w:r w:rsidR="007A1A75" w:rsidRPr="00925F1D">
        <w:rPr>
          <w:rFonts w:hAnsi="Times New Roman"/>
          <w:sz w:val="22"/>
          <w:szCs w:val="22"/>
        </w:rPr>
        <w:t xml:space="preserve"> </w:t>
      </w:r>
      <w:r w:rsidR="00E06C36" w:rsidRPr="00925F1D">
        <w:rPr>
          <w:rFonts w:hAnsi="Times New Roman"/>
          <w:sz w:val="22"/>
          <w:szCs w:val="22"/>
        </w:rPr>
        <w:t xml:space="preserve">its </w:t>
      </w:r>
      <w:r w:rsidR="00C1366F" w:rsidRPr="00925F1D">
        <w:rPr>
          <w:rFonts w:hAnsi="Times New Roman"/>
          <w:sz w:val="22"/>
          <w:szCs w:val="22"/>
        </w:rPr>
        <w:t>country</w:t>
      </w:r>
      <w:r w:rsidR="00E16A51" w:rsidRPr="00925F1D">
        <w:rPr>
          <w:rFonts w:hAnsi="Times New Roman"/>
          <w:sz w:val="22"/>
          <w:szCs w:val="22"/>
        </w:rPr>
        <w:t xml:space="preserve"> </w:t>
      </w:r>
      <w:r w:rsidR="00FC1345" w:rsidRPr="00925F1D">
        <w:rPr>
          <w:rFonts w:hAnsi="Times New Roman"/>
          <w:sz w:val="22"/>
          <w:szCs w:val="22"/>
        </w:rPr>
        <w:t>and</w:t>
      </w:r>
      <w:r w:rsidR="00E16A51" w:rsidRPr="00925F1D">
        <w:rPr>
          <w:rFonts w:hAnsi="Times New Roman"/>
          <w:sz w:val="22"/>
          <w:szCs w:val="22"/>
        </w:rPr>
        <w:t xml:space="preserve"> region</w:t>
      </w:r>
      <w:r w:rsidRPr="00925F1D">
        <w:rPr>
          <w:rFonts w:hAnsi="Times New Roman"/>
          <w:sz w:val="22"/>
          <w:szCs w:val="22"/>
        </w:rPr>
        <w:t>.</w:t>
      </w:r>
    </w:p>
    <w:p w:rsidR="008956FD" w:rsidRPr="00082F35" w:rsidRDefault="00B95611" w:rsidP="00925F1D">
      <w:pPr>
        <w:spacing w:before="100" w:beforeAutospacing="1" w:after="100" w:afterAutospacing="1" w:line="360" w:lineRule="auto"/>
        <w:jc w:val="center"/>
        <w:rPr>
          <w:rFonts w:hAnsi="Times New Roman"/>
          <w:b/>
          <w:sz w:val="22"/>
          <w:szCs w:val="22"/>
        </w:rPr>
      </w:pPr>
      <w:r w:rsidRPr="00900502">
        <w:rPr>
          <w:rFonts w:ascii="MS Mincho" w:hAnsi="MS Mincho" w:cs="MS Mincho" w:hint="eastAsia"/>
          <w:b/>
          <w:sz w:val="22"/>
          <w:szCs w:val="22"/>
        </w:rPr>
        <w:t>Ⅳ</w:t>
      </w:r>
    </w:p>
    <w:p w:rsidR="008956FD" w:rsidRPr="00925F1D" w:rsidRDefault="008956FD" w:rsidP="00925F1D">
      <w:pPr>
        <w:pStyle w:val="a"/>
        <w:spacing w:before="100" w:beforeAutospacing="1" w:after="100" w:afterAutospacing="1" w:line="360" w:lineRule="auto"/>
        <w:rPr>
          <w:sz w:val="22"/>
          <w:szCs w:val="22"/>
        </w:rPr>
      </w:pPr>
      <w:r w:rsidRPr="00925F1D">
        <w:rPr>
          <w:sz w:val="22"/>
          <w:szCs w:val="22"/>
        </w:rPr>
        <w:t>Medical insurance for mobility students and researchers will be provided according to the current norms of the host country. In case there are no international agreements for medical insurance, the visiting person can provide for a medical insurance policy by himself.</w:t>
      </w:r>
    </w:p>
    <w:p w:rsidR="00893175" w:rsidRPr="00925F1D" w:rsidRDefault="00B95611"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V</w:t>
      </w:r>
    </w:p>
    <w:p w:rsidR="00925F1D" w:rsidRPr="00925F1D" w:rsidRDefault="009B4591" w:rsidP="00925F1D">
      <w:pPr>
        <w:spacing w:before="100" w:beforeAutospacing="1" w:after="100" w:afterAutospacing="1" w:line="360" w:lineRule="auto"/>
        <w:rPr>
          <w:rFonts w:hAnsi="Times New Roman"/>
          <w:sz w:val="22"/>
          <w:szCs w:val="22"/>
        </w:rPr>
      </w:pPr>
      <w:r w:rsidRPr="00925F1D">
        <w:rPr>
          <w:rFonts w:hAnsi="Times New Roman"/>
          <w:sz w:val="22"/>
          <w:szCs w:val="22"/>
        </w:rPr>
        <w:t>If a</w:t>
      </w:r>
      <w:r w:rsidR="00715FA7" w:rsidRPr="00925F1D">
        <w:rPr>
          <w:rFonts w:hAnsi="Times New Roman"/>
          <w:sz w:val="22"/>
          <w:szCs w:val="22"/>
        </w:rPr>
        <w:t xml:space="preserve">ny dispute </w:t>
      </w:r>
      <w:r w:rsidRPr="00925F1D">
        <w:rPr>
          <w:rFonts w:hAnsi="Times New Roman"/>
          <w:sz w:val="22"/>
          <w:szCs w:val="22"/>
        </w:rPr>
        <w:t xml:space="preserve">arises </w:t>
      </w:r>
      <w:r w:rsidR="00191A58" w:rsidRPr="00925F1D">
        <w:rPr>
          <w:rFonts w:hAnsi="Times New Roman"/>
          <w:sz w:val="22"/>
          <w:szCs w:val="22"/>
        </w:rPr>
        <w:t>between the parties</w:t>
      </w:r>
      <w:r w:rsidRPr="00925F1D">
        <w:rPr>
          <w:rFonts w:hAnsi="Times New Roman"/>
          <w:sz w:val="22"/>
          <w:szCs w:val="22"/>
        </w:rPr>
        <w:t>, they shall respond in good</w:t>
      </w:r>
      <w:r w:rsidR="00893175" w:rsidRPr="00925F1D">
        <w:rPr>
          <w:rFonts w:hAnsi="Times New Roman"/>
          <w:sz w:val="22"/>
          <w:szCs w:val="22"/>
        </w:rPr>
        <w:t xml:space="preserve"> faith and endeavor to reach an </w:t>
      </w:r>
      <w:r w:rsidRPr="00925F1D">
        <w:rPr>
          <w:rFonts w:hAnsi="Times New Roman"/>
          <w:sz w:val="22"/>
          <w:szCs w:val="22"/>
        </w:rPr>
        <w:t>amicable settlement. Disputes</w:t>
      </w:r>
      <w:r w:rsidR="00191A58" w:rsidRPr="00925F1D">
        <w:rPr>
          <w:rFonts w:hAnsi="Times New Roman"/>
          <w:sz w:val="22"/>
          <w:szCs w:val="22"/>
        </w:rPr>
        <w:t xml:space="preserve"> </w:t>
      </w:r>
      <w:r w:rsidR="00715FA7" w:rsidRPr="00925F1D">
        <w:rPr>
          <w:rFonts w:hAnsi="Times New Roman"/>
          <w:sz w:val="22"/>
          <w:szCs w:val="22"/>
        </w:rPr>
        <w:t xml:space="preserve">that cannot be amicably resolved shall be subject to </w:t>
      </w:r>
      <w:r w:rsidR="00893175" w:rsidRPr="00925F1D">
        <w:rPr>
          <w:rFonts w:hAnsi="Times New Roman"/>
          <w:sz w:val="22"/>
          <w:szCs w:val="22"/>
        </w:rPr>
        <w:t xml:space="preserve">legal </w:t>
      </w:r>
      <w:r w:rsidRPr="00925F1D">
        <w:rPr>
          <w:rFonts w:hAnsi="Times New Roman"/>
          <w:sz w:val="22"/>
          <w:szCs w:val="22"/>
        </w:rPr>
        <w:t>measures including</w:t>
      </w:r>
      <w:r w:rsidR="00715FA7" w:rsidRPr="00925F1D">
        <w:rPr>
          <w:rFonts w:hAnsi="Times New Roman"/>
          <w:sz w:val="22"/>
          <w:szCs w:val="22"/>
        </w:rPr>
        <w:t xml:space="preserve"> </w:t>
      </w:r>
      <w:r w:rsidRPr="00925F1D">
        <w:rPr>
          <w:rFonts w:hAnsi="Times New Roman"/>
          <w:sz w:val="22"/>
          <w:szCs w:val="22"/>
        </w:rPr>
        <w:t>arbitration and lawsuit</w:t>
      </w:r>
      <w:r w:rsidR="00715FA7" w:rsidRPr="00925F1D">
        <w:rPr>
          <w:rFonts w:hAnsi="Times New Roman"/>
          <w:sz w:val="22"/>
          <w:szCs w:val="22"/>
        </w:rPr>
        <w:t>.</w:t>
      </w:r>
    </w:p>
    <w:p w:rsidR="00925F1D" w:rsidRPr="00925F1D" w:rsidRDefault="00925F1D"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VI</w:t>
      </w:r>
    </w:p>
    <w:p w:rsidR="007F4F85" w:rsidRPr="00925F1D" w:rsidRDefault="00925F1D" w:rsidP="00925F1D">
      <w:pPr>
        <w:spacing w:before="100" w:beforeAutospacing="1" w:after="100" w:afterAutospacing="1" w:line="360" w:lineRule="auto"/>
        <w:jc w:val="left"/>
        <w:rPr>
          <w:rFonts w:hAnsi="Times New Roman"/>
          <w:color w:val="FF0000"/>
          <w:sz w:val="22"/>
          <w:szCs w:val="22"/>
        </w:rPr>
      </w:pPr>
      <w:r w:rsidRPr="00925F1D">
        <w:rPr>
          <w:rFonts w:hAnsi="Times New Roman"/>
          <w:sz w:val="22"/>
          <w:szCs w:val="22"/>
        </w:rPr>
        <w:t>The institutions agree to negotiate diligently and in good faith with respect to any intellectual property rights developed in the course of collaborative activities carried out under the terms of the present Memorandum of Understanding. If proven necessary, intellectual property agreements shall be subsequently and separately drawn in accordance with the policies of each institution and their respective national laws</w:t>
      </w:r>
      <w:r w:rsidRPr="00925F1D">
        <w:rPr>
          <w:rFonts w:hAnsi="Times New Roman"/>
          <w:color w:val="FF0000"/>
          <w:sz w:val="22"/>
          <w:szCs w:val="22"/>
        </w:rPr>
        <w:t>.</w:t>
      </w:r>
    </w:p>
    <w:p w:rsidR="00925F1D" w:rsidRPr="00925F1D" w:rsidRDefault="00B95611"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VII</w:t>
      </w:r>
    </w:p>
    <w:p w:rsidR="008956FD" w:rsidRPr="00925F1D" w:rsidRDefault="008956FD" w:rsidP="00925F1D">
      <w:pPr>
        <w:spacing w:before="100" w:beforeAutospacing="1" w:after="100" w:afterAutospacing="1" w:line="360" w:lineRule="auto"/>
        <w:rPr>
          <w:rFonts w:hAnsi="Times New Roman"/>
          <w:sz w:val="22"/>
          <w:szCs w:val="22"/>
        </w:rPr>
      </w:pPr>
      <w:r w:rsidRPr="00925F1D">
        <w:rPr>
          <w:rFonts w:hAnsi="Times New Roman"/>
          <w:sz w:val="22"/>
          <w:szCs w:val="22"/>
        </w:rPr>
        <w:t xml:space="preserve">The Parties/institutions undertake to process all personal data solely for the purpose connected to the execution of this </w:t>
      </w:r>
      <w:r w:rsidR="00B95611" w:rsidRPr="00925F1D">
        <w:rPr>
          <w:rFonts w:hAnsi="Times New Roman"/>
          <w:sz w:val="22"/>
          <w:szCs w:val="22"/>
        </w:rPr>
        <w:t>Memorandum of Understanding</w:t>
      </w:r>
      <w:r w:rsidRPr="00925F1D">
        <w:rPr>
          <w:rFonts w:hAnsi="Times New Roman"/>
          <w:sz w:val="22"/>
          <w:szCs w:val="22"/>
        </w:rPr>
        <w:t xml:space="preserve"> and in accordance with European Regulation (GDPR 2016/676).</w:t>
      </w:r>
    </w:p>
    <w:p w:rsidR="00925F1D" w:rsidRPr="00925F1D" w:rsidRDefault="00B95611" w:rsidP="003B5D91">
      <w:pPr>
        <w:pStyle w:val="Titolo3"/>
        <w:spacing w:before="100" w:beforeAutospacing="1" w:after="100" w:afterAutospacing="1" w:line="360" w:lineRule="auto"/>
        <w:jc w:val="center"/>
        <w:rPr>
          <w:sz w:val="22"/>
          <w:szCs w:val="22"/>
          <w:u w:val="none"/>
          <w:lang w:val="en-US"/>
        </w:rPr>
      </w:pPr>
      <w:r w:rsidRPr="00925F1D">
        <w:rPr>
          <w:sz w:val="22"/>
          <w:szCs w:val="22"/>
          <w:u w:val="none"/>
          <w:lang w:val="en-US"/>
        </w:rPr>
        <w:lastRenderedPageBreak/>
        <w:t>VIII</w:t>
      </w:r>
    </w:p>
    <w:p w:rsidR="00925F1D" w:rsidRPr="00925F1D" w:rsidRDefault="008956FD" w:rsidP="00925F1D">
      <w:pPr>
        <w:spacing w:before="100" w:beforeAutospacing="1" w:after="100" w:afterAutospacing="1" w:line="360" w:lineRule="auto"/>
        <w:rPr>
          <w:rFonts w:hAnsi="Times New Roman"/>
          <w:sz w:val="22"/>
          <w:szCs w:val="22"/>
          <w:lang w:val="en-GB"/>
        </w:rPr>
      </w:pPr>
      <w:r w:rsidRPr="00925F1D">
        <w:rPr>
          <w:rFonts w:hAnsi="Times New Roman"/>
          <w:sz w:val="22"/>
          <w:szCs w:val="22"/>
          <w:lang w:val="en-GB"/>
        </w:rPr>
        <w:t xml:space="preserve">In the case of joint cooperation programs, each institution will have to decide the relative source of funding. If necessary, specific agreements will be developed for the individual activities. These specific agreements will be considered as annexes to the present </w:t>
      </w:r>
      <w:r w:rsidR="00B95611" w:rsidRPr="00925F1D">
        <w:rPr>
          <w:rFonts w:hAnsi="Times New Roman"/>
          <w:sz w:val="22"/>
          <w:szCs w:val="22"/>
          <w:lang w:val="en-GB"/>
        </w:rPr>
        <w:t>Memorandum of Understanding.</w:t>
      </w:r>
    </w:p>
    <w:p w:rsidR="00925F1D" w:rsidRPr="00925F1D" w:rsidRDefault="00B95611"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IX</w:t>
      </w:r>
    </w:p>
    <w:p w:rsidR="00985BBB" w:rsidRPr="00925F1D" w:rsidRDefault="00FC55CD" w:rsidP="00925F1D">
      <w:pPr>
        <w:spacing w:line="360" w:lineRule="auto"/>
        <w:rPr>
          <w:rFonts w:hAnsi="Times New Roman"/>
          <w:sz w:val="22"/>
          <w:szCs w:val="22"/>
        </w:rPr>
      </w:pPr>
      <w:r w:rsidRPr="00925F1D">
        <w:rPr>
          <w:rFonts w:hAnsi="Times New Roman"/>
          <w:sz w:val="22"/>
          <w:szCs w:val="22"/>
        </w:rPr>
        <w:t xml:space="preserve">This </w:t>
      </w:r>
      <w:r w:rsidR="00B95611" w:rsidRPr="00925F1D">
        <w:rPr>
          <w:rFonts w:hAnsi="Times New Roman"/>
          <w:sz w:val="22"/>
          <w:szCs w:val="22"/>
        </w:rPr>
        <w:t>Memorandum of Understanding</w:t>
      </w:r>
      <w:r w:rsidRPr="00925F1D">
        <w:rPr>
          <w:rFonts w:hAnsi="Times New Roman"/>
          <w:sz w:val="22"/>
          <w:szCs w:val="22"/>
        </w:rPr>
        <w:t xml:space="preserve"> is established for a period of </w:t>
      </w:r>
      <w:r w:rsidRPr="00E86B74">
        <w:rPr>
          <w:rFonts w:hAnsi="Times New Roman"/>
          <w:sz w:val="22"/>
          <w:szCs w:val="22"/>
        </w:rPr>
        <w:t>five years</w:t>
      </w:r>
      <w:r w:rsidRPr="00925F1D">
        <w:rPr>
          <w:rFonts w:hAnsi="Times New Roman"/>
          <w:sz w:val="22"/>
          <w:szCs w:val="22"/>
        </w:rPr>
        <w:t>, effective from the date of signing.</w:t>
      </w:r>
    </w:p>
    <w:p w:rsidR="00985BBB" w:rsidRPr="00925F1D" w:rsidRDefault="00FC55CD" w:rsidP="00925F1D">
      <w:pPr>
        <w:spacing w:line="360" w:lineRule="auto"/>
        <w:rPr>
          <w:rFonts w:hAnsi="Times New Roman"/>
          <w:sz w:val="22"/>
          <w:szCs w:val="22"/>
        </w:rPr>
      </w:pPr>
      <w:r w:rsidRPr="00925F1D">
        <w:rPr>
          <w:rFonts w:hAnsi="Times New Roman"/>
          <w:sz w:val="22"/>
          <w:szCs w:val="22"/>
        </w:rPr>
        <w:t xml:space="preserve">In order to enhance the efficacy of their cooperative activities, </w:t>
      </w:r>
      <w:r w:rsidR="00D33075" w:rsidRPr="00925F1D">
        <w:rPr>
          <w:rFonts w:hAnsi="Times New Roman"/>
          <w:b/>
          <w:sz w:val="22"/>
          <w:szCs w:val="22"/>
        </w:rPr>
        <w:t>U</w:t>
      </w:r>
      <w:r w:rsidR="009B17FC" w:rsidRPr="00925F1D">
        <w:rPr>
          <w:rFonts w:hAnsi="Times New Roman"/>
          <w:b/>
          <w:sz w:val="22"/>
          <w:szCs w:val="22"/>
        </w:rPr>
        <w:t>niv</w:t>
      </w:r>
      <w:r w:rsidR="00D33075" w:rsidRPr="00925F1D">
        <w:rPr>
          <w:rFonts w:hAnsi="Times New Roman"/>
          <w:b/>
          <w:sz w:val="22"/>
          <w:szCs w:val="22"/>
        </w:rPr>
        <w:t>PM</w:t>
      </w:r>
      <w:r w:rsidR="005C02F6" w:rsidRPr="00925F1D">
        <w:rPr>
          <w:rFonts w:hAnsi="Times New Roman"/>
          <w:sz w:val="22"/>
          <w:szCs w:val="22"/>
        </w:rPr>
        <w:t xml:space="preserve"> and </w:t>
      </w:r>
      <w:bookmarkStart w:id="8" w:name="OLE_LINK4"/>
      <w:bookmarkStart w:id="9" w:name="OLE_LINK5"/>
      <w:sdt>
        <w:sdtPr>
          <w:rPr>
            <w:rFonts w:hAnsi="Times New Roman"/>
            <w:b/>
            <w:sz w:val="22"/>
            <w:szCs w:val="22"/>
          </w:rPr>
          <w:id w:val="-1877534200"/>
          <w:placeholder>
            <w:docPart w:val="078897E822734B4E8943E11661E17AA8"/>
          </w:placeholder>
        </w:sdtPr>
        <w:sdtEndPr/>
        <w:sdtContent>
          <w:r w:rsidR="00FD4070" w:rsidRPr="008B5CFD">
            <w:rPr>
              <w:rFonts w:hAnsi="Times New Roman"/>
              <w:b/>
              <w:sz w:val="22"/>
              <w:szCs w:val="22"/>
              <w:highlight w:val="yellow"/>
            </w:rPr>
            <w:t>Type the acronym of your University/Institute (e.g. “YYY”)</w:t>
          </w:r>
        </w:sdtContent>
      </w:sdt>
      <w:bookmarkEnd w:id="8"/>
      <w:bookmarkEnd w:id="9"/>
      <w:r w:rsidR="0014173C" w:rsidRPr="00925F1D">
        <w:rPr>
          <w:rFonts w:hAnsi="Times New Roman"/>
          <w:sz w:val="22"/>
          <w:szCs w:val="22"/>
        </w:rPr>
        <w:t xml:space="preserve"> </w:t>
      </w:r>
      <w:r w:rsidRPr="00925F1D">
        <w:rPr>
          <w:rFonts w:hAnsi="Times New Roman"/>
          <w:sz w:val="22"/>
          <w:szCs w:val="22"/>
        </w:rPr>
        <w:t xml:space="preserve">agree that it shall be possible to introduce changes and additions to this </w:t>
      </w:r>
      <w:r w:rsidR="00B95611" w:rsidRPr="00925F1D">
        <w:rPr>
          <w:rFonts w:hAnsi="Times New Roman"/>
          <w:sz w:val="22"/>
          <w:szCs w:val="22"/>
        </w:rPr>
        <w:t>Memorandum of Understanding</w:t>
      </w:r>
      <w:r w:rsidRPr="00925F1D">
        <w:rPr>
          <w:rFonts w:hAnsi="Times New Roman"/>
          <w:sz w:val="22"/>
          <w:szCs w:val="22"/>
        </w:rPr>
        <w:t xml:space="preserve"> by means of mutually agreed upon additional written clauses.</w:t>
      </w:r>
    </w:p>
    <w:p w:rsidR="007A4EA2" w:rsidRPr="00925F1D" w:rsidRDefault="007A4EA2" w:rsidP="00925F1D">
      <w:pPr>
        <w:spacing w:line="360" w:lineRule="auto"/>
        <w:ind w:left="2"/>
        <w:rPr>
          <w:rFonts w:hAnsi="Times New Roman"/>
          <w:b/>
          <w:sz w:val="22"/>
          <w:szCs w:val="22"/>
        </w:rPr>
      </w:pPr>
      <w:r w:rsidRPr="00925F1D">
        <w:rPr>
          <w:rFonts w:hAnsi="Times New Roman"/>
          <w:sz w:val="22"/>
          <w:szCs w:val="22"/>
        </w:rPr>
        <w:t xml:space="preserve">At the end of each </w:t>
      </w:r>
      <w:r w:rsidR="00D33075" w:rsidRPr="00E86B74">
        <w:rPr>
          <w:rFonts w:hAnsi="Times New Roman"/>
          <w:sz w:val="22"/>
          <w:szCs w:val="22"/>
        </w:rPr>
        <w:t>five-</w:t>
      </w:r>
      <w:r w:rsidRPr="00E86B74">
        <w:rPr>
          <w:rFonts w:hAnsi="Times New Roman"/>
          <w:sz w:val="22"/>
          <w:szCs w:val="22"/>
        </w:rPr>
        <w:t>year</w:t>
      </w:r>
      <w:r w:rsidRPr="00925F1D">
        <w:rPr>
          <w:rFonts w:hAnsi="Times New Roman"/>
          <w:sz w:val="22"/>
          <w:szCs w:val="22"/>
        </w:rPr>
        <w:t xml:space="preserve"> period, this </w:t>
      </w:r>
      <w:r w:rsidR="00B95611" w:rsidRPr="00925F1D">
        <w:rPr>
          <w:rFonts w:hAnsi="Times New Roman"/>
          <w:sz w:val="22"/>
          <w:szCs w:val="22"/>
        </w:rPr>
        <w:t>Memorandum of Understanding</w:t>
      </w:r>
      <w:r w:rsidRPr="00925F1D">
        <w:rPr>
          <w:rFonts w:hAnsi="Times New Roman"/>
          <w:sz w:val="22"/>
          <w:szCs w:val="22"/>
        </w:rPr>
        <w:t xml:space="preserve"> may be renewed by mutual written consent after assessment of the partnership.</w:t>
      </w:r>
    </w:p>
    <w:p w:rsidR="008956FD" w:rsidRPr="00925F1D" w:rsidRDefault="007A4EA2" w:rsidP="00925F1D">
      <w:pPr>
        <w:spacing w:line="360" w:lineRule="auto"/>
        <w:ind w:left="2"/>
        <w:rPr>
          <w:rFonts w:hAnsi="Times New Roman"/>
          <w:sz w:val="22"/>
          <w:szCs w:val="22"/>
        </w:rPr>
      </w:pPr>
      <w:r w:rsidRPr="00925F1D">
        <w:rPr>
          <w:rFonts w:hAnsi="Times New Roman"/>
          <w:sz w:val="22"/>
          <w:szCs w:val="22"/>
        </w:rPr>
        <w:t xml:space="preserve">The contact reference for </w:t>
      </w:r>
      <w:sdt>
        <w:sdtPr>
          <w:rPr>
            <w:rFonts w:hAnsi="Times New Roman"/>
            <w:b/>
            <w:sz w:val="22"/>
            <w:szCs w:val="22"/>
          </w:rPr>
          <w:id w:val="43415010"/>
          <w:placeholder>
            <w:docPart w:val="C7349DDAFC4045029C4C953236BE13E8"/>
          </w:placeholder>
        </w:sdtPr>
        <w:sdtEndPr/>
        <w:sdtContent>
          <w:r w:rsidR="00021E00" w:rsidRPr="008B5CFD">
            <w:rPr>
              <w:rFonts w:hAnsi="Times New Roman"/>
              <w:b/>
              <w:sz w:val="22"/>
              <w:szCs w:val="22"/>
              <w:highlight w:val="yellow"/>
            </w:rPr>
            <w:t>Type the Acronym of your University/Institute (e.g. “YYY”)</w:t>
          </w:r>
        </w:sdtContent>
      </w:sdt>
      <w:r w:rsidR="009B17FC" w:rsidRPr="00925F1D">
        <w:rPr>
          <w:rFonts w:hAnsi="Times New Roman"/>
          <w:sz w:val="22"/>
          <w:szCs w:val="22"/>
        </w:rPr>
        <w:t xml:space="preserve"> is </w:t>
      </w:r>
      <w:r w:rsidR="009B17FC" w:rsidRPr="00021E00">
        <w:rPr>
          <w:rFonts w:hAnsi="Times New Roman"/>
          <w:sz w:val="22"/>
          <w:szCs w:val="22"/>
        </w:rPr>
        <w:t xml:space="preserve">Prof. </w:t>
      </w:r>
      <w:sdt>
        <w:sdtPr>
          <w:rPr>
            <w:rFonts w:hAnsi="Times New Roman"/>
            <w:sz w:val="22"/>
            <w:szCs w:val="22"/>
          </w:rPr>
          <w:id w:val="-1108194779"/>
          <w:placeholder>
            <w:docPart w:val="4AA789BCA79B4929A261672AB6671D16"/>
          </w:placeholder>
        </w:sdtPr>
        <w:sdtEndPr/>
        <w:sdtContent>
          <w:r w:rsidR="00021E00" w:rsidRPr="008B5CFD">
            <w:rPr>
              <w:rStyle w:val="Testosegnaposto"/>
              <w:color w:val="auto"/>
              <w:highlight w:val="yellow"/>
              <w:lang w:val="en-GB"/>
            </w:rPr>
            <w:t xml:space="preserve">Type the full name of the professor (e.g. </w:t>
          </w:r>
          <w:r w:rsidR="00B003C4" w:rsidRPr="008B5CFD">
            <w:rPr>
              <w:rStyle w:val="Testosegnaposto"/>
              <w:color w:val="auto"/>
              <w:highlight w:val="yellow"/>
              <w:lang w:val="en-GB"/>
            </w:rPr>
            <w:t>Name Surname</w:t>
          </w:r>
          <w:r w:rsidR="00021E00" w:rsidRPr="008B5CFD">
            <w:rPr>
              <w:rStyle w:val="Testosegnaposto"/>
              <w:color w:val="auto"/>
              <w:highlight w:val="yellow"/>
              <w:lang w:val="en-GB"/>
            </w:rPr>
            <w:t>)</w:t>
          </w:r>
        </w:sdtContent>
      </w:sdt>
      <w:r w:rsidRPr="00925F1D">
        <w:rPr>
          <w:rFonts w:hAnsi="Times New Roman"/>
          <w:sz w:val="22"/>
          <w:szCs w:val="22"/>
        </w:rPr>
        <w:t xml:space="preserve">, and the contact reference for </w:t>
      </w:r>
      <w:r w:rsidR="00D33075" w:rsidRPr="00925F1D">
        <w:rPr>
          <w:rFonts w:hAnsi="Times New Roman"/>
          <w:b/>
          <w:sz w:val="22"/>
          <w:szCs w:val="22"/>
        </w:rPr>
        <w:t>UnivPM</w:t>
      </w:r>
      <w:r w:rsidR="009B17FC" w:rsidRPr="00925F1D">
        <w:rPr>
          <w:rFonts w:hAnsi="Times New Roman"/>
          <w:sz w:val="22"/>
          <w:szCs w:val="22"/>
        </w:rPr>
        <w:t xml:space="preserve"> is Prof. </w:t>
      </w:r>
      <w:sdt>
        <w:sdtPr>
          <w:rPr>
            <w:rFonts w:hAnsi="Times New Roman"/>
            <w:sz w:val="22"/>
            <w:szCs w:val="22"/>
          </w:rPr>
          <w:id w:val="734976994"/>
          <w:placeholder>
            <w:docPart w:val="BAD2062ADC044D319EBA84B3DE24EECB"/>
          </w:placeholder>
        </w:sdtPr>
        <w:sdtEndPr/>
        <w:sdtContent>
          <w:r w:rsidR="00021E00" w:rsidRPr="008B5CFD">
            <w:rPr>
              <w:rStyle w:val="Testosegnaposto"/>
              <w:color w:val="auto"/>
              <w:highlight w:val="yellow"/>
              <w:lang w:val="en-GB"/>
            </w:rPr>
            <w:t>Type the full name of the professor (e.g. Name Surname)</w:t>
          </w:r>
        </w:sdtContent>
      </w:sdt>
      <w:r w:rsidRPr="00925F1D">
        <w:rPr>
          <w:rFonts w:hAnsi="Times New Roman"/>
          <w:sz w:val="22"/>
          <w:szCs w:val="22"/>
        </w:rPr>
        <w:t>.</w:t>
      </w:r>
    </w:p>
    <w:p w:rsidR="00B95611" w:rsidRPr="00925F1D" w:rsidRDefault="00B95611" w:rsidP="00925F1D">
      <w:pPr>
        <w:pStyle w:val="Titolo3"/>
        <w:spacing w:before="100" w:beforeAutospacing="1" w:after="100" w:afterAutospacing="1" w:line="360" w:lineRule="auto"/>
        <w:jc w:val="center"/>
        <w:rPr>
          <w:sz w:val="22"/>
          <w:szCs w:val="22"/>
          <w:u w:val="none"/>
        </w:rPr>
      </w:pPr>
      <w:r w:rsidRPr="00925F1D">
        <w:rPr>
          <w:sz w:val="22"/>
          <w:szCs w:val="22"/>
          <w:u w:val="none"/>
        </w:rPr>
        <w:t>X</w:t>
      </w:r>
    </w:p>
    <w:p w:rsidR="004F16EC" w:rsidRPr="00925F1D" w:rsidRDefault="008956FD" w:rsidP="00925F1D">
      <w:pPr>
        <w:pStyle w:val="Corpotesto"/>
        <w:spacing w:before="100" w:beforeAutospacing="1" w:after="100" w:afterAutospacing="1" w:line="360" w:lineRule="auto"/>
        <w:rPr>
          <w:rFonts w:hAnsi="Times New Roman"/>
          <w:sz w:val="22"/>
          <w:szCs w:val="22"/>
        </w:rPr>
      </w:pPr>
      <w:r w:rsidRPr="00925F1D">
        <w:rPr>
          <w:rFonts w:hAnsi="Times New Roman"/>
          <w:sz w:val="22"/>
          <w:szCs w:val="22"/>
        </w:rPr>
        <w:t xml:space="preserve">This </w:t>
      </w:r>
      <w:r w:rsidR="00B95611" w:rsidRPr="00925F1D">
        <w:rPr>
          <w:rFonts w:hAnsi="Times New Roman"/>
          <w:sz w:val="22"/>
          <w:szCs w:val="22"/>
        </w:rPr>
        <w:t>Memorandum of Understanding</w:t>
      </w:r>
      <w:r w:rsidRPr="00925F1D">
        <w:rPr>
          <w:rFonts w:hAnsi="Times New Roman"/>
          <w:sz w:val="22"/>
          <w:szCs w:val="22"/>
        </w:rPr>
        <w:t xml:space="preserve"> shall be forwarded to each institution’s Governing Bodies and signed by their principals. The </w:t>
      </w:r>
      <w:r w:rsidR="00B95611" w:rsidRPr="00925F1D">
        <w:rPr>
          <w:rFonts w:hAnsi="Times New Roman"/>
          <w:sz w:val="22"/>
          <w:szCs w:val="22"/>
        </w:rPr>
        <w:t>Memorandum of Understanding</w:t>
      </w:r>
      <w:r w:rsidRPr="00925F1D">
        <w:rPr>
          <w:rFonts w:hAnsi="Times New Roman"/>
          <w:sz w:val="22"/>
          <w:szCs w:val="22"/>
        </w:rPr>
        <w:t xml:space="preserve"> shall come into effect once signed by the parties.</w:t>
      </w:r>
    </w:p>
    <w:p w:rsidR="00FC55CD" w:rsidRPr="00925F1D" w:rsidRDefault="00B95611" w:rsidP="00925F1D">
      <w:pPr>
        <w:spacing w:before="100" w:beforeAutospacing="1" w:after="100" w:afterAutospacing="1" w:line="360" w:lineRule="auto"/>
        <w:jc w:val="center"/>
        <w:rPr>
          <w:rFonts w:hAnsi="Times New Roman"/>
          <w:b/>
          <w:strike/>
          <w:sz w:val="22"/>
          <w:szCs w:val="22"/>
        </w:rPr>
      </w:pPr>
      <w:r w:rsidRPr="00925F1D">
        <w:rPr>
          <w:rFonts w:hAnsi="Times New Roman"/>
          <w:b/>
          <w:sz w:val="22"/>
          <w:szCs w:val="22"/>
        </w:rPr>
        <w:t>XI</w:t>
      </w:r>
    </w:p>
    <w:p w:rsidR="00FC55CD" w:rsidRDefault="00B95611" w:rsidP="00925F1D">
      <w:pPr>
        <w:spacing w:before="100" w:beforeAutospacing="1" w:after="100" w:afterAutospacing="1" w:line="360" w:lineRule="auto"/>
        <w:rPr>
          <w:rFonts w:hAnsi="Times New Roman"/>
          <w:sz w:val="22"/>
          <w:szCs w:val="22"/>
        </w:rPr>
      </w:pPr>
      <w:r w:rsidRPr="00925F1D">
        <w:rPr>
          <w:rFonts w:hAnsi="Times New Roman"/>
          <w:sz w:val="22"/>
          <w:szCs w:val="22"/>
        </w:rPr>
        <w:t>S</w:t>
      </w:r>
      <w:r w:rsidR="00FC55CD" w:rsidRPr="00925F1D">
        <w:rPr>
          <w:rFonts w:hAnsi="Times New Roman"/>
          <w:sz w:val="22"/>
          <w:szCs w:val="22"/>
        </w:rPr>
        <w:t xml:space="preserve">igned </w:t>
      </w:r>
      <w:r w:rsidR="008956FD" w:rsidRPr="00925F1D">
        <w:rPr>
          <w:rFonts w:hAnsi="Times New Roman"/>
          <w:sz w:val="22"/>
          <w:szCs w:val="22"/>
        </w:rPr>
        <w:t xml:space="preserve">in two originals </w:t>
      </w:r>
      <w:r w:rsidR="00FC55CD" w:rsidRPr="00925F1D">
        <w:rPr>
          <w:rFonts w:hAnsi="Times New Roman"/>
          <w:sz w:val="22"/>
          <w:szCs w:val="22"/>
        </w:rPr>
        <w:t xml:space="preserve">by the </w:t>
      </w:r>
      <w:r w:rsidR="003C3ABF" w:rsidRPr="00925F1D">
        <w:rPr>
          <w:rFonts w:hAnsi="Times New Roman"/>
          <w:sz w:val="22"/>
          <w:szCs w:val="22"/>
        </w:rPr>
        <w:t xml:space="preserve">authorized representatives of </w:t>
      </w:r>
      <w:r w:rsidR="009B17FC" w:rsidRPr="00925F1D">
        <w:rPr>
          <w:rFonts w:hAnsi="Times New Roman"/>
          <w:b/>
          <w:sz w:val="22"/>
          <w:szCs w:val="22"/>
        </w:rPr>
        <w:t>Univ</w:t>
      </w:r>
      <w:r w:rsidR="00D33075" w:rsidRPr="00925F1D">
        <w:rPr>
          <w:rFonts w:hAnsi="Times New Roman"/>
          <w:b/>
          <w:sz w:val="22"/>
          <w:szCs w:val="22"/>
        </w:rPr>
        <w:t>PM</w:t>
      </w:r>
      <w:r w:rsidR="0014173C" w:rsidRPr="00925F1D">
        <w:rPr>
          <w:rFonts w:hAnsi="Times New Roman"/>
          <w:sz w:val="22"/>
          <w:szCs w:val="22"/>
        </w:rPr>
        <w:t xml:space="preserve"> </w:t>
      </w:r>
      <w:r w:rsidR="00323E1A" w:rsidRPr="00925F1D">
        <w:rPr>
          <w:rFonts w:hAnsi="Times New Roman"/>
          <w:sz w:val="22"/>
          <w:szCs w:val="22"/>
        </w:rPr>
        <w:t xml:space="preserve">and </w:t>
      </w:r>
      <w:sdt>
        <w:sdtPr>
          <w:rPr>
            <w:rFonts w:hAnsi="Times New Roman"/>
            <w:b/>
            <w:bCs/>
            <w:sz w:val="22"/>
            <w:szCs w:val="22"/>
          </w:rPr>
          <w:id w:val="1544938293"/>
          <w:placeholder>
            <w:docPart w:val="54AA67E879D8469996FC44E42BD7AA32"/>
          </w:placeholder>
        </w:sdtPr>
        <w:sdtEndPr>
          <w:rPr>
            <w:bCs w:val="0"/>
          </w:rPr>
        </w:sdtEndPr>
        <w:sdtContent>
          <w:r w:rsidR="00021E00" w:rsidRPr="008B5CFD">
            <w:rPr>
              <w:rStyle w:val="Testosegnaposto"/>
              <w:b/>
              <w:bCs/>
              <w:color w:val="auto"/>
              <w:highlight w:val="yellow"/>
              <w:lang w:val="en-GB"/>
            </w:rPr>
            <w:t xml:space="preserve">Type the acronym of your University/Institute (e.g. </w:t>
          </w:r>
          <w:r w:rsidR="00021E00" w:rsidRPr="008B5CFD">
            <w:rPr>
              <w:rStyle w:val="Testosegnaposto"/>
              <w:b/>
              <w:bCs/>
              <w:color w:val="auto"/>
              <w:highlight w:val="yellow"/>
              <w:lang w:val="en-GB"/>
            </w:rPr>
            <w:t>“</w:t>
          </w:r>
          <w:r w:rsidR="00021E00" w:rsidRPr="008B5CFD">
            <w:rPr>
              <w:rStyle w:val="Testosegnaposto"/>
              <w:b/>
              <w:bCs/>
              <w:color w:val="auto"/>
              <w:highlight w:val="yellow"/>
              <w:lang w:val="en-GB"/>
            </w:rPr>
            <w:t>YYY</w:t>
          </w:r>
          <w:r w:rsidR="00021E00" w:rsidRPr="008B5CFD">
            <w:rPr>
              <w:rStyle w:val="Testosegnaposto"/>
              <w:b/>
              <w:bCs/>
              <w:color w:val="auto"/>
              <w:highlight w:val="yellow"/>
              <w:lang w:val="en-GB"/>
            </w:rPr>
            <w:t>”</w:t>
          </w:r>
          <w:r w:rsidR="00021E00" w:rsidRPr="008B5CFD">
            <w:rPr>
              <w:rStyle w:val="Testosegnaposto"/>
              <w:b/>
              <w:bCs/>
              <w:color w:val="auto"/>
              <w:highlight w:val="yellow"/>
              <w:lang w:val="en-GB"/>
            </w:rPr>
            <w:t>)</w:t>
          </w:r>
        </w:sdtContent>
      </w:sdt>
      <w:r w:rsidR="00FC55CD" w:rsidRPr="00925F1D">
        <w:rPr>
          <w:rFonts w:hAnsi="Times New Roman"/>
          <w:sz w:val="22"/>
          <w:szCs w:val="22"/>
        </w:rPr>
        <w:t>.</w:t>
      </w:r>
    </w:p>
    <w:p w:rsidR="008014C6" w:rsidRDefault="008014C6" w:rsidP="00925F1D">
      <w:pPr>
        <w:spacing w:before="100" w:beforeAutospacing="1" w:after="100" w:afterAutospacing="1" w:line="360" w:lineRule="auto"/>
        <w:rPr>
          <w:rFonts w:hAnsi="Times New Roman"/>
          <w:sz w:val="22"/>
          <w:szCs w:val="22"/>
        </w:rPr>
      </w:pPr>
    </w:p>
    <w:p w:rsidR="008014C6" w:rsidRDefault="008014C6" w:rsidP="00925F1D">
      <w:pPr>
        <w:spacing w:before="100" w:beforeAutospacing="1" w:after="100" w:afterAutospacing="1" w:line="360" w:lineRule="auto"/>
        <w:rPr>
          <w:rFonts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70"/>
      </w:tblGrid>
      <w:tr w:rsidR="008014C6" w:rsidTr="008014C6">
        <w:tc>
          <w:tcPr>
            <w:tcW w:w="4270" w:type="dxa"/>
          </w:tcPr>
          <w:p w:rsidR="008014C6" w:rsidRPr="00D560F7" w:rsidRDefault="008014C6" w:rsidP="008014C6">
            <w:pPr>
              <w:rPr>
                <w:b/>
                <w:bCs/>
                <w:lang w:val="it-IT"/>
              </w:rPr>
            </w:pPr>
            <w:r w:rsidRPr="00D560F7">
              <w:rPr>
                <w:b/>
                <w:lang w:val="it-IT"/>
              </w:rPr>
              <w:lastRenderedPageBreak/>
              <w:t xml:space="preserve">For </w:t>
            </w:r>
            <w:r w:rsidRPr="00D560F7">
              <w:rPr>
                <w:b/>
                <w:bCs/>
                <w:lang w:val="it-IT"/>
              </w:rPr>
              <w:t>Universit</w:t>
            </w:r>
            <w:r w:rsidRPr="00D560F7">
              <w:rPr>
                <w:b/>
                <w:bCs/>
                <w:lang w:val="it-IT"/>
              </w:rPr>
              <w:t>à</w:t>
            </w:r>
            <w:r w:rsidRPr="00D560F7">
              <w:rPr>
                <w:b/>
                <w:bCs/>
                <w:lang w:val="it-IT"/>
              </w:rPr>
              <w:t xml:space="preserve"> Politecnica delle Marche</w:t>
            </w:r>
          </w:p>
          <w:p w:rsidR="008014C6" w:rsidRDefault="008014C6" w:rsidP="008014C6">
            <w:pPr>
              <w:pBdr>
                <w:bottom w:val="single" w:sz="12" w:space="1" w:color="auto"/>
              </w:pBdr>
              <w:rPr>
                <w:b/>
                <w:bCs/>
                <w:lang w:val="it-IT"/>
              </w:rPr>
            </w:pPr>
            <w:r w:rsidRPr="00D560F7">
              <w:rPr>
                <w:b/>
                <w:bCs/>
                <w:lang w:val="it-IT"/>
              </w:rPr>
              <w:t>Ancona (Italy)</w:t>
            </w:r>
          </w:p>
          <w:p w:rsidR="008014C6" w:rsidRDefault="008014C6" w:rsidP="008014C6">
            <w:pPr>
              <w:pBdr>
                <w:bottom w:val="single" w:sz="12" w:space="1" w:color="auto"/>
              </w:pBdr>
              <w:rPr>
                <w:b/>
                <w:bCs/>
                <w:lang w:val="it-IT"/>
              </w:rPr>
            </w:pPr>
          </w:p>
          <w:p w:rsidR="008014C6" w:rsidRPr="00021E00" w:rsidRDefault="008014C6" w:rsidP="008014C6">
            <w:pPr>
              <w:pBdr>
                <w:bottom w:val="single" w:sz="12" w:space="1" w:color="auto"/>
              </w:pBdr>
              <w:rPr>
                <w:b/>
                <w:bCs/>
                <w:lang w:val="en-GB"/>
              </w:rPr>
            </w:pPr>
            <w:r w:rsidRPr="00021E00">
              <w:rPr>
                <w:b/>
                <w:bCs/>
                <w:lang w:val="en-GB"/>
              </w:rPr>
              <w:t xml:space="preserve">Date: </w:t>
            </w:r>
            <w:sdt>
              <w:sdtPr>
                <w:rPr>
                  <w:b/>
                  <w:bCs/>
                  <w:lang w:val="it-IT"/>
                </w:rPr>
                <w:id w:val="-540205845"/>
                <w:placeholder>
                  <w:docPart w:val="D0D16AD618074869AF414049D4695CF4"/>
                </w:placeholder>
                <w:showingPlcHdr/>
                <w:date>
                  <w:dateFormat w:val="dd/MM/yyyy"/>
                  <w:lid w:val="it-IT"/>
                  <w:storeMappedDataAs w:val="dateTime"/>
                  <w:calendar w:val="gregorian"/>
                </w:date>
              </w:sdtPr>
              <w:sdtEndPr/>
              <w:sdtContent>
                <w:r>
                  <w:rPr>
                    <w:rStyle w:val="Testosegnaposto"/>
                    <w:color w:val="auto"/>
                    <w:highlight w:val="yellow"/>
                    <w:lang w:val="en-GB"/>
                  </w:rPr>
                  <w:t>Select</w:t>
                </w:r>
                <w:r w:rsidRPr="008B5CFD">
                  <w:rPr>
                    <w:rStyle w:val="Testosegnaposto"/>
                    <w:color w:val="auto"/>
                    <w:highlight w:val="yellow"/>
                    <w:lang w:val="en-GB"/>
                  </w:rPr>
                  <w:t xml:space="preserve"> the date (e.g. dd/mm/yyyy)</w:t>
                </w:r>
              </w:sdtContent>
            </w:sdt>
          </w:p>
          <w:p w:rsidR="008014C6" w:rsidRPr="00021E00" w:rsidRDefault="008014C6" w:rsidP="008014C6">
            <w:pPr>
              <w:pBdr>
                <w:bottom w:val="single" w:sz="12" w:space="1" w:color="auto"/>
              </w:pBdr>
              <w:rPr>
                <w:b/>
                <w:bCs/>
                <w:lang w:val="en-GB"/>
              </w:rPr>
            </w:pPr>
          </w:p>
          <w:p w:rsidR="008014C6" w:rsidRPr="00021E00" w:rsidRDefault="008014C6" w:rsidP="008014C6">
            <w:pPr>
              <w:pBdr>
                <w:bottom w:val="single" w:sz="12" w:space="1" w:color="auto"/>
              </w:pBdr>
              <w:rPr>
                <w:b/>
                <w:bCs/>
                <w:lang w:val="en-GB"/>
              </w:rPr>
            </w:pPr>
            <w:r w:rsidRPr="00021E00">
              <w:rPr>
                <w:b/>
                <w:bCs/>
                <w:lang w:val="en-GB"/>
              </w:rPr>
              <w:t xml:space="preserve"> </w:t>
            </w:r>
          </w:p>
          <w:p w:rsidR="008014C6" w:rsidRDefault="008014C6" w:rsidP="008014C6">
            <w:pPr>
              <w:rPr>
                <w:b/>
                <w:bCs/>
              </w:rPr>
            </w:pPr>
            <w:r>
              <w:rPr>
                <w:b/>
                <w:bCs/>
              </w:rPr>
              <w:t>Prof. Gian Luca Gregori</w:t>
            </w:r>
          </w:p>
          <w:p w:rsidR="008014C6" w:rsidRDefault="008014C6" w:rsidP="008014C6">
            <w:pPr>
              <w:rPr>
                <w:b/>
                <w:bCs/>
              </w:rPr>
            </w:pPr>
            <w:r>
              <w:rPr>
                <w:b/>
                <w:bCs/>
              </w:rPr>
              <w:t xml:space="preserve">Rector and Legal Representative of the </w:t>
            </w:r>
          </w:p>
          <w:p w:rsidR="008014C6" w:rsidRPr="008014C6" w:rsidRDefault="008014C6" w:rsidP="00943D62">
            <w:pPr>
              <w:rPr>
                <w:b/>
                <w:bCs/>
              </w:rPr>
            </w:pPr>
            <w:r w:rsidRPr="00082F35">
              <w:rPr>
                <w:b/>
                <w:bCs/>
              </w:rPr>
              <w:t>Universit</w:t>
            </w:r>
            <w:r w:rsidRPr="00082F35">
              <w:rPr>
                <w:b/>
                <w:bCs/>
              </w:rPr>
              <w:t>à</w:t>
            </w:r>
            <w:r w:rsidRPr="00082F35">
              <w:rPr>
                <w:b/>
                <w:bCs/>
              </w:rPr>
              <w:t xml:space="preserve"> Politecnica delle Marche</w:t>
            </w:r>
          </w:p>
        </w:tc>
        <w:tc>
          <w:tcPr>
            <w:tcW w:w="4270" w:type="dxa"/>
          </w:tcPr>
          <w:p w:rsidR="008014C6" w:rsidRPr="008052FA" w:rsidRDefault="008014C6" w:rsidP="008014C6">
            <w:pPr>
              <w:jc w:val="left"/>
              <w:rPr>
                <w:rFonts w:hAnsi="Times New Roman"/>
                <w:b/>
                <w:sz w:val="24"/>
                <w:szCs w:val="24"/>
                <w:lang w:val="en-GB"/>
              </w:rPr>
            </w:pPr>
            <w:r w:rsidRPr="006A107F">
              <w:rPr>
                <w:b/>
              </w:rPr>
              <w:t xml:space="preserve">For </w:t>
            </w:r>
            <w:sdt>
              <w:sdtPr>
                <w:rPr>
                  <w:rFonts w:hAnsi="Times New Roman"/>
                  <w:b/>
                  <w:sz w:val="24"/>
                  <w:szCs w:val="24"/>
                  <w:lang w:val="it-IT"/>
                </w:rPr>
                <w:id w:val="16815217"/>
                <w:placeholder>
                  <w:docPart w:val="A389B4BF1E8A471AB4EA4AA424547605"/>
                </w:placeholder>
                <w:showingPlcHdr/>
              </w:sdtPr>
              <w:sdtEndPr/>
              <w:sdtContent>
                <w:r w:rsidRPr="008B5CFD">
                  <w:rPr>
                    <w:rStyle w:val="Testosegnaposto"/>
                    <w:b/>
                    <w:color w:val="auto"/>
                    <w:highlight w:val="yellow"/>
                    <w:lang w:val="en-GB"/>
                  </w:rPr>
                  <w:t>Type the name of your University/Institute (e.g. University/Institute of XXX)</w:t>
                </w:r>
              </w:sdtContent>
            </w:sdt>
          </w:p>
          <w:bookmarkStart w:id="10" w:name="OLE_LINK10"/>
          <w:p w:rsidR="008014C6" w:rsidRDefault="0096577C" w:rsidP="008014C6">
            <w:pPr>
              <w:pBdr>
                <w:bottom w:val="single" w:sz="12" w:space="1" w:color="auto"/>
              </w:pBdr>
              <w:rPr>
                <w:rFonts w:hAnsi="Times New Roman"/>
                <w:b/>
                <w:sz w:val="24"/>
                <w:szCs w:val="24"/>
              </w:rPr>
            </w:pPr>
            <w:sdt>
              <w:sdtPr>
                <w:rPr>
                  <w:rFonts w:hAnsi="Times New Roman"/>
                  <w:b/>
                  <w:sz w:val="24"/>
                  <w:szCs w:val="24"/>
                </w:rPr>
                <w:id w:val="1441341526"/>
                <w:placeholder>
                  <w:docPart w:val="BD96CE0B81CD413B9EFCE8107FB6F2ED"/>
                </w:placeholder>
                <w:showingPlcHdr/>
              </w:sdtPr>
              <w:sdtEndPr/>
              <w:sdtContent>
                <w:r w:rsidR="008014C6" w:rsidRPr="008B5CFD">
                  <w:rPr>
                    <w:rStyle w:val="Testosegnaposto"/>
                    <w:b/>
                    <w:color w:val="auto"/>
                    <w:highlight w:val="yellow"/>
                  </w:rPr>
                  <w:t>Type the city and the country of your University/Institute (e.g. City (Country))</w:t>
                </w:r>
              </w:sdtContent>
            </w:sdt>
            <w:bookmarkEnd w:id="10"/>
          </w:p>
          <w:p w:rsidR="008014C6" w:rsidRDefault="008014C6" w:rsidP="008014C6">
            <w:pPr>
              <w:pBdr>
                <w:bottom w:val="single" w:sz="12" w:space="1" w:color="auto"/>
              </w:pBdr>
              <w:rPr>
                <w:b/>
                <w:bCs/>
              </w:rPr>
            </w:pPr>
          </w:p>
          <w:p w:rsidR="008014C6" w:rsidRPr="00D560F7" w:rsidRDefault="008014C6" w:rsidP="008014C6">
            <w:pPr>
              <w:pBdr>
                <w:bottom w:val="single" w:sz="12" w:space="1" w:color="auto"/>
              </w:pBdr>
              <w:rPr>
                <w:b/>
                <w:bCs/>
              </w:rPr>
            </w:pPr>
            <w:r>
              <w:rPr>
                <w:b/>
                <w:bCs/>
              </w:rPr>
              <w:t xml:space="preserve">Date: </w:t>
            </w:r>
            <w:sdt>
              <w:sdtPr>
                <w:rPr>
                  <w:b/>
                  <w:bCs/>
                  <w:lang w:val="it-IT"/>
                </w:rPr>
                <w:id w:val="1377665646"/>
                <w:placeholder>
                  <w:docPart w:val="4BA2CDBCAD834FAEAAA3988FE95BDF9E"/>
                </w:placeholder>
                <w:showingPlcHdr/>
                <w:date>
                  <w:dateFormat w:val="dd/MM/yyyy"/>
                  <w:lid w:val="it-IT"/>
                  <w:storeMappedDataAs w:val="dateTime"/>
                  <w:calendar w:val="gregorian"/>
                </w:date>
              </w:sdtPr>
              <w:sdtEndPr/>
              <w:sdtContent>
                <w:r>
                  <w:rPr>
                    <w:rStyle w:val="Testosegnaposto"/>
                    <w:color w:val="auto"/>
                    <w:highlight w:val="yellow"/>
                    <w:lang w:val="en-GB"/>
                  </w:rPr>
                  <w:t>Select</w:t>
                </w:r>
                <w:r w:rsidRPr="008B5CFD">
                  <w:rPr>
                    <w:rStyle w:val="Testosegnaposto"/>
                    <w:color w:val="auto"/>
                    <w:highlight w:val="yellow"/>
                    <w:lang w:val="en-GB"/>
                  </w:rPr>
                  <w:t xml:space="preserve"> the date (e.g. dd/mm/yyyy)</w:t>
                </w:r>
              </w:sdtContent>
            </w:sdt>
          </w:p>
          <w:p w:rsidR="008014C6" w:rsidRPr="00D560F7" w:rsidRDefault="008014C6" w:rsidP="008014C6">
            <w:pPr>
              <w:pBdr>
                <w:bottom w:val="single" w:sz="12" w:space="1" w:color="auto"/>
              </w:pBdr>
              <w:rPr>
                <w:b/>
                <w:bCs/>
              </w:rPr>
            </w:pPr>
          </w:p>
          <w:p w:rsidR="008014C6" w:rsidRPr="00D560F7" w:rsidRDefault="008014C6" w:rsidP="008014C6">
            <w:pPr>
              <w:pBdr>
                <w:bottom w:val="single" w:sz="12" w:space="1" w:color="auto"/>
              </w:pBdr>
              <w:rPr>
                <w:b/>
                <w:bCs/>
              </w:rPr>
            </w:pPr>
            <w:r w:rsidRPr="00D560F7">
              <w:rPr>
                <w:b/>
                <w:bCs/>
              </w:rPr>
              <w:t xml:space="preserve"> </w:t>
            </w:r>
          </w:p>
          <w:p w:rsidR="008014C6" w:rsidRDefault="008014C6" w:rsidP="008014C6">
            <w:pPr>
              <w:rPr>
                <w:b/>
                <w:bCs/>
              </w:rPr>
            </w:pPr>
            <w:r>
              <w:rPr>
                <w:b/>
                <w:bCs/>
              </w:rPr>
              <w:t>Legal Representative</w:t>
            </w:r>
          </w:p>
          <w:p w:rsidR="008014C6" w:rsidRDefault="0096577C" w:rsidP="008014C6">
            <w:pPr>
              <w:jc w:val="left"/>
            </w:pPr>
            <w:sdt>
              <w:sdtPr>
                <w:rPr>
                  <w:rFonts w:hAnsi="Times New Roman"/>
                  <w:b/>
                  <w:sz w:val="24"/>
                  <w:szCs w:val="24"/>
                </w:rPr>
                <w:id w:val="1640679231"/>
                <w:placeholder>
                  <w:docPart w:val="545D241C53AF49EF89A111C6EC2376B6"/>
                </w:placeholder>
                <w:showingPlcHdr/>
              </w:sdtPr>
              <w:sdtEndPr/>
              <w:sdtContent>
                <w:r w:rsidR="008014C6" w:rsidRPr="008B5CFD">
                  <w:rPr>
                    <w:rStyle w:val="Testosegnaposto"/>
                    <w:b/>
                    <w:color w:val="auto"/>
                    <w:highlight w:val="yellow"/>
                  </w:rPr>
                  <w:t>Type the role of the Legal Representative</w:t>
                </w:r>
              </w:sdtContent>
            </w:sdt>
          </w:p>
        </w:tc>
      </w:tr>
    </w:tbl>
    <w:p w:rsidR="008014C6" w:rsidRPr="00082F35" w:rsidRDefault="008014C6" w:rsidP="008014C6"/>
    <w:sectPr w:rsidR="008014C6" w:rsidRPr="00082F35" w:rsidSect="008014C6">
      <w:headerReference w:type="default" r:id="rId10"/>
      <w:footnotePr>
        <w:numFmt w:val="lowerRoman"/>
      </w:footnotePr>
      <w:endnotePr>
        <w:numFmt w:val="decimal"/>
        <w:numStart w:val="0"/>
      </w:endnotePr>
      <w:type w:val="continuous"/>
      <w:pgSz w:w="11905" w:h="16837"/>
      <w:pgMar w:top="1700" w:right="1655" w:bottom="1612"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7C" w:rsidRDefault="0096577C" w:rsidP="00397581">
      <w:pPr>
        <w:spacing w:line="240" w:lineRule="auto"/>
      </w:pPr>
      <w:r>
        <w:separator/>
      </w:r>
    </w:p>
  </w:endnote>
  <w:endnote w:type="continuationSeparator" w:id="0">
    <w:p w:rsidR="0096577C" w:rsidRDefault="0096577C" w:rsidP="00397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7C" w:rsidRDefault="0096577C" w:rsidP="00397581">
      <w:pPr>
        <w:spacing w:line="240" w:lineRule="auto"/>
      </w:pPr>
      <w:r>
        <w:separator/>
      </w:r>
    </w:p>
  </w:footnote>
  <w:footnote w:type="continuationSeparator" w:id="0">
    <w:p w:rsidR="0096577C" w:rsidRDefault="0096577C" w:rsidP="00397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FD" w:rsidRPr="00386293" w:rsidRDefault="008956FD" w:rsidP="002E1207">
    <w:pPr>
      <w:pStyle w:val="Intestazione"/>
    </w:pPr>
    <w:r w:rsidRPr="002E1207">
      <w:rPr>
        <w:noProof/>
        <w:lang w:val="it-IT" w:eastAsia="it-IT"/>
      </w:rPr>
      <w:drawing>
        <wp:inline distT="0" distB="0" distL="0" distR="0" wp14:anchorId="370D90D6" wp14:editId="1E7A3C8F">
          <wp:extent cx="8572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r w:rsidRPr="002E1207">
      <w:rPr>
        <w:rFonts w:ascii="Arial" w:hAnsi="Arial" w:cs="Arial"/>
        <w:b/>
        <w:bCs/>
        <w:sz w:val="18"/>
      </w:rPr>
      <w:t xml:space="preserve"> </w:t>
    </w:r>
    <w:r w:rsidR="002E1207" w:rsidRPr="002E1207">
      <w:rPr>
        <w:rFonts w:ascii="Arial" w:hAnsi="Arial" w:cs="Arial"/>
        <w:bCs/>
        <w:sz w:val="16"/>
        <w:szCs w:val="16"/>
      </w:rPr>
      <w:tab/>
    </w:r>
    <w:r w:rsidR="002E1207" w:rsidRPr="002E1207">
      <w:rPr>
        <w:rFonts w:ascii="Arial" w:hAnsi="Arial" w:cs="Arial"/>
        <w:bCs/>
        <w:sz w:val="16"/>
        <w:szCs w:val="16"/>
      </w:rPr>
      <w:tab/>
    </w:r>
    <w:r w:rsidRPr="00386293">
      <w:tab/>
    </w:r>
  </w:p>
  <w:p w:rsidR="008956FD" w:rsidRDefault="008956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75266"/>
    <w:multiLevelType w:val="singleLevel"/>
    <w:tmpl w:val="C4127B42"/>
    <w:lvl w:ilvl="0">
      <w:start w:val="2"/>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1915"/>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9"/>
    <w:rsid w:val="00021E00"/>
    <w:rsid w:val="00040C85"/>
    <w:rsid w:val="00046836"/>
    <w:rsid w:val="00054798"/>
    <w:rsid w:val="0006088A"/>
    <w:rsid w:val="0007234E"/>
    <w:rsid w:val="00082F35"/>
    <w:rsid w:val="000B1F14"/>
    <w:rsid w:val="000D3D95"/>
    <w:rsid w:val="000E7461"/>
    <w:rsid w:val="001066F0"/>
    <w:rsid w:val="0014173C"/>
    <w:rsid w:val="00150893"/>
    <w:rsid w:val="00164343"/>
    <w:rsid w:val="001840EA"/>
    <w:rsid w:val="001863F9"/>
    <w:rsid w:val="00191A58"/>
    <w:rsid w:val="001A5B98"/>
    <w:rsid w:val="001C1C8A"/>
    <w:rsid w:val="001D7FDF"/>
    <w:rsid w:val="001F243B"/>
    <w:rsid w:val="00223C67"/>
    <w:rsid w:val="002428AD"/>
    <w:rsid w:val="00250CA0"/>
    <w:rsid w:val="00266021"/>
    <w:rsid w:val="00283153"/>
    <w:rsid w:val="002C325E"/>
    <w:rsid w:val="002D60AD"/>
    <w:rsid w:val="002E1207"/>
    <w:rsid w:val="002E2ECE"/>
    <w:rsid w:val="002E41AB"/>
    <w:rsid w:val="003173FE"/>
    <w:rsid w:val="00323E1A"/>
    <w:rsid w:val="003266BF"/>
    <w:rsid w:val="0033227D"/>
    <w:rsid w:val="00350084"/>
    <w:rsid w:val="00362473"/>
    <w:rsid w:val="00380BB9"/>
    <w:rsid w:val="00397581"/>
    <w:rsid w:val="003B5D91"/>
    <w:rsid w:val="003C3ABF"/>
    <w:rsid w:val="003D15F9"/>
    <w:rsid w:val="003D4728"/>
    <w:rsid w:val="00417AA9"/>
    <w:rsid w:val="00466588"/>
    <w:rsid w:val="00473890"/>
    <w:rsid w:val="0047431C"/>
    <w:rsid w:val="00481720"/>
    <w:rsid w:val="00484594"/>
    <w:rsid w:val="00497CAF"/>
    <w:rsid w:val="004C35B6"/>
    <w:rsid w:val="004E42A2"/>
    <w:rsid w:val="004F16EC"/>
    <w:rsid w:val="004F5F3F"/>
    <w:rsid w:val="005155CE"/>
    <w:rsid w:val="00543561"/>
    <w:rsid w:val="00574B71"/>
    <w:rsid w:val="0059519B"/>
    <w:rsid w:val="00597132"/>
    <w:rsid w:val="005A7B11"/>
    <w:rsid w:val="005B1A2F"/>
    <w:rsid w:val="005B4C72"/>
    <w:rsid w:val="005C02F6"/>
    <w:rsid w:val="005D6E43"/>
    <w:rsid w:val="00605582"/>
    <w:rsid w:val="00623DB4"/>
    <w:rsid w:val="00631427"/>
    <w:rsid w:val="006376F7"/>
    <w:rsid w:val="0064382F"/>
    <w:rsid w:val="00652B8D"/>
    <w:rsid w:val="00671C3C"/>
    <w:rsid w:val="00687184"/>
    <w:rsid w:val="006A107F"/>
    <w:rsid w:val="006A4028"/>
    <w:rsid w:val="006A5CC0"/>
    <w:rsid w:val="006A69DB"/>
    <w:rsid w:val="006B3067"/>
    <w:rsid w:val="006D7956"/>
    <w:rsid w:val="006F6FD3"/>
    <w:rsid w:val="00715FA7"/>
    <w:rsid w:val="0074744C"/>
    <w:rsid w:val="00760A36"/>
    <w:rsid w:val="0076481B"/>
    <w:rsid w:val="0077617A"/>
    <w:rsid w:val="0078584E"/>
    <w:rsid w:val="007863E7"/>
    <w:rsid w:val="0079009C"/>
    <w:rsid w:val="007A1A75"/>
    <w:rsid w:val="007A4EA2"/>
    <w:rsid w:val="007B0387"/>
    <w:rsid w:val="007B2E31"/>
    <w:rsid w:val="007C5B3F"/>
    <w:rsid w:val="007C687C"/>
    <w:rsid w:val="007D222E"/>
    <w:rsid w:val="007F4F85"/>
    <w:rsid w:val="008014C6"/>
    <w:rsid w:val="008052FA"/>
    <w:rsid w:val="008361F6"/>
    <w:rsid w:val="0085219E"/>
    <w:rsid w:val="00893175"/>
    <w:rsid w:val="008956FD"/>
    <w:rsid w:val="008A3372"/>
    <w:rsid w:val="008B0CCF"/>
    <w:rsid w:val="008B289F"/>
    <w:rsid w:val="008B5590"/>
    <w:rsid w:val="008B5CFD"/>
    <w:rsid w:val="008B7A9B"/>
    <w:rsid w:val="008D40DE"/>
    <w:rsid w:val="008D7DCD"/>
    <w:rsid w:val="008E74DD"/>
    <w:rsid w:val="00900502"/>
    <w:rsid w:val="009047A0"/>
    <w:rsid w:val="00925F1D"/>
    <w:rsid w:val="00935E98"/>
    <w:rsid w:val="00943D62"/>
    <w:rsid w:val="0096577C"/>
    <w:rsid w:val="00985BBB"/>
    <w:rsid w:val="00996F73"/>
    <w:rsid w:val="009B17FC"/>
    <w:rsid w:val="009B4591"/>
    <w:rsid w:val="009D27EC"/>
    <w:rsid w:val="00A11468"/>
    <w:rsid w:val="00A401BB"/>
    <w:rsid w:val="00A627FD"/>
    <w:rsid w:val="00A65F2C"/>
    <w:rsid w:val="00A67028"/>
    <w:rsid w:val="00A95971"/>
    <w:rsid w:val="00AD1936"/>
    <w:rsid w:val="00AD4C67"/>
    <w:rsid w:val="00AD6390"/>
    <w:rsid w:val="00AE1E11"/>
    <w:rsid w:val="00AF3667"/>
    <w:rsid w:val="00B003C4"/>
    <w:rsid w:val="00B50984"/>
    <w:rsid w:val="00B56E1F"/>
    <w:rsid w:val="00B83A02"/>
    <w:rsid w:val="00B873F8"/>
    <w:rsid w:val="00B91F5B"/>
    <w:rsid w:val="00B92967"/>
    <w:rsid w:val="00B95611"/>
    <w:rsid w:val="00BA064E"/>
    <w:rsid w:val="00BB23E4"/>
    <w:rsid w:val="00BC1C42"/>
    <w:rsid w:val="00BD183B"/>
    <w:rsid w:val="00C1366F"/>
    <w:rsid w:val="00C137DE"/>
    <w:rsid w:val="00C26172"/>
    <w:rsid w:val="00C71129"/>
    <w:rsid w:val="00C74971"/>
    <w:rsid w:val="00C81AE4"/>
    <w:rsid w:val="00C84E0F"/>
    <w:rsid w:val="00CA615A"/>
    <w:rsid w:val="00CB10AC"/>
    <w:rsid w:val="00CB264F"/>
    <w:rsid w:val="00CC412B"/>
    <w:rsid w:val="00D1254C"/>
    <w:rsid w:val="00D24795"/>
    <w:rsid w:val="00D33075"/>
    <w:rsid w:val="00D479E2"/>
    <w:rsid w:val="00D560F7"/>
    <w:rsid w:val="00D77E84"/>
    <w:rsid w:val="00D834E3"/>
    <w:rsid w:val="00DE0386"/>
    <w:rsid w:val="00E06C36"/>
    <w:rsid w:val="00E16A51"/>
    <w:rsid w:val="00E61F57"/>
    <w:rsid w:val="00E65D6F"/>
    <w:rsid w:val="00E70C2C"/>
    <w:rsid w:val="00E802B4"/>
    <w:rsid w:val="00E86B74"/>
    <w:rsid w:val="00EB216C"/>
    <w:rsid w:val="00ED7108"/>
    <w:rsid w:val="00EE4254"/>
    <w:rsid w:val="00EF49C7"/>
    <w:rsid w:val="00F10108"/>
    <w:rsid w:val="00F27713"/>
    <w:rsid w:val="00F52C3A"/>
    <w:rsid w:val="00F54239"/>
    <w:rsid w:val="00FB0BC3"/>
    <w:rsid w:val="00FB15DE"/>
    <w:rsid w:val="00FC1345"/>
    <w:rsid w:val="00FC55CD"/>
    <w:rsid w:val="00FD4070"/>
    <w:rsid w:val="00FE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F53EA5-AFF0-42CE-8446-5F4C42C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MS Mincho" w:hAnsi="Symbol"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21E00"/>
    <w:pPr>
      <w:widowControl w:val="0"/>
      <w:spacing w:line="335" w:lineRule="atLeast"/>
      <w:jc w:val="both"/>
    </w:pPr>
    <w:rPr>
      <w:rFonts w:ascii="Times New Roman" w:hAnsi="Century"/>
      <w:spacing w:val="1"/>
      <w:kern w:val="2"/>
      <w:sz w:val="21"/>
    </w:rPr>
  </w:style>
  <w:style w:type="paragraph" w:styleId="Titolo3">
    <w:name w:val="heading 3"/>
    <w:basedOn w:val="Normale"/>
    <w:next w:val="Normale"/>
    <w:link w:val="Titolo3Carattere"/>
    <w:qFormat/>
    <w:rsid w:val="008956FD"/>
    <w:pPr>
      <w:keepNext/>
      <w:widowControl/>
      <w:spacing w:line="240" w:lineRule="auto"/>
      <w:outlineLvl w:val="2"/>
    </w:pPr>
    <w:rPr>
      <w:rFonts w:eastAsia="Times New Roman" w:hAnsi="Times New Roman"/>
      <w:b/>
      <w:bCs/>
      <w:spacing w:val="0"/>
      <w:kern w:val="0"/>
      <w:sz w:val="24"/>
      <w:szCs w:val="24"/>
      <w:u w:val="single"/>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54239"/>
    <w:pPr>
      <w:widowControl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397581"/>
    <w:pPr>
      <w:tabs>
        <w:tab w:val="center" w:pos="4252"/>
        <w:tab w:val="right" w:pos="8504"/>
      </w:tabs>
      <w:snapToGrid w:val="0"/>
    </w:pPr>
  </w:style>
  <w:style w:type="character" w:customStyle="1" w:styleId="IntestazioneCarattere">
    <w:name w:val="Intestazione Carattere"/>
    <w:link w:val="Intestazione"/>
    <w:rsid w:val="00397581"/>
    <w:rPr>
      <w:rFonts w:ascii="Times New Roman" w:hAnsi="Century"/>
      <w:spacing w:val="1"/>
      <w:kern w:val="2"/>
      <w:sz w:val="21"/>
    </w:rPr>
  </w:style>
  <w:style w:type="paragraph" w:styleId="Pidipagina">
    <w:name w:val="footer"/>
    <w:basedOn w:val="Normale"/>
    <w:link w:val="PidipaginaCarattere"/>
    <w:uiPriority w:val="99"/>
    <w:unhideWhenUsed/>
    <w:rsid w:val="00397581"/>
    <w:pPr>
      <w:tabs>
        <w:tab w:val="center" w:pos="4252"/>
        <w:tab w:val="right" w:pos="8504"/>
      </w:tabs>
      <w:snapToGrid w:val="0"/>
    </w:pPr>
  </w:style>
  <w:style w:type="character" w:customStyle="1" w:styleId="PidipaginaCarattere">
    <w:name w:val="Piè di pagina Carattere"/>
    <w:link w:val="Pidipagina"/>
    <w:uiPriority w:val="99"/>
    <w:rsid w:val="00397581"/>
    <w:rPr>
      <w:rFonts w:ascii="Times New Roman" w:hAnsi="Century"/>
      <w:spacing w:val="1"/>
      <w:kern w:val="2"/>
      <w:sz w:val="21"/>
    </w:rPr>
  </w:style>
  <w:style w:type="character" w:styleId="Rimandocommento">
    <w:name w:val="annotation reference"/>
    <w:uiPriority w:val="99"/>
    <w:semiHidden/>
    <w:unhideWhenUsed/>
    <w:rsid w:val="007B2E31"/>
    <w:rPr>
      <w:sz w:val="18"/>
      <w:szCs w:val="18"/>
    </w:rPr>
  </w:style>
  <w:style w:type="paragraph" w:styleId="Testocommento">
    <w:name w:val="annotation text"/>
    <w:basedOn w:val="Normale"/>
    <w:link w:val="TestocommentoCarattere"/>
    <w:uiPriority w:val="99"/>
    <w:semiHidden/>
    <w:unhideWhenUsed/>
    <w:rsid w:val="007B2E31"/>
    <w:pPr>
      <w:jc w:val="left"/>
    </w:pPr>
  </w:style>
  <w:style w:type="character" w:customStyle="1" w:styleId="TestocommentoCarattere">
    <w:name w:val="Testo commento Carattere"/>
    <w:link w:val="Testocommento"/>
    <w:uiPriority w:val="99"/>
    <w:semiHidden/>
    <w:rsid w:val="007B2E31"/>
    <w:rPr>
      <w:rFonts w:ascii="Times New Roman" w:hAnsi="Century"/>
      <w:spacing w:val="1"/>
      <w:kern w:val="2"/>
      <w:sz w:val="21"/>
    </w:rPr>
  </w:style>
  <w:style w:type="paragraph" w:styleId="Soggettocommento">
    <w:name w:val="annotation subject"/>
    <w:basedOn w:val="Testocommento"/>
    <w:next w:val="Testocommento"/>
    <w:link w:val="SoggettocommentoCarattere"/>
    <w:uiPriority w:val="99"/>
    <w:semiHidden/>
    <w:unhideWhenUsed/>
    <w:rsid w:val="007B2E31"/>
    <w:rPr>
      <w:b/>
      <w:bCs/>
    </w:rPr>
  </w:style>
  <w:style w:type="character" w:customStyle="1" w:styleId="SoggettocommentoCarattere">
    <w:name w:val="Soggetto commento Carattere"/>
    <w:link w:val="Soggettocommento"/>
    <w:uiPriority w:val="99"/>
    <w:semiHidden/>
    <w:rsid w:val="007B2E31"/>
    <w:rPr>
      <w:rFonts w:ascii="Times New Roman" w:hAnsi="Century"/>
      <w:b/>
      <w:bCs/>
      <w:spacing w:val="1"/>
      <w:kern w:val="2"/>
      <w:sz w:val="21"/>
    </w:rPr>
  </w:style>
  <w:style w:type="paragraph" w:styleId="Testofumetto">
    <w:name w:val="Balloon Text"/>
    <w:basedOn w:val="Normale"/>
    <w:link w:val="TestofumettoCarattere"/>
    <w:uiPriority w:val="99"/>
    <w:semiHidden/>
    <w:unhideWhenUsed/>
    <w:rsid w:val="007B2E31"/>
    <w:pPr>
      <w:spacing w:line="240" w:lineRule="auto"/>
    </w:pPr>
    <w:rPr>
      <w:rFonts w:ascii="Arial" w:eastAsia="MS Gothic" w:hAnsi="Arial"/>
      <w:sz w:val="18"/>
      <w:szCs w:val="18"/>
    </w:rPr>
  </w:style>
  <w:style w:type="character" w:customStyle="1" w:styleId="TestofumettoCarattere">
    <w:name w:val="Testo fumetto Carattere"/>
    <w:link w:val="Testofumetto"/>
    <w:uiPriority w:val="99"/>
    <w:semiHidden/>
    <w:rsid w:val="007B2E31"/>
    <w:rPr>
      <w:rFonts w:ascii="Arial" w:eastAsia="MS Gothic" w:hAnsi="Arial" w:cs="Times New Roman"/>
      <w:spacing w:val="1"/>
      <w:kern w:val="2"/>
      <w:sz w:val="18"/>
      <w:szCs w:val="18"/>
    </w:rPr>
  </w:style>
  <w:style w:type="character" w:customStyle="1" w:styleId="Titolo3Carattere">
    <w:name w:val="Titolo 3 Carattere"/>
    <w:basedOn w:val="Carpredefinitoparagrafo"/>
    <w:link w:val="Titolo3"/>
    <w:rsid w:val="008956FD"/>
    <w:rPr>
      <w:rFonts w:ascii="Times New Roman" w:eastAsia="Times New Roman" w:hAnsi="Times New Roman"/>
      <w:b/>
      <w:bCs/>
      <w:sz w:val="24"/>
      <w:szCs w:val="24"/>
      <w:u w:val="single"/>
      <w:lang w:val="en-GB" w:eastAsia="it-IT"/>
    </w:rPr>
  </w:style>
  <w:style w:type="paragraph" w:customStyle="1" w:styleId="a">
    <w:basedOn w:val="Normale"/>
    <w:next w:val="Corpotesto"/>
    <w:rsid w:val="008956FD"/>
    <w:pPr>
      <w:widowControl/>
      <w:spacing w:line="240" w:lineRule="auto"/>
    </w:pPr>
    <w:rPr>
      <w:rFonts w:eastAsia="Times New Roman" w:hAnsi="Times New Roman"/>
      <w:spacing w:val="0"/>
      <w:kern w:val="0"/>
      <w:sz w:val="24"/>
      <w:szCs w:val="24"/>
      <w:lang w:val="en-GB" w:eastAsia="it-IT"/>
    </w:rPr>
  </w:style>
  <w:style w:type="paragraph" w:styleId="Corpotesto">
    <w:name w:val="Body Text"/>
    <w:basedOn w:val="Normale"/>
    <w:link w:val="CorpotestoCarattere"/>
    <w:uiPriority w:val="99"/>
    <w:unhideWhenUsed/>
    <w:rsid w:val="008956FD"/>
    <w:pPr>
      <w:spacing w:after="120"/>
    </w:pPr>
  </w:style>
  <w:style w:type="character" w:customStyle="1" w:styleId="CorpotestoCarattere">
    <w:name w:val="Corpo testo Carattere"/>
    <w:basedOn w:val="Carpredefinitoparagrafo"/>
    <w:link w:val="Corpotesto"/>
    <w:uiPriority w:val="99"/>
    <w:rsid w:val="008956FD"/>
    <w:rPr>
      <w:rFonts w:ascii="Times New Roman" w:hAnsi="Century"/>
      <w:spacing w:val="1"/>
      <w:kern w:val="2"/>
      <w:sz w:val="21"/>
    </w:rPr>
  </w:style>
  <w:style w:type="character" w:styleId="Testosegnaposto">
    <w:name w:val="Placeholder Text"/>
    <w:basedOn w:val="Carpredefinitoparagrafo"/>
    <w:uiPriority w:val="99"/>
    <w:semiHidden/>
    <w:rsid w:val="00046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81">
      <w:bodyDiv w:val="1"/>
      <w:marLeft w:val="0"/>
      <w:marRight w:val="0"/>
      <w:marTop w:val="0"/>
      <w:marBottom w:val="0"/>
      <w:divBdr>
        <w:top w:val="none" w:sz="0" w:space="0" w:color="auto"/>
        <w:left w:val="none" w:sz="0" w:space="0" w:color="auto"/>
        <w:bottom w:val="none" w:sz="0" w:space="0" w:color="auto"/>
        <w:right w:val="none" w:sz="0" w:space="0" w:color="auto"/>
      </w:divBdr>
    </w:div>
    <w:div w:id="21149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MoU_form_blindato%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CF42BF6B054D369FEB05CA84601E02"/>
        <w:category>
          <w:name w:val="Generale"/>
          <w:gallery w:val="placeholder"/>
        </w:category>
        <w:types>
          <w:type w:val="bbPlcHdr"/>
        </w:types>
        <w:behaviors>
          <w:behavior w:val="content"/>
        </w:behaviors>
        <w:guid w:val="{27DA05BD-629C-4DD1-84DA-7ACBDEF8C16B}"/>
      </w:docPartPr>
      <w:docPartBody>
        <w:p w:rsidR="00000000" w:rsidRDefault="001F5558">
          <w:pPr>
            <w:pStyle w:val="F3CF42BF6B054D369FEB05CA84601E02"/>
          </w:pPr>
          <w:r w:rsidRPr="008B5CFD">
            <w:rPr>
              <w:rStyle w:val="Testosegnaposto"/>
              <w:b/>
              <w:highlight w:val="yellow"/>
              <w:lang w:val="en-GB"/>
            </w:rPr>
            <w:t>Type the name of your University/Institute (e.g. University/Institute of XXX)</w:t>
          </w:r>
        </w:p>
      </w:docPartBody>
    </w:docPart>
    <w:docPart>
      <w:docPartPr>
        <w:name w:val="D6CA4ED3B8E648BDBCBE06B0FCD35331"/>
        <w:category>
          <w:name w:val="Generale"/>
          <w:gallery w:val="placeholder"/>
        </w:category>
        <w:types>
          <w:type w:val="bbPlcHdr"/>
        </w:types>
        <w:behaviors>
          <w:behavior w:val="content"/>
        </w:behaviors>
        <w:guid w:val="{B85AE853-F70E-4110-84EC-B2AB15F532AC}"/>
      </w:docPartPr>
      <w:docPartBody>
        <w:p w:rsidR="00000000" w:rsidRDefault="001F5558">
          <w:pPr>
            <w:pStyle w:val="D6CA4ED3B8E648BDBCBE06B0FCD35331"/>
          </w:pPr>
          <w:r w:rsidRPr="008B5CFD">
            <w:rPr>
              <w:rStyle w:val="Testosegnaposto"/>
              <w:b/>
              <w:highlight w:val="yellow"/>
            </w:rPr>
            <w:t>Type the country of your University/Institute</w:t>
          </w:r>
        </w:p>
      </w:docPartBody>
    </w:docPart>
    <w:docPart>
      <w:docPartPr>
        <w:name w:val="4AA789BCA79B4929A261672AB6671D16"/>
        <w:category>
          <w:name w:val="Generale"/>
          <w:gallery w:val="placeholder"/>
        </w:category>
        <w:types>
          <w:type w:val="bbPlcHdr"/>
        </w:types>
        <w:behaviors>
          <w:behavior w:val="content"/>
        </w:behaviors>
        <w:guid w:val="{594E785B-F534-4FD5-9A2D-9BC3AC8F133C}"/>
      </w:docPartPr>
      <w:docPartBody>
        <w:p w:rsidR="00000000" w:rsidRDefault="001F5558">
          <w:pPr>
            <w:pStyle w:val="4AA789BCA79B4929A261672AB6671D16"/>
          </w:pPr>
          <w:r w:rsidRPr="00204325">
            <w:rPr>
              <w:rStyle w:val="Testosegnaposto"/>
              <w:rFonts w:hint="eastAsia"/>
            </w:rPr>
            <w:t>Fare clic o toccare qui per immettere il testo.</w:t>
          </w:r>
        </w:p>
      </w:docPartBody>
    </w:docPart>
    <w:docPart>
      <w:docPartPr>
        <w:name w:val="078897E822734B4E8943E11661E17AA8"/>
        <w:category>
          <w:name w:val="Generale"/>
          <w:gallery w:val="placeholder"/>
        </w:category>
        <w:types>
          <w:type w:val="bbPlcHdr"/>
        </w:types>
        <w:behaviors>
          <w:behavior w:val="content"/>
        </w:behaviors>
        <w:guid w:val="{77382C55-0BC7-41C5-B986-60B63022A8AC}"/>
      </w:docPartPr>
      <w:docPartBody>
        <w:p w:rsidR="00000000" w:rsidRDefault="001F5558">
          <w:pPr>
            <w:pStyle w:val="078897E822734B4E8943E11661E17AA8"/>
          </w:pPr>
          <w:r w:rsidRPr="00204325">
            <w:rPr>
              <w:rStyle w:val="Testosegnaposto"/>
              <w:rFonts w:hint="eastAsia"/>
            </w:rPr>
            <w:t>Fare clic o toccare qui per immettere il testo.</w:t>
          </w:r>
        </w:p>
      </w:docPartBody>
    </w:docPart>
    <w:docPart>
      <w:docPartPr>
        <w:name w:val="C7349DDAFC4045029C4C953236BE13E8"/>
        <w:category>
          <w:name w:val="Generale"/>
          <w:gallery w:val="placeholder"/>
        </w:category>
        <w:types>
          <w:type w:val="bbPlcHdr"/>
        </w:types>
        <w:behaviors>
          <w:behavior w:val="content"/>
        </w:behaviors>
        <w:guid w:val="{F5B538BE-0FF6-4AF6-9222-4C2A050AAD32}"/>
      </w:docPartPr>
      <w:docPartBody>
        <w:p w:rsidR="00000000" w:rsidRDefault="001F5558">
          <w:pPr>
            <w:pStyle w:val="C7349DDAFC4045029C4C953236BE13E8"/>
          </w:pPr>
          <w:r>
            <w:rPr>
              <w:rStyle w:val="Testosegnaposto"/>
            </w:rPr>
            <w:t xml:space="preserve">Fare clic o toccare qui per </w:t>
          </w:r>
          <w:r>
            <w:rPr>
              <w:rStyle w:val="Testosegnaposto"/>
            </w:rPr>
            <w:t>immettere il testo.</w:t>
          </w:r>
        </w:p>
      </w:docPartBody>
    </w:docPart>
    <w:docPart>
      <w:docPartPr>
        <w:name w:val="BAD2062ADC044D319EBA84B3DE24EECB"/>
        <w:category>
          <w:name w:val="Generale"/>
          <w:gallery w:val="placeholder"/>
        </w:category>
        <w:types>
          <w:type w:val="bbPlcHdr"/>
        </w:types>
        <w:behaviors>
          <w:behavior w:val="content"/>
        </w:behaviors>
        <w:guid w:val="{6D627321-38EC-4C5B-9341-23B5CAA78FDD}"/>
      </w:docPartPr>
      <w:docPartBody>
        <w:p w:rsidR="00000000" w:rsidRDefault="001F5558">
          <w:pPr>
            <w:pStyle w:val="BAD2062ADC044D319EBA84B3DE24EECB"/>
          </w:pPr>
          <w:r w:rsidRPr="00204325">
            <w:rPr>
              <w:rStyle w:val="Testosegnaposto"/>
              <w:rFonts w:hint="eastAsia"/>
            </w:rPr>
            <w:t>Fare clic o toccare qui per immettere il testo.</w:t>
          </w:r>
        </w:p>
      </w:docPartBody>
    </w:docPart>
    <w:docPart>
      <w:docPartPr>
        <w:name w:val="54AA67E879D8469996FC44E42BD7AA32"/>
        <w:category>
          <w:name w:val="Generale"/>
          <w:gallery w:val="placeholder"/>
        </w:category>
        <w:types>
          <w:type w:val="bbPlcHdr"/>
        </w:types>
        <w:behaviors>
          <w:behavior w:val="content"/>
        </w:behaviors>
        <w:guid w:val="{222DFEEA-0D97-4D37-905B-2802B079DD9D}"/>
      </w:docPartPr>
      <w:docPartBody>
        <w:p w:rsidR="00000000" w:rsidRDefault="001F5558">
          <w:pPr>
            <w:pStyle w:val="54AA67E879D8469996FC44E42BD7AA32"/>
          </w:pPr>
          <w:r w:rsidRPr="00204325">
            <w:rPr>
              <w:rStyle w:val="Testosegnaposto"/>
              <w:rFonts w:hint="eastAsia"/>
            </w:rPr>
            <w:t>Fare clic o toccare qui per immettere il testo.</w:t>
          </w:r>
        </w:p>
      </w:docPartBody>
    </w:docPart>
    <w:docPart>
      <w:docPartPr>
        <w:name w:val="D0D16AD618074869AF414049D4695CF4"/>
        <w:category>
          <w:name w:val="Generale"/>
          <w:gallery w:val="placeholder"/>
        </w:category>
        <w:types>
          <w:type w:val="bbPlcHdr"/>
        </w:types>
        <w:behaviors>
          <w:behavior w:val="content"/>
        </w:behaviors>
        <w:guid w:val="{C2A15457-6CD2-4BC2-8BBE-07B4E4CB6BAF}"/>
      </w:docPartPr>
      <w:docPartBody>
        <w:p w:rsidR="00000000" w:rsidRDefault="001F5558">
          <w:pPr>
            <w:pStyle w:val="D0D16AD618074869AF414049D4695CF4"/>
          </w:pPr>
          <w:r>
            <w:rPr>
              <w:rStyle w:val="Testosegnaposto"/>
              <w:highlight w:val="yellow"/>
              <w:lang w:val="en-GB"/>
            </w:rPr>
            <w:t>Select</w:t>
          </w:r>
          <w:r w:rsidRPr="008B5CFD">
            <w:rPr>
              <w:rStyle w:val="Testosegnaposto"/>
              <w:highlight w:val="yellow"/>
              <w:lang w:val="en-GB"/>
            </w:rPr>
            <w:t xml:space="preserve"> the date (e.g. dd/mm/yyyy)</w:t>
          </w:r>
        </w:p>
      </w:docPartBody>
    </w:docPart>
    <w:docPart>
      <w:docPartPr>
        <w:name w:val="A389B4BF1E8A471AB4EA4AA424547605"/>
        <w:category>
          <w:name w:val="Generale"/>
          <w:gallery w:val="placeholder"/>
        </w:category>
        <w:types>
          <w:type w:val="bbPlcHdr"/>
        </w:types>
        <w:behaviors>
          <w:behavior w:val="content"/>
        </w:behaviors>
        <w:guid w:val="{C18712B1-CDBC-4A31-BD21-A1F849145C20}"/>
      </w:docPartPr>
      <w:docPartBody>
        <w:p w:rsidR="00000000" w:rsidRDefault="001F5558">
          <w:pPr>
            <w:pStyle w:val="A389B4BF1E8A471AB4EA4AA424547605"/>
          </w:pPr>
          <w:r w:rsidRPr="008B5CFD">
            <w:rPr>
              <w:rStyle w:val="Testosegnaposto"/>
              <w:b/>
              <w:highlight w:val="yellow"/>
              <w:lang w:val="en-GB"/>
            </w:rPr>
            <w:t>Type the name of your University/Institute (e.g. University/Institute of XXX)</w:t>
          </w:r>
        </w:p>
      </w:docPartBody>
    </w:docPart>
    <w:docPart>
      <w:docPartPr>
        <w:name w:val="BD96CE0B81CD413B9EFCE8107FB6F2ED"/>
        <w:category>
          <w:name w:val="Generale"/>
          <w:gallery w:val="placeholder"/>
        </w:category>
        <w:types>
          <w:type w:val="bbPlcHdr"/>
        </w:types>
        <w:behaviors>
          <w:behavior w:val="content"/>
        </w:behaviors>
        <w:guid w:val="{99A5949B-C6F0-40BD-8AFC-95C424FDC607}"/>
      </w:docPartPr>
      <w:docPartBody>
        <w:p w:rsidR="00000000" w:rsidRDefault="001F5558">
          <w:pPr>
            <w:pStyle w:val="BD96CE0B81CD413B9EFCE8107FB6F2ED"/>
          </w:pPr>
          <w:r w:rsidRPr="008B5CFD">
            <w:rPr>
              <w:rStyle w:val="Testosegnaposto"/>
              <w:b/>
              <w:highlight w:val="yellow"/>
            </w:rPr>
            <w:t>Type the city and the countr</w:t>
          </w:r>
          <w:r w:rsidRPr="008B5CFD">
            <w:rPr>
              <w:rStyle w:val="Testosegnaposto"/>
              <w:b/>
              <w:highlight w:val="yellow"/>
            </w:rPr>
            <w:t>y of your University/Institute (e.g. City (Country))</w:t>
          </w:r>
        </w:p>
      </w:docPartBody>
    </w:docPart>
    <w:docPart>
      <w:docPartPr>
        <w:name w:val="4BA2CDBCAD834FAEAAA3988FE95BDF9E"/>
        <w:category>
          <w:name w:val="Generale"/>
          <w:gallery w:val="placeholder"/>
        </w:category>
        <w:types>
          <w:type w:val="bbPlcHdr"/>
        </w:types>
        <w:behaviors>
          <w:behavior w:val="content"/>
        </w:behaviors>
        <w:guid w:val="{C57970E2-B50C-4513-A8AA-34D398A077E9}"/>
      </w:docPartPr>
      <w:docPartBody>
        <w:p w:rsidR="00000000" w:rsidRDefault="001F5558">
          <w:pPr>
            <w:pStyle w:val="4BA2CDBCAD834FAEAAA3988FE95BDF9E"/>
          </w:pPr>
          <w:r>
            <w:rPr>
              <w:rStyle w:val="Testosegnaposto"/>
              <w:highlight w:val="yellow"/>
              <w:lang w:val="en-GB"/>
            </w:rPr>
            <w:t>Select</w:t>
          </w:r>
          <w:r w:rsidRPr="008B5CFD">
            <w:rPr>
              <w:rStyle w:val="Testosegnaposto"/>
              <w:highlight w:val="yellow"/>
              <w:lang w:val="en-GB"/>
            </w:rPr>
            <w:t xml:space="preserve"> the date (e.g. dd/mm/yyyy)</w:t>
          </w:r>
        </w:p>
      </w:docPartBody>
    </w:docPart>
    <w:docPart>
      <w:docPartPr>
        <w:name w:val="545D241C53AF49EF89A111C6EC2376B6"/>
        <w:category>
          <w:name w:val="Generale"/>
          <w:gallery w:val="placeholder"/>
        </w:category>
        <w:types>
          <w:type w:val="bbPlcHdr"/>
        </w:types>
        <w:behaviors>
          <w:behavior w:val="content"/>
        </w:behaviors>
        <w:guid w:val="{52D1DDA3-4903-4769-B844-56B3B5952EC1}"/>
      </w:docPartPr>
      <w:docPartBody>
        <w:p w:rsidR="00000000" w:rsidRDefault="001F5558">
          <w:pPr>
            <w:pStyle w:val="545D241C53AF49EF89A111C6EC2376B6"/>
          </w:pPr>
          <w:r w:rsidRPr="008B5CFD">
            <w:rPr>
              <w:rStyle w:val="Testosegnaposto"/>
              <w:b/>
              <w:highlight w:val="yellow"/>
            </w:rPr>
            <w:t>Type the role of the Legal 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8"/>
    <w:rsid w:val="001F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F3CF42BF6B054D369FEB05CA84601E02">
    <w:name w:val="F3CF42BF6B054D369FEB05CA84601E02"/>
  </w:style>
  <w:style w:type="paragraph" w:customStyle="1" w:styleId="D6CA4ED3B8E648BDBCBE06B0FCD35331">
    <w:name w:val="D6CA4ED3B8E648BDBCBE06B0FCD35331"/>
  </w:style>
  <w:style w:type="paragraph" w:customStyle="1" w:styleId="4AA789BCA79B4929A261672AB6671D16">
    <w:name w:val="4AA789BCA79B4929A261672AB6671D16"/>
  </w:style>
  <w:style w:type="paragraph" w:customStyle="1" w:styleId="078897E822734B4E8943E11661E17AA8">
    <w:name w:val="078897E822734B4E8943E11661E17AA8"/>
  </w:style>
  <w:style w:type="paragraph" w:customStyle="1" w:styleId="C7349DDAFC4045029C4C953236BE13E8">
    <w:name w:val="C7349DDAFC4045029C4C953236BE13E8"/>
  </w:style>
  <w:style w:type="paragraph" w:customStyle="1" w:styleId="BAD2062ADC044D319EBA84B3DE24EECB">
    <w:name w:val="BAD2062ADC044D319EBA84B3DE24EECB"/>
  </w:style>
  <w:style w:type="paragraph" w:customStyle="1" w:styleId="54AA67E879D8469996FC44E42BD7AA32">
    <w:name w:val="54AA67E879D8469996FC44E42BD7AA32"/>
  </w:style>
  <w:style w:type="paragraph" w:customStyle="1" w:styleId="D0D16AD618074869AF414049D4695CF4">
    <w:name w:val="D0D16AD618074869AF414049D4695CF4"/>
  </w:style>
  <w:style w:type="paragraph" w:customStyle="1" w:styleId="A389B4BF1E8A471AB4EA4AA424547605">
    <w:name w:val="A389B4BF1E8A471AB4EA4AA424547605"/>
  </w:style>
  <w:style w:type="paragraph" w:customStyle="1" w:styleId="BD96CE0B81CD413B9EFCE8107FB6F2ED">
    <w:name w:val="BD96CE0B81CD413B9EFCE8107FB6F2ED"/>
  </w:style>
  <w:style w:type="paragraph" w:customStyle="1" w:styleId="4BA2CDBCAD834FAEAAA3988FE95BDF9E">
    <w:name w:val="4BA2CDBCAD834FAEAAA3988FE95BDF9E"/>
  </w:style>
  <w:style w:type="paragraph" w:customStyle="1" w:styleId="545D241C53AF49EF89A111C6EC2376B6">
    <w:name w:val="545D241C53AF49EF89A111C6EC23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1CAF5201C82C43AA4DBD7D4A985E69" ma:contentTypeVersion="2" ma:contentTypeDescription="Creare un nuovo documento." ma:contentTypeScope="" ma:versionID="a29f4be9a99e4099f9ae92267c469557">
  <xsd:schema xmlns:xsd="http://www.w3.org/2001/XMLSchema" xmlns:xs="http://www.w3.org/2001/XMLSchema" xmlns:p="http://schemas.microsoft.com/office/2006/metadata/properties" xmlns:ns2="ff5a5868-af0a-410c-839e-8d12f9bbae36" targetNamespace="http://schemas.microsoft.com/office/2006/metadata/properties" ma:root="true" ma:fieldsID="32df90eafaedd9cd4569db33b34c4443" ns2:_="">
    <xsd:import namespace="ff5a5868-af0a-410c-839e-8d12f9bbae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a5868-af0a-410c-839e-8d12f9bb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C2E05-05C2-464F-8052-9427558A9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0642B-9EEC-48E1-816D-1C7E721D1FA8}">
  <ds:schemaRefs>
    <ds:schemaRef ds:uri="http://schemas.microsoft.com/sharepoint/v3/contenttype/forms"/>
  </ds:schemaRefs>
</ds:datastoreItem>
</file>

<file path=customXml/itemProps3.xml><?xml version="1.0" encoding="utf-8"?>
<ds:datastoreItem xmlns:ds="http://schemas.openxmlformats.org/officeDocument/2006/customXml" ds:itemID="{A7FFD78B-1ECF-4C2D-A3F1-E0D8B6130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a5868-af0a-410c-839e-8d12f9bb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MoU_form_blindato (1)</Template>
  <TotalTime>0</TotalTime>
  <Pages>4</Pages>
  <Words>691</Words>
  <Characters>3941</Characters>
  <Application>Microsoft Office Word</Application>
  <DocSecurity>0</DocSecurity>
  <Lines>32</Lines>
  <Paragraphs>9</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AGREEMENT OF COOPERATION</vt:lpstr>
      <vt:lpstr>AGREEMENT OF COOPERATION</vt:lpstr>
      <vt:lpstr>AGREEMENT OF COOPERATION</vt:lpstr>
    </vt:vector>
  </TitlesOfParts>
  <Company>岡山大学</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Laura</dc:creator>
  <cp:lastModifiedBy>LAURA APPIGNANESI</cp:lastModifiedBy>
  <cp:revision>1</cp:revision>
  <cp:lastPrinted>2019-03-06T10:39:00Z</cp:lastPrinted>
  <dcterms:created xsi:type="dcterms:W3CDTF">2020-06-25T08:19:00Z</dcterms:created>
  <dcterms:modified xsi:type="dcterms:W3CDTF">2020-06-25T08:19:00Z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0x010100B21CAF5201C82C43AA4DBD7D4A985E69</vt:lpwstr>
  </property>
</Properties>
</file>