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D615" w14:textId="01B779A5" w:rsidR="00726DBA" w:rsidRPr="00217CC3" w:rsidRDefault="00AE5E45" w:rsidP="00217CC3">
      <w:pPr>
        <w:spacing w:before="120"/>
      </w:pPr>
      <w:r>
        <w:rPr>
          <w:noProof/>
        </w:rPr>
        <mc:AlternateContent>
          <mc:Choice Requires="wps">
            <w:drawing>
              <wp:anchor distT="0" distB="0" distL="114300" distR="114300" simplePos="0" relativeHeight="251647488" behindDoc="1" locked="0" layoutInCell="0" allowOverlap="1" wp14:anchorId="327B148F" wp14:editId="11D05E1F">
                <wp:simplePos x="0" y="0"/>
                <wp:positionH relativeFrom="column">
                  <wp:posOffset>-83185</wp:posOffset>
                </wp:positionH>
                <wp:positionV relativeFrom="paragraph">
                  <wp:posOffset>-52705</wp:posOffset>
                </wp:positionV>
                <wp:extent cx="6766560" cy="8618855"/>
                <wp:effectExtent l="9525" t="11430" r="5715" b="8890"/>
                <wp:wrapNone/>
                <wp:docPr id="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8618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ADEC4" id="Rectangle 98" o:spid="_x0000_s1026" style="position:absolute;margin-left:-6.55pt;margin-top:-4.15pt;width:532.8pt;height:678.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" o:allowincell="f"/>
            </w:pict>
          </mc:Fallback>
        </mc:AlternateContent>
      </w:r>
      <w:r w:rsidR="00726DBA" w:rsidRPr="00217CC3">
        <w:rPr>
          <w:b/>
        </w:rPr>
        <w:t>Il</w:t>
      </w:r>
      <w:r w:rsidR="00B531B9" w:rsidRPr="00217CC3">
        <w:rPr>
          <w:b/>
        </w:rPr>
        <w:t>/La</w:t>
      </w:r>
      <w:r w:rsidR="00726DBA" w:rsidRPr="00217CC3">
        <w:rPr>
          <w:b/>
        </w:rPr>
        <w:t xml:space="preserve"> sottoscritto</w:t>
      </w:r>
      <w:r w:rsidR="00B531B9" w:rsidRPr="00217CC3">
        <w:rPr>
          <w:b/>
        </w:rPr>
        <w:t>/a</w:t>
      </w:r>
      <w:r w:rsidR="00726DBA" w:rsidRPr="00217CC3">
        <w:rPr>
          <w:b/>
        </w:rPr>
        <w:t xml:space="preserve"> </w:t>
      </w:r>
      <w:sdt>
        <w:sdtPr>
          <w:rPr>
            <w:rStyle w:val="Stile1"/>
          </w:rPr>
          <w:id w:val="1385499891"/>
          <w:placeholder>
            <w:docPart w:val="92B6A3CD58D248D69E14D192D38A6095"/>
          </w:placeholder>
          <w:showingPlcHdr/>
        </w:sdtPr>
        <w:sdtEndPr>
          <w:rPr>
            <w:rStyle w:val="Carpredefinitoparagrafo"/>
            <w:b w:val="0"/>
            <w:caps w:val="0"/>
            <w:color w:val="auto"/>
          </w:rPr>
        </w:sdtEndPr>
        <w:sdtContent>
          <w:r w:rsidR="006C63DF" w:rsidRPr="00217CC3">
            <w:rPr>
              <w:b/>
            </w:rPr>
            <w:t>________________________</w:t>
          </w:r>
        </w:sdtContent>
      </w:sdt>
      <w:r w:rsidR="006C63DF" w:rsidRPr="00217CC3">
        <w:rPr>
          <w:b/>
        </w:rPr>
        <w:t xml:space="preserve"> </w:t>
      </w:r>
      <w:r w:rsidR="00726DBA" w:rsidRPr="00217CC3">
        <w:rPr>
          <w:b/>
        </w:rPr>
        <w:t>co</w:t>
      </w:r>
      <w:r w:rsidR="006C63DF" w:rsidRPr="00217CC3">
        <w:rPr>
          <w:b/>
        </w:rPr>
        <w:t xml:space="preserve">n riferimento alla missione a </w:t>
      </w:r>
      <w:sdt>
        <w:sdtPr>
          <w:rPr>
            <w:rStyle w:val="Stile1"/>
          </w:rPr>
          <w:id w:val="1385499892"/>
          <w:placeholder>
            <w:docPart w:val="B8435172AD2841E1B7AAFF29771B37FC"/>
          </w:placeholder>
          <w:showingPlcHdr/>
        </w:sdtPr>
        <w:sdtEndPr>
          <w:rPr>
            <w:rStyle w:val="Carpredefinitoparagrafo"/>
            <w:b w:val="0"/>
            <w:caps w:val="0"/>
            <w:color w:val="auto"/>
          </w:rPr>
        </w:sdtEndPr>
        <w:sdtContent>
          <w:r w:rsidR="006C63DF" w:rsidRPr="00217CC3">
            <w:rPr>
              <w:b/>
            </w:rPr>
            <w:t>_________________________________</w:t>
          </w:r>
        </w:sdtContent>
      </w:sdt>
      <w:r w:rsidR="006C63DF" w:rsidRPr="00217CC3">
        <w:rPr>
          <w:b/>
        </w:rPr>
        <w:t xml:space="preserve"> c</w:t>
      </w:r>
      <w:r w:rsidR="00726DBA" w:rsidRPr="00217CC3">
        <w:rPr>
          <w:b/>
        </w:rPr>
        <w:t>hiede la corresponsione delle spese sostenute</w:t>
      </w:r>
      <w:r w:rsidR="00726DBA" w:rsidRPr="00217CC3">
        <w:rPr>
          <w:b/>
          <w:i/>
        </w:rPr>
        <w:t>.</w:t>
      </w:r>
    </w:p>
    <w:p w14:paraId="2773E841" w14:textId="77777777" w:rsidR="00770D22" w:rsidRPr="00B531B9" w:rsidRDefault="00770D22" w:rsidP="00770D22">
      <w:pPr>
        <w:spacing w:line="360" w:lineRule="auto"/>
        <w:ind w:right="147"/>
        <w:rPr>
          <w:b/>
          <w:sz w:val="18"/>
        </w:rPr>
      </w:pPr>
    </w:p>
    <w:p w14:paraId="24A1CC93" w14:textId="77777777" w:rsidR="00726DBA" w:rsidRPr="00B531B9" w:rsidRDefault="00726DBA" w:rsidP="00770D22">
      <w:pPr>
        <w:rPr>
          <w:b/>
        </w:rPr>
      </w:pPr>
      <w:r w:rsidRPr="00B531B9">
        <w:rPr>
          <w:b/>
        </w:rPr>
        <w:t>A tal fine dichiara:</w:t>
      </w:r>
    </w:p>
    <w:p w14:paraId="6E31D766" w14:textId="77777777" w:rsidR="00726DBA" w:rsidRPr="006C63DF" w:rsidRDefault="00726DBA">
      <w:pPr>
        <w:numPr>
          <w:ilvl w:val="0"/>
          <w:numId w:val="1"/>
        </w:numPr>
        <w:spacing w:before="120" w:line="360" w:lineRule="auto"/>
        <w:ind w:left="357" w:hanging="357"/>
      </w:pPr>
      <w:r w:rsidRPr="00B531B9">
        <w:t>di aver iniziato l’incarico di missione il giorno</w:t>
      </w:r>
      <w:r w:rsidR="006C63DF">
        <w:t xml:space="preserve"> </w:t>
      </w:r>
      <w:sdt>
        <w:sdtPr>
          <w:rPr>
            <w:rStyle w:val="Stile1"/>
          </w:rPr>
          <w:id w:val="1385499894"/>
          <w:placeholder>
            <w:docPart w:val="748B0D082A98449CB4BA92DFE295EFC9"/>
          </w:placeholder>
          <w:showingPlcHdr/>
        </w:sdtPr>
        <w:sdtEndPr>
          <w:rPr>
            <w:rStyle w:val="Carpredefinitoparagrafo"/>
            <w:b w:val="0"/>
            <w:caps w:val="0"/>
            <w:color w:val="auto"/>
          </w:rPr>
        </w:sdtEndPr>
        <w:sdtContent>
          <w:r w:rsidR="006C63DF">
            <w:t>________</w:t>
          </w:r>
        </w:sdtContent>
      </w:sdt>
      <w:r w:rsidRPr="00B531B9">
        <w:t xml:space="preserve"> alle ore </w:t>
      </w:r>
      <w:sdt>
        <w:sdtPr>
          <w:rPr>
            <w:rStyle w:val="Stile1"/>
          </w:rPr>
          <w:id w:val="1385499896"/>
          <w:placeholder>
            <w:docPart w:val="8EA9129299F34018AA11EAFB03FA4CC7"/>
          </w:placeholder>
          <w:showingPlcHdr/>
        </w:sdtPr>
        <w:sdtEndPr>
          <w:rPr>
            <w:rStyle w:val="Carpredefinitoparagrafo"/>
            <w:b w:val="0"/>
            <w:caps w:val="0"/>
            <w:color w:val="auto"/>
          </w:rPr>
        </w:sdtEndPr>
        <w:sdtContent>
          <w:r w:rsidR="006C63DF">
            <w:t>_________</w:t>
          </w:r>
        </w:sdtContent>
      </w:sdt>
      <w:r w:rsidRPr="00B531B9">
        <w:t xml:space="preserve"> </w:t>
      </w:r>
      <w:r w:rsidRPr="006C63DF">
        <w:t>con arrivo in territorio di missione il giorno</w:t>
      </w:r>
      <w:r w:rsidRPr="00B531B9">
        <w:t xml:space="preserve"> </w:t>
      </w:r>
      <w:sdt>
        <w:sdtPr>
          <w:rPr>
            <w:rStyle w:val="Stile1"/>
          </w:rPr>
          <w:id w:val="1385499898"/>
          <w:placeholder>
            <w:docPart w:val="BD3B089B8D9549168347D6F49CB2E9A1"/>
          </w:placeholder>
          <w:showingPlcHdr/>
        </w:sdtPr>
        <w:sdtEndPr>
          <w:rPr>
            <w:rStyle w:val="Carpredefinitoparagrafo"/>
            <w:b w:val="0"/>
            <w:caps w:val="0"/>
            <w:color w:val="auto"/>
          </w:rPr>
        </w:sdtEndPr>
        <w:sdtContent>
          <w:r w:rsidR="006C63DF">
            <w:t>_________</w:t>
          </w:r>
        </w:sdtContent>
      </w:sdt>
      <w:r w:rsidRPr="00B531B9">
        <w:t xml:space="preserve"> e di aver portato a termine l’incarico conferitogli il giorno </w:t>
      </w:r>
      <w:sdt>
        <w:sdtPr>
          <w:rPr>
            <w:rStyle w:val="Stile1"/>
          </w:rPr>
          <w:id w:val="1385499900"/>
          <w:placeholder>
            <w:docPart w:val="0FD8E09C16C3482F81D76E6E0C19A0D9"/>
          </w:placeholder>
          <w:showingPlcHdr/>
        </w:sdtPr>
        <w:sdtEndPr>
          <w:rPr>
            <w:rStyle w:val="Carpredefinitoparagrafo"/>
            <w:b w:val="0"/>
            <w:caps w:val="0"/>
            <w:color w:val="auto"/>
          </w:rPr>
        </w:sdtEndPr>
        <w:sdtContent>
          <w:r w:rsidR="00B6103D">
            <w:t>_________</w:t>
          </w:r>
        </w:sdtContent>
      </w:sdt>
      <w:r w:rsidRPr="00B531B9">
        <w:t xml:space="preserve"> alle ore </w:t>
      </w:r>
      <w:sdt>
        <w:sdtPr>
          <w:rPr>
            <w:rStyle w:val="Stile1"/>
          </w:rPr>
          <w:id w:val="1385499902"/>
          <w:placeholder>
            <w:docPart w:val="028BE2CA38574251B763BCE605A988E6"/>
          </w:placeholder>
          <w:showingPlcHdr/>
        </w:sdtPr>
        <w:sdtEndPr>
          <w:rPr>
            <w:rStyle w:val="Carpredefinitoparagrafo"/>
            <w:b w:val="0"/>
            <w:caps w:val="0"/>
            <w:color w:val="auto"/>
          </w:rPr>
        </w:sdtEndPr>
        <w:sdtContent>
          <w:r w:rsidR="00B6103D">
            <w:t>________</w:t>
          </w:r>
        </w:sdtContent>
      </w:sdt>
      <w:r w:rsidRPr="00B531B9">
        <w:t xml:space="preserve"> </w:t>
      </w:r>
      <w:r w:rsidRPr="006C63DF">
        <w:t xml:space="preserve">con partenza dal territorio di missione il giorno </w:t>
      </w:r>
      <w:sdt>
        <w:sdtPr>
          <w:rPr>
            <w:rStyle w:val="Stile1"/>
          </w:rPr>
          <w:id w:val="1385499904"/>
          <w:placeholder>
            <w:docPart w:val="F8F93E4A0CB34E8ABE08CB688B946070"/>
          </w:placeholder>
          <w:showingPlcHdr/>
        </w:sdtPr>
        <w:sdtEndPr>
          <w:rPr>
            <w:rStyle w:val="Carpredefinitoparagrafo"/>
            <w:b w:val="0"/>
            <w:caps w:val="0"/>
            <w:color w:val="auto"/>
          </w:rPr>
        </w:sdtEndPr>
        <w:sdtContent>
          <w:r w:rsidR="00B6103D">
            <w:t>_________</w:t>
          </w:r>
        </w:sdtContent>
      </w:sdt>
      <w:r w:rsidRPr="006C63DF">
        <w:t xml:space="preserve"> </w:t>
      </w:r>
    </w:p>
    <w:p w14:paraId="09216682" w14:textId="77777777" w:rsidR="00B6103D" w:rsidRPr="00B531B9" w:rsidRDefault="00726DBA" w:rsidP="00B6103D">
      <w:pPr>
        <w:numPr>
          <w:ilvl w:val="0"/>
          <w:numId w:val="1"/>
        </w:numPr>
        <w:spacing w:before="120"/>
      </w:pPr>
      <w:r w:rsidRPr="00B531B9">
        <w:t xml:space="preserve">di aver percorso il seguente itinerario </w:t>
      </w:r>
      <w:r w:rsidRPr="00B531B9">
        <w:rPr>
          <w:i/>
          <w:sz w:val="16"/>
        </w:rPr>
        <w:t>(indicare anche ulteriori spostamenti nell’ambito dello stesso incarico)</w:t>
      </w:r>
      <w:r w:rsidRPr="00B531B9">
        <w:t>:</w:t>
      </w:r>
    </w:p>
    <w:p w14:paraId="616645D8" w14:textId="77777777" w:rsidR="00726DBA" w:rsidRPr="00B531B9" w:rsidRDefault="00726DBA"/>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409"/>
        <w:gridCol w:w="1276"/>
        <w:gridCol w:w="828"/>
        <w:gridCol w:w="1723"/>
        <w:gridCol w:w="993"/>
      </w:tblGrid>
      <w:tr w:rsidR="00726DBA" w:rsidRPr="00B531B9" w14:paraId="57871CCA" w14:textId="77777777" w:rsidTr="00503001">
        <w:trPr>
          <w:cantSplit/>
        </w:trPr>
        <w:tc>
          <w:tcPr>
            <w:tcW w:w="4961" w:type="dxa"/>
            <w:gridSpan w:val="2"/>
            <w:vAlign w:val="center"/>
          </w:tcPr>
          <w:p w14:paraId="2B924749" w14:textId="77777777" w:rsidR="00726DBA" w:rsidRPr="00503001" w:rsidRDefault="00726DBA" w:rsidP="00503001">
            <w:pPr>
              <w:pStyle w:val="Titolo6"/>
              <w:spacing w:before="0"/>
              <w:jc w:val="center"/>
              <w:rPr>
                <w:rFonts w:ascii="Times New Roman" w:hAnsi="Times New Roman"/>
                <w:sz w:val="20"/>
              </w:rPr>
            </w:pPr>
            <w:r w:rsidRPr="00503001">
              <w:rPr>
                <w:rFonts w:ascii="Times New Roman" w:hAnsi="Times New Roman"/>
                <w:sz w:val="20"/>
              </w:rPr>
              <w:t>ITINERARIO PERCORSO</w:t>
            </w:r>
          </w:p>
        </w:tc>
        <w:tc>
          <w:tcPr>
            <w:tcW w:w="1276" w:type="dxa"/>
            <w:vAlign w:val="center"/>
          </w:tcPr>
          <w:p w14:paraId="25C590DD" w14:textId="77777777" w:rsidR="00726DBA" w:rsidRPr="00503001" w:rsidRDefault="00726DBA" w:rsidP="00503001">
            <w:pPr>
              <w:pStyle w:val="Titolo6"/>
              <w:spacing w:before="0"/>
              <w:jc w:val="center"/>
              <w:rPr>
                <w:rFonts w:ascii="Times New Roman" w:hAnsi="Times New Roman"/>
                <w:sz w:val="20"/>
              </w:rPr>
            </w:pPr>
            <w:r w:rsidRPr="00503001">
              <w:rPr>
                <w:rFonts w:ascii="Times New Roman" w:hAnsi="Times New Roman"/>
                <w:sz w:val="20"/>
              </w:rPr>
              <w:t>Data</w:t>
            </w:r>
          </w:p>
        </w:tc>
        <w:tc>
          <w:tcPr>
            <w:tcW w:w="828" w:type="dxa"/>
            <w:vAlign w:val="center"/>
          </w:tcPr>
          <w:p w14:paraId="275343DB" w14:textId="77777777" w:rsidR="00726DBA" w:rsidRPr="00503001" w:rsidRDefault="00726DBA" w:rsidP="00503001">
            <w:pPr>
              <w:pStyle w:val="Titolo6"/>
              <w:spacing w:before="0"/>
              <w:jc w:val="center"/>
              <w:rPr>
                <w:rFonts w:ascii="Times New Roman" w:hAnsi="Times New Roman"/>
                <w:sz w:val="20"/>
              </w:rPr>
            </w:pPr>
            <w:r w:rsidRPr="00503001">
              <w:rPr>
                <w:rFonts w:ascii="Times New Roman" w:hAnsi="Times New Roman"/>
                <w:sz w:val="20"/>
              </w:rPr>
              <w:t>Ora</w:t>
            </w:r>
          </w:p>
        </w:tc>
        <w:tc>
          <w:tcPr>
            <w:tcW w:w="1723" w:type="dxa"/>
            <w:vAlign w:val="center"/>
          </w:tcPr>
          <w:p w14:paraId="405EECAB" w14:textId="77777777" w:rsidR="00726DBA" w:rsidRPr="00503001" w:rsidRDefault="00726DBA" w:rsidP="00503001">
            <w:pPr>
              <w:pStyle w:val="Titolo6"/>
              <w:spacing w:before="0"/>
              <w:jc w:val="center"/>
              <w:rPr>
                <w:rFonts w:ascii="Times New Roman" w:hAnsi="Times New Roman"/>
                <w:sz w:val="20"/>
              </w:rPr>
            </w:pPr>
            <w:r w:rsidRPr="00503001">
              <w:rPr>
                <w:rFonts w:ascii="Times New Roman" w:hAnsi="Times New Roman"/>
                <w:sz w:val="20"/>
              </w:rPr>
              <w:t>Mezzo di trasporto</w:t>
            </w:r>
          </w:p>
        </w:tc>
        <w:tc>
          <w:tcPr>
            <w:tcW w:w="993" w:type="dxa"/>
            <w:vAlign w:val="center"/>
          </w:tcPr>
          <w:p w14:paraId="14AA3A3C" w14:textId="77777777" w:rsidR="00726DBA" w:rsidRPr="00B531B9" w:rsidRDefault="00726DBA" w:rsidP="00503001">
            <w:pPr>
              <w:pStyle w:val="Titolo6"/>
              <w:spacing w:before="0"/>
              <w:jc w:val="center"/>
              <w:rPr>
                <w:rFonts w:ascii="Times New Roman" w:hAnsi="Times New Roman"/>
              </w:rPr>
            </w:pPr>
            <w:r w:rsidRPr="00503001">
              <w:rPr>
                <w:rFonts w:ascii="Times New Roman" w:hAnsi="Times New Roman"/>
                <w:sz w:val="20"/>
              </w:rPr>
              <w:t>Km</w:t>
            </w:r>
            <w:r w:rsidR="00445625" w:rsidRPr="00B531B9">
              <w:rPr>
                <w:rFonts w:ascii="Times New Roman" w:hAnsi="Times New Roman"/>
              </w:rPr>
              <w:t>*</w:t>
            </w:r>
          </w:p>
          <w:p w14:paraId="6188C8AA" w14:textId="77777777" w:rsidR="00726DBA" w:rsidRPr="00B531B9" w:rsidRDefault="00726DBA" w:rsidP="00503001">
            <w:pPr>
              <w:pStyle w:val="Titolo6"/>
              <w:spacing w:before="0"/>
              <w:jc w:val="center"/>
              <w:rPr>
                <w:rFonts w:ascii="Times New Roman" w:hAnsi="Times New Roman"/>
              </w:rPr>
            </w:pPr>
            <w:r w:rsidRPr="00B531B9">
              <w:rPr>
                <w:rFonts w:ascii="Times New Roman" w:hAnsi="Times New Roman"/>
                <w:sz w:val="12"/>
              </w:rPr>
              <w:t>(</w:t>
            </w:r>
            <w:r w:rsidR="00B6103D">
              <w:rPr>
                <w:rFonts w:ascii="Times New Roman" w:hAnsi="Times New Roman"/>
                <w:sz w:val="12"/>
              </w:rPr>
              <w:t xml:space="preserve">solo se </w:t>
            </w:r>
            <w:r w:rsidRPr="00B531B9">
              <w:rPr>
                <w:rFonts w:ascii="Times New Roman" w:hAnsi="Times New Roman"/>
                <w:sz w:val="12"/>
              </w:rPr>
              <w:t>mezzo proprio)</w:t>
            </w:r>
          </w:p>
        </w:tc>
      </w:tr>
      <w:tr w:rsidR="00726DBA" w:rsidRPr="00B531B9" w14:paraId="614A24C3" w14:textId="77777777" w:rsidTr="008F071D">
        <w:tc>
          <w:tcPr>
            <w:tcW w:w="2552" w:type="dxa"/>
          </w:tcPr>
          <w:p w14:paraId="756854F6" w14:textId="77777777" w:rsidR="00726DBA" w:rsidRPr="008F071D" w:rsidRDefault="00726DBA">
            <w:pPr>
              <w:spacing w:before="120"/>
              <w:rPr>
                <w:b/>
                <w:caps/>
                <w:color w:val="1F497D" w:themeColor="text2"/>
              </w:rPr>
            </w:pPr>
          </w:p>
        </w:tc>
        <w:tc>
          <w:tcPr>
            <w:tcW w:w="2409" w:type="dxa"/>
          </w:tcPr>
          <w:p w14:paraId="3E904A91" w14:textId="77777777" w:rsidR="00726DBA" w:rsidRPr="008F071D" w:rsidRDefault="00726DBA" w:rsidP="00B6103D">
            <w:pPr>
              <w:spacing w:before="120"/>
              <w:rPr>
                <w:b/>
                <w:caps/>
                <w:color w:val="1F497D" w:themeColor="text2"/>
              </w:rPr>
            </w:pPr>
          </w:p>
        </w:tc>
        <w:tc>
          <w:tcPr>
            <w:tcW w:w="1276" w:type="dxa"/>
          </w:tcPr>
          <w:p w14:paraId="4089776A" w14:textId="77777777" w:rsidR="00726DBA" w:rsidRPr="008F071D" w:rsidRDefault="00726DBA">
            <w:pPr>
              <w:spacing w:before="120"/>
              <w:jc w:val="center"/>
              <w:rPr>
                <w:b/>
                <w:caps/>
                <w:color w:val="1F497D" w:themeColor="text2"/>
              </w:rPr>
            </w:pPr>
          </w:p>
        </w:tc>
        <w:tc>
          <w:tcPr>
            <w:tcW w:w="828" w:type="dxa"/>
          </w:tcPr>
          <w:p w14:paraId="74B6F612" w14:textId="77777777" w:rsidR="00726DBA" w:rsidRPr="008F071D" w:rsidRDefault="00726DBA" w:rsidP="00B6103D">
            <w:pPr>
              <w:spacing w:before="120"/>
              <w:jc w:val="center"/>
              <w:rPr>
                <w:b/>
                <w:caps/>
                <w:color w:val="1F497D" w:themeColor="text2"/>
              </w:rPr>
            </w:pPr>
          </w:p>
        </w:tc>
        <w:tc>
          <w:tcPr>
            <w:tcW w:w="1723" w:type="dxa"/>
          </w:tcPr>
          <w:p w14:paraId="2A0B0534" w14:textId="77777777" w:rsidR="00726DBA" w:rsidRPr="008F071D" w:rsidRDefault="00726DBA" w:rsidP="00B6103D">
            <w:pPr>
              <w:spacing w:before="120"/>
              <w:jc w:val="center"/>
              <w:rPr>
                <w:b/>
                <w:caps/>
                <w:color w:val="1F497D" w:themeColor="text2"/>
              </w:rPr>
            </w:pPr>
          </w:p>
        </w:tc>
        <w:tc>
          <w:tcPr>
            <w:tcW w:w="993" w:type="dxa"/>
          </w:tcPr>
          <w:p w14:paraId="03D36EB1" w14:textId="77777777" w:rsidR="00726DBA" w:rsidRPr="008F071D" w:rsidRDefault="00726DBA" w:rsidP="00B6103D">
            <w:pPr>
              <w:spacing w:before="120"/>
              <w:jc w:val="center"/>
              <w:rPr>
                <w:b/>
                <w:caps/>
                <w:color w:val="1F497D" w:themeColor="text2"/>
              </w:rPr>
            </w:pPr>
          </w:p>
        </w:tc>
      </w:tr>
      <w:tr w:rsidR="00726DBA" w:rsidRPr="00B531B9" w14:paraId="72F85D11" w14:textId="77777777" w:rsidTr="008F071D">
        <w:tc>
          <w:tcPr>
            <w:tcW w:w="2552" w:type="dxa"/>
          </w:tcPr>
          <w:p w14:paraId="747129F9" w14:textId="77777777" w:rsidR="00726DBA" w:rsidRPr="008F071D" w:rsidRDefault="00726DBA">
            <w:pPr>
              <w:spacing w:before="120"/>
              <w:rPr>
                <w:b/>
                <w:caps/>
                <w:color w:val="1F497D" w:themeColor="text2"/>
              </w:rPr>
            </w:pPr>
          </w:p>
        </w:tc>
        <w:tc>
          <w:tcPr>
            <w:tcW w:w="2409" w:type="dxa"/>
          </w:tcPr>
          <w:p w14:paraId="34642D32" w14:textId="77777777" w:rsidR="00726DBA" w:rsidRPr="008F071D" w:rsidRDefault="00726DBA" w:rsidP="00B6103D">
            <w:pPr>
              <w:spacing w:before="120"/>
              <w:rPr>
                <w:b/>
                <w:caps/>
                <w:color w:val="1F497D" w:themeColor="text2"/>
              </w:rPr>
            </w:pPr>
          </w:p>
        </w:tc>
        <w:tc>
          <w:tcPr>
            <w:tcW w:w="1276" w:type="dxa"/>
          </w:tcPr>
          <w:p w14:paraId="022694D6" w14:textId="77777777" w:rsidR="00726DBA" w:rsidRPr="008F071D" w:rsidRDefault="00726DBA">
            <w:pPr>
              <w:spacing w:before="120"/>
              <w:jc w:val="center"/>
              <w:rPr>
                <w:b/>
                <w:caps/>
                <w:color w:val="1F497D" w:themeColor="text2"/>
              </w:rPr>
            </w:pPr>
          </w:p>
        </w:tc>
        <w:tc>
          <w:tcPr>
            <w:tcW w:w="828" w:type="dxa"/>
          </w:tcPr>
          <w:p w14:paraId="1D2875AA" w14:textId="77777777" w:rsidR="00726DBA" w:rsidRPr="008F071D" w:rsidRDefault="00726DBA" w:rsidP="00B6103D">
            <w:pPr>
              <w:spacing w:before="120"/>
              <w:jc w:val="center"/>
              <w:rPr>
                <w:b/>
                <w:caps/>
                <w:color w:val="1F497D" w:themeColor="text2"/>
              </w:rPr>
            </w:pPr>
          </w:p>
        </w:tc>
        <w:tc>
          <w:tcPr>
            <w:tcW w:w="1723" w:type="dxa"/>
          </w:tcPr>
          <w:p w14:paraId="3436BCC6" w14:textId="77777777" w:rsidR="00726DBA" w:rsidRPr="008F071D" w:rsidRDefault="00726DBA" w:rsidP="00B6103D">
            <w:pPr>
              <w:spacing w:before="120"/>
              <w:jc w:val="center"/>
              <w:rPr>
                <w:b/>
                <w:caps/>
                <w:color w:val="1F497D" w:themeColor="text2"/>
              </w:rPr>
            </w:pPr>
          </w:p>
        </w:tc>
        <w:tc>
          <w:tcPr>
            <w:tcW w:w="993" w:type="dxa"/>
          </w:tcPr>
          <w:p w14:paraId="32F4C362" w14:textId="77777777" w:rsidR="00726DBA" w:rsidRPr="008F071D" w:rsidRDefault="00726DBA" w:rsidP="00B6103D">
            <w:pPr>
              <w:spacing w:before="120"/>
              <w:jc w:val="center"/>
              <w:rPr>
                <w:b/>
                <w:caps/>
                <w:color w:val="1F497D" w:themeColor="text2"/>
              </w:rPr>
            </w:pPr>
          </w:p>
        </w:tc>
      </w:tr>
      <w:tr w:rsidR="00726DBA" w:rsidRPr="00B531B9" w14:paraId="5637D30B" w14:textId="77777777" w:rsidTr="008F071D">
        <w:tc>
          <w:tcPr>
            <w:tcW w:w="2552" w:type="dxa"/>
          </w:tcPr>
          <w:p w14:paraId="3D17468B" w14:textId="77777777" w:rsidR="00726DBA" w:rsidRPr="008F071D" w:rsidRDefault="00726DBA">
            <w:pPr>
              <w:spacing w:before="120"/>
              <w:rPr>
                <w:b/>
                <w:caps/>
                <w:color w:val="1F497D" w:themeColor="text2"/>
              </w:rPr>
            </w:pPr>
          </w:p>
        </w:tc>
        <w:tc>
          <w:tcPr>
            <w:tcW w:w="2409" w:type="dxa"/>
          </w:tcPr>
          <w:p w14:paraId="40FA1598" w14:textId="77777777" w:rsidR="00726DBA" w:rsidRPr="008F071D" w:rsidRDefault="00726DBA" w:rsidP="00B6103D">
            <w:pPr>
              <w:spacing w:before="120"/>
              <w:rPr>
                <w:b/>
                <w:caps/>
                <w:color w:val="1F497D" w:themeColor="text2"/>
              </w:rPr>
            </w:pPr>
          </w:p>
        </w:tc>
        <w:tc>
          <w:tcPr>
            <w:tcW w:w="1276" w:type="dxa"/>
          </w:tcPr>
          <w:p w14:paraId="551B2C8D" w14:textId="77777777" w:rsidR="00726DBA" w:rsidRPr="008F071D" w:rsidRDefault="00726DBA">
            <w:pPr>
              <w:spacing w:before="120"/>
              <w:jc w:val="center"/>
              <w:rPr>
                <w:b/>
                <w:caps/>
                <w:color w:val="1F497D" w:themeColor="text2"/>
              </w:rPr>
            </w:pPr>
          </w:p>
        </w:tc>
        <w:tc>
          <w:tcPr>
            <w:tcW w:w="828" w:type="dxa"/>
          </w:tcPr>
          <w:p w14:paraId="0E89103E" w14:textId="77777777" w:rsidR="00726DBA" w:rsidRPr="008F071D" w:rsidRDefault="00726DBA" w:rsidP="00B6103D">
            <w:pPr>
              <w:spacing w:before="120"/>
              <w:jc w:val="center"/>
              <w:rPr>
                <w:b/>
                <w:caps/>
                <w:color w:val="1F497D" w:themeColor="text2"/>
              </w:rPr>
            </w:pPr>
          </w:p>
        </w:tc>
        <w:tc>
          <w:tcPr>
            <w:tcW w:w="1723" w:type="dxa"/>
          </w:tcPr>
          <w:p w14:paraId="3B40C708" w14:textId="77777777" w:rsidR="00726DBA" w:rsidRPr="008F071D" w:rsidRDefault="00726DBA" w:rsidP="00B6103D">
            <w:pPr>
              <w:spacing w:before="120"/>
              <w:jc w:val="center"/>
              <w:rPr>
                <w:b/>
                <w:caps/>
                <w:color w:val="1F497D" w:themeColor="text2"/>
              </w:rPr>
            </w:pPr>
          </w:p>
        </w:tc>
        <w:tc>
          <w:tcPr>
            <w:tcW w:w="993" w:type="dxa"/>
          </w:tcPr>
          <w:p w14:paraId="3F2053B3" w14:textId="77777777" w:rsidR="00726DBA" w:rsidRPr="008F071D" w:rsidRDefault="00726DBA" w:rsidP="00B6103D">
            <w:pPr>
              <w:spacing w:before="120"/>
              <w:jc w:val="center"/>
              <w:rPr>
                <w:b/>
                <w:caps/>
                <w:color w:val="1F497D" w:themeColor="text2"/>
              </w:rPr>
            </w:pPr>
          </w:p>
        </w:tc>
      </w:tr>
      <w:tr w:rsidR="00726DBA" w:rsidRPr="00B531B9" w14:paraId="6A3C8268" w14:textId="77777777" w:rsidTr="008F071D">
        <w:tc>
          <w:tcPr>
            <w:tcW w:w="2552" w:type="dxa"/>
          </w:tcPr>
          <w:p w14:paraId="36A81EBE" w14:textId="77777777" w:rsidR="00726DBA" w:rsidRPr="008F071D" w:rsidRDefault="00726DBA">
            <w:pPr>
              <w:spacing w:before="120"/>
              <w:rPr>
                <w:b/>
                <w:caps/>
                <w:color w:val="1F497D" w:themeColor="text2"/>
              </w:rPr>
            </w:pPr>
          </w:p>
        </w:tc>
        <w:tc>
          <w:tcPr>
            <w:tcW w:w="2409" w:type="dxa"/>
          </w:tcPr>
          <w:p w14:paraId="6AB03F61" w14:textId="77777777" w:rsidR="00726DBA" w:rsidRPr="008F071D" w:rsidRDefault="00726DBA" w:rsidP="00B6103D">
            <w:pPr>
              <w:spacing w:before="120"/>
              <w:rPr>
                <w:b/>
                <w:caps/>
                <w:color w:val="1F497D" w:themeColor="text2"/>
              </w:rPr>
            </w:pPr>
          </w:p>
        </w:tc>
        <w:tc>
          <w:tcPr>
            <w:tcW w:w="1276" w:type="dxa"/>
          </w:tcPr>
          <w:p w14:paraId="067C5CB6" w14:textId="77777777" w:rsidR="00726DBA" w:rsidRPr="008F071D" w:rsidRDefault="00726DBA">
            <w:pPr>
              <w:spacing w:before="120"/>
              <w:jc w:val="center"/>
              <w:rPr>
                <w:b/>
                <w:caps/>
                <w:color w:val="1F497D" w:themeColor="text2"/>
              </w:rPr>
            </w:pPr>
          </w:p>
        </w:tc>
        <w:tc>
          <w:tcPr>
            <w:tcW w:w="828" w:type="dxa"/>
          </w:tcPr>
          <w:p w14:paraId="6BFD57E1" w14:textId="77777777" w:rsidR="00726DBA" w:rsidRPr="008F071D" w:rsidRDefault="00726DBA" w:rsidP="00B6103D">
            <w:pPr>
              <w:spacing w:before="120"/>
              <w:jc w:val="center"/>
              <w:rPr>
                <w:b/>
                <w:caps/>
                <w:color w:val="1F497D" w:themeColor="text2"/>
              </w:rPr>
            </w:pPr>
          </w:p>
        </w:tc>
        <w:tc>
          <w:tcPr>
            <w:tcW w:w="1723" w:type="dxa"/>
          </w:tcPr>
          <w:p w14:paraId="7121418E" w14:textId="77777777" w:rsidR="00726DBA" w:rsidRPr="008F071D" w:rsidRDefault="00726DBA" w:rsidP="00B6103D">
            <w:pPr>
              <w:spacing w:before="120"/>
              <w:jc w:val="center"/>
              <w:rPr>
                <w:b/>
                <w:caps/>
                <w:color w:val="1F497D" w:themeColor="text2"/>
              </w:rPr>
            </w:pPr>
          </w:p>
        </w:tc>
        <w:tc>
          <w:tcPr>
            <w:tcW w:w="993" w:type="dxa"/>
          </w:tcPr>
          <w:p w14:paraId="23DCD74E" w14:textId="77777777" w:rsidR="00726DBA" w:rsidRPr="008F071D" w:rsidRDefault="00726DBA" w:rsidP="00B6103D">
            <w:pPr>
              <w:spacing w:before="120"/>
              <w:jc w:val="center"/>
              <w:rPr>
                <w:b/>
                <w:caps/>
                <w:color w:val="1F497D" w:themeColor="text2"/>
              </w:rPr>
            </w:pPr>
          </w:p>
        </w:tc>
      </w:tr>
    </w:tbl>
    <w:p w14:paraId="2E63BD07" w14:textId="77777777" w:rsidR="00726DBA" w:rsidRPr="00B531B9" w:rsidRDefault="00726DBA">
      <w:pPr>
        <w:ind w:firstLine="426"/>
        <w:rPr>
          <w:b/>
          <w:sz w:val="16"/>
        </w:rPr>
      </w:pPr>
      <w:r w:rsidRPr="00B531B9">
        <w:rPr>
          <w:b/>
          <w:sz w:val="16"/>
        </w:rPr>
        <w:t>*indicare la distanza minima fra la sede di lavoro (o l’abituale dimora) e la località raggiunta.</w:t>
      </w:r>
    </w:p>
    <w:p w14:paraId="435788F0" w14:textId="0080D37D" w:rsidR="00726DBA" w:rsidRPr="00B531B9" w:rsidRDefault="00726DBA">
      <w:pPr>
        <w:numPr>
          <w:ilvl w:val="0"/>
          <w:numId w:val="3"/>
        </w:numPr>
        <w:spacing w:before="120"/>
      </w:pPr>
      <w:r w:rsidRPr="00B531B9">
        <w:t xml:space="preserve">di  </w:t>
      </w:r>
      <w:r w:rsidR="00555998">
        <w:object w:dxaOrig="225" w:dyaOrig="225" w14:anchorId="36D07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4.25pt;height:9.75pt" o:ole="">
            <v:imagedata r:id="rId8" o:title=""/>
          </v:shape>
          <w:control r:id="rId9" w:name="CheckBox1" w:shapeid="_x0000_i1051"/>
        </w:object>
      </w:r>
      <w:r w:rsidRPr="00B531B9">
        <w:t xml:space="preserve"> </w:t>
      </w:r>
      <w:r w:rsidRPr="0044469A">
        <w:rPr>
          <w:b/>
        </w:rPr>
        <w:t xml:space="preserve">aver </w:t>
      </w:r>
      <w:r w:rsidRPr="00B531B9">
        <w:t xml:space="preserve"> </w:t>
      </w:r>
      <w:r w:rsidR="00555998">
        <w:object w:dxaOrig="225" w:dyaOrig="225" w14:anchorId="777EADD9">
          <v:shape id="_x0000_i1053" type="#_x0000_t75" style="width:11.25pt;height:9.75pt" o:ole="">
            <v:imagedata r:id="rId10" o:title=""/>
          </v:shape>
          <w:control r:id="rId11" w:name="CheckBox2" w:shapeid="_x0000_i1053"/>
        </w:object>
      </w:r>
      <w:r w:rsidRPr="00B531B9">
        <w:t xml:space="preserve"> </w:t>
      </w:r>
      <w:r w:rsidRPr="0044469A">
        <w:rPr>
          <w:b/>
        </w:rPr>
        <w:t>non aver</w:t>
      </w:r>
      <w:r w:rsidRPr="00B531B9">
        <w:t xml:space="preserve">  usufruito di anticipazione</w:t>
      </w:r>
      <w:r w:rsidR="007956C4" w:rsidRPr="00B531B9">
        <w:rPr>
          <w:rStyle w:val="Rimandonotaapidipagina"/>
        </w:rPr>
        <w:footnoteReference w:id="1"/>
      </w:r>
      <w:r w:rsidR="007956C4" w:rsidRPr="00B531B9">
        <w:t xml:space="preserve"> </w:t>
      </w:r>
      <w:r w:rsidRPr="00B531B9">
        <w:t>per €</w:t>
      </w:r>
      <w:r w:rsidR="0044469A">
        <w:t xml:space="preserve"> </w:t>
      </w:r>
      <w:sdt>
        <w:sdtPr>
          <w:rPr>
            <w:rStyle w:val="Stile1"/>
          </w:rPr>
          <w:id w:val="1385499906"/>
          <w:placeholder>
            <w:docPart w:val="44B74CA3C729435C8CF424FFAA30B428"/>
          </w:placeholder>
          <w:showingPlcHdr/>
        </w:sdtPr>
        <w:sdtEndPr>
          <w:rPr>
            <w:rStyle w:val="Carpredefinitoparagrafo"/>
            <w:b w:val="0"/>
            <w:caps w:val="0"/>
            <w:color w:val="auto"/>
          </w:rPr>
        </w:sdtEndPr>
        <w:sdtContent>
          <w:r w:rsidR="0044469A">
            <w:t>_________</w:t>
          </w:r>
        </w:sdtContent>
      </w:sdt>
      <w:r w:rsidRPr="00B531B9">
        <w:t xml:space="preserve"> con mandato n. </w:t>
      </w:r>
      <w:sdt>
        <w:sdtPr>
          <w:rPr>
            <w:rStyle w:val="Stile1"/>
          </w:rPr>
          <w:id w:val="1385499908"/>
          <w:placeholder>
            <w:docPart w:val="C88F1FF781D04990876A91AE8F9BECE6"/>
          </w:placeholder>
          <w:showingPlcHdr/>
        </w:sdtPr>
        <w:sdtEndPr>
          <w:rPr>
            <w:rStyle w:val="Carpredefinitoparagrafo"/>
            <w:b w:val="0"/>
            <w:caps w:val="0"/>
            <w:color w:val="auto"/>
          </w:rPr>
        </w:sdtEndPr>
        <w:sdtContent>
          <w:r w:rsidR="0044469A">
            <w:t>_________</w:t>
          </w:r>
        </w:sdtContent>
      </w:sdt>
      <w:r w:rsidR="0044469A">
        <w:rPr>
          <w:rStyle w:val="Stile1"/>
        </w:rPr>
        <w:t xml:space="preserve"> </w:t>
      </w:r>
      <w:r w:rsidR="0044469A">
        <w:rPr>
          <w:rStyle w:val="Stile1"/>
          <w:b w:val="0"/>
          <w:caps w:val="0"/>
          <w:color w:val="auto"/>
        </w:rPr>
        <w:t>(</w:t>
      </w:r>
      <w:r w:rsidR="0044469A" w:rsidRPr="0044469A">
        <w:rPr>
          <w:rStyle w:val="Stile1"/>
          <w:b w:val="0"/>
          <w:i/>
          <w:caps w:val="0"/>
          <w:color w:val="auto"/>
        </w:rPr>
        <w:t>vedere bonifico</w:t>
      </w:r>
      <w:r w:rsidR="0044469A">
        <w:rPr>
          <w:rStyle w:val="Stile1"/>
          <w:b w:val="0"/>
          <w:caps w:val="0"/>
          <w:color w:val="auto"/>
        </w:rPr>
        <w:t>)</w:t>
      </w:r>
      <w:r w:rsidR="0044469A">
        <w:rPr>
          <w:rStyle w:val="Stile1"/>
        </w:rPr>
        <w:t xml:space="preserve"> </w:t>
      </w:r>
    </w:p>
    <w:p w14:paraId="102D3F66" w14:textId="69E4A35A" w:rsidR="00726DBA" w:rsidRPr="00B531B9" w:rsidRDefault="00726DBA">
      <w:pPr>
        <w:numPr>
          <w:ilvl w:val="0"/>
          <w:numId w:val="3"/>
        </w:numPr>
        <w:spacing w:before="120"/>
      </w:pPr>
      <w:r w:rsidRPr="00B531B9">
        <w:t xml:space="preserve">di  </w:t>
      </w:r>
      <w:r w:rsidR="00555998">
        <w:object w:dxaOrig="225" w:dyaOrig="225" w14:anchorId="51E05498">
          <v:shape id="_x0000_i1055" type="#_x0000_t75" style="width:9.75pt;height:9.75pt" o:ole="">
            <v:imagedata r:id="rId12" o:title=""/>
          </v:shape>
          <w:control r:id="rId13" w:name="CheckBox3" w:shapeid="_x0000_i1055"/>
        </w:object>
      </w:r>
      <w:r w:rsidRPr="00B531B9">
        <w:t xml:space="preserve"> </w:t>
      </w:r>
      <w:r w:rsidRPr="00770D22">
        <w:rPr>
          <w:b/>
        </w:rPr>
        <w:t>aver</w:t>
      </w:r>
      <w:r w:rsidRPr="00B531B9">
        <w:rPr>
          <w:i/>
        </w:rPr>
        <w:t xml:space="preserve"> </w:t>
      </w:r>
      <w:r w:rsidRPr="00B531B9">
        <w:t xml:space="preserve"> </w:t>
      </w:r>
      <w:r w:rsidR="00555998">
        <w:object w:dxaOrig="225" w:dyaOrig="225" w14:anchorId="261A2150">
          <v:shape id="_x0000_i1057" type="#_x0000_t75" style="width:9.75pt;height:9.75pt" o:ole="">
            <v:imagedata r:id="rId12" o:title=""/>
          </v:shape>
          <w:control r:id="rId14" w:name="CheckBox4" w:shapeid="_x0000_i1057"/>
        </w:object>
      </w:r>
      <w:r w:rsidRPr="00B531B9">
        <w:t xml:space="preserve"> </w:t>
      </w:r>
      <w:r w:rsidRPr="00770D22">
        <w:rPr>
          <w:b/>
        </w:rPr>
        <w:t>non aver</w:t>
      </w:r>
      <w:r w:rsidRPr="00B531B9">
        <w:t xml:space="preserve">  ricevuto alcun rimborso o concorso spese da altre Amministrazioni;</w:t>
      </w:r>
      <w:r w:rsidR="0044469A">
        <w:t xml:space="preserve"> </w:t>
      </w:r>
    </w:p>
    <w:p w14:paraId="32E5E839" w14:textId="719885E7" w:rsidR="00726DBA" w:rsidRPr="00B531B9" w:rsidRDefault="00726DBA">
      <w:pPr>
        <w:numPr>
          <w:ilvl w:val="0"/>
          <w:numId w:val="3"/>
        </w:numPr>
        <w:spacing w:before="120"/>
      </w:pPr>
      <w:r w:rsidRPr="00B531B9">
        <w:t xml:space="preserve">di </w:t>
      </w:r>
      <w:r w:rsidR="00555998">
        <w:object w:dxaOrig="225" w:dyaOrig="225" w14:anchorId="537CC896">
          <v:shape id="_x0000_i1059" type="#_x0000_t75" style="width:10.5pt;height:9.75pt" o:ole="">
            <v:imagedata r:id="rId15" o:title=""/>
          </v:shape>
          <w:control r:id="rId16" w:name="CheckBox5" w:shapeid="_x0000_i1059"/>
        </w:object>
      </w:r>
      <w:r w:rsidRPr="00B531B9">
        <w:t xml:space="preserve"> </w:t>
      </w:r>
      <w:r w:rsidRPr="00770D22">
        <w:rPr>
          <w:b/>
        </w:rPr>
        <w:t>aver utilizzato il taxi</w:t>
      </w:r>
      <w:r w:rsidR="00445625" w:rsidRPr="00B531B9">
        <w:rPr>
          <w:rStyle w:val="Rimandonotaapidipagina"/>
          <w:i/>
        </w:rPr>
        <w:footnoteReference w:id="2"/>
      </w:r>
      <w:r w:rsidRPr="00B531B9">
        <w:t xml:space="preserve"> per i seguenti motivi: </w:t>
      </w:r>
      <w:sdt>
        <w:sdtPr>
          <w:rPr>
            <w:rStyle w:val="Stile1"/>
          </w:rPr>
          <w:id w:val="1385499911"/>
          <w:placeholder>
            <w:docPart w:val="125301E2193C4A6A91F6CF37223D19E5"/>
          </w:placeholder>
          <w:showingPlcHdr/>
        </w:sdtPr>
        <w:sdtEndPr>
          <w:rPr>
            <w:rStyle w:val="Carpredefinitoparagrafo"/>
            <w:b w:val="0"/>
            <w:caps w:val="0"/>
            <w:color w:val="auto"/>
          </w:rPr>
        </w:sdtEndPr>
        <w:sdtContent>
          <w:r w:rsidR="00770D22">
            <w:t>________________________________</w:t>
          </w:r>
        </w:sdtContent>
      </w:sdt>
    </w:p>
    <w:p w14:paraId="390AA714" w14:textId="77777777" w:rsidR="00770D22" w:rsidRDefault="00770D22" w:rsidP="00770D22">
      <w:pPr>
        <w:ind w:left="425"/>
      </w:pPr>
    </w:p>
    <w:p w14:paraId="68B871F8" w14:textId="77777777" w:rsidR="00726DBA" w:rsidRPr="00B531B9" w:rsidRDefault="00770D22" w:rsidP="00770D22">
      <w:pPr>
        <w:ind w:left="425"/>
      </w:pPr>
      <w:r>
        <w:t xml:space="preserve">Altre comunicazioni: </w:t>
      </w:r>
      <w:sdt>
        <w:sdtPr>
          <w:rPr>
            <w:rStyle w:val="Stile1"/>
          </w:rPr>
          <w:id w:val="1385499913"/>
          <w:placeholder>
            <w:docPart w:val="C06EFD1B30844D45814325C439B5CD72"/>
          </w:placeholder>
          <w:showingPlcHdr/>
        </w:sdtPr>
        <w:sdtEndPr>
          <w:rPr>
            <w:rStyle w:val="Carpredefinitoparagrafo"/>
            <w:b w:val="0"/>
            <w:caps w:val="0"/>
            <w:color w:val="auto"/>
          </w:rPr>
        </w:sdtEndPr>
        <w:sdtContent>
          <w:r>
            <w:t>__________________________________________________________________</w:t>
          </w:r>
        </w:sdtContent>
      </w:sdt>
    </w:p>
    <w:p w14:paraId="06F930C8" w14:textId="77777777" w:rsidR="00770D22" w:rsidRDefault="00770D22" w:rsidP="00770D22">
      <w:pPr>
        <w:rPr>
          <w:b/>
        </w:rPr>
      </w:pPr>
    </w:p>
    <w:p w14:paraId="20D11B89" w14:textId="77777777" w:rsidR="00726DBA" w:rsidRPr="00B531B9" w:rsidRDefault="00726DBA">
      <w:pPr>
        <w:spacing w:before="120"/>
        <w:rPr>
          <w:b/>
        </w:rPr>
      </w:pPr>
      <w:r w:rsidRPr="00B531B9">
        <w:rPr>
          <w:b/>
        </w:rPr>
        <w:t>Si allegano:</w:t>
      </w:r>
    </w:p>
    <w:p w14:paraId="111A1710" w14:textId="532D94C3" w:rsidR="00726DBA" w:rsidRPr="00B531B9" w:rsidRDefault="00555998" w:rsidP="00EA5CD9">
      <w:pPr>
        <w:tabs>
          <w:tab w:val="left" w:pos="7655"/>
        </w:tabs>
        <w:spacing w:before="60"/>
      </w:pPr>
      <w:r>
        <w:object w:dxaOrig="225" w:dyaOrig="225" w14:anchorId="75280A1D">
          <v:shape id="_x0000_i1061" type="#_x0000_t75" style="width:10.5pt;height:10.5pt" o:ole="">
            <v:imagedata r:id="rId17" o:title=""/>
          </v:shape>
          <w:control r:id="rId18" w:name="CheckBox6" w:shapeid="_x0000_i1061"/>
        </w:object>
      </w:r>
      <w:r w:rsidR="00F81DF2">
        <w:t xml:space="preserve"> </w:t>
      </w:r>
      <w:r w:rsidR="00726DBA" w:rsidRPr="00B531B9">
        <w:t xml:space="preserve">n. </w:t>
      </w:r>
      <w:sdt>
        <w:sdtPr>
          <w:rPr>
            <w:rStyle w:val="Stile1"/>
          </w:rPr>
          <w:id w:val="1385499915"/>
          <w:placeholder>
            <w:docPart w:val="35311FF1BD4A4B499F8D4096FB499DA0"/>
          </w:placeholder>
          <w:showingPlcHdr/>
        </w:sdtPr>
        <w:sdtEndPr>
          <w:rPr>
            <w:rStyle w:val="Carpredefinitoparagrafo"/>
            <w:b w:val="0"/>
            <w:caps w:val="0"/>
            <w:color w:val="auto"/>
          </w:rPr>
        </w:sdtEndPr>
        <w:sdtContent>
          <w:r w:rsidR="00F81DF2">
            <w:t>_______</w:t>
          </w:r>
        </w:sdtContent>
      </w:sdt>
      <w:r w:rsidR="00F81DF2">
        <w:t xml:space="preserve"> </w:t>
      </w:r>
      <w:r w:rsidR="00726DBA" w:rsidRPr="00F81DF2">
        <w:rPr>
          <w:b/>
        </w:rPr>
        <w:t>biglietti di viaggio</w:t>
      </w:r>
      <w:r w:rsidR="00726DBA" w:rsidRPr="00B531B9">
        <w:t xml:space="preserve"> </w:t>
      </w:r>
      <w:r w:rsidR="00726DBA" w:rsidRPr="00F81DF2">
        <w:rPr>
          <w:u w:val="single"/>
        </w:rPr>
        <w:t>in originale</w:t>
      </w:r>
      <w:r w:rsidR="00726DBA" w:rsidRPr="00B531B9">
        <w:t xml:space="preserve"> per un importo totale di</w:t>
      </w:r>
      <w:r w:rsidR="00F81DF2">
        <w:t xml:space="preserve"> </w:t>
      </w:r>
      <w:r w:rsidR="00726DBA" w:rsidRPr="00B531B9">
        <w:t xml:space="preserve"> </w:t>
      </w:r>
      <w:r w:rsidR="00F81DF2">
        <w:t>€</w:t>
      </w:r>
      <w:sdt>
        <w:sdtPr>
          <w:rPr>
            <w:rStyle w:val="Stile1"/>
          </w:rPr>
          <w:id w:val="1385499917"/>
          <w:placeholder>
            <w:docPart w:val="3E5BA5D2293E408CAC716BA34BC74B9E"/>
          </w:placeholder>
          <w:showingPlcHdr/>
        </w:sdtPr>
        <w:sdtEndPr>
          <w:rPr>
            <w:rStyle w:val="Carpredefinitoparagrafo"/>
            <w:b w:val="0"/>
            <w:caps w:val="0"/>
            <w:color w:val="auto"/>
          </w:rPr>
        </w:sdtEndPr>
        <w:sdtContent>
          <w:r w:rsidR="00F81DF2">
            <w:t>____________</w:t>
          </w:r>
        </w:sdtContent>
      </w:sdt>
    </w:p>
    <w:p w14:paraId="30F36E72" w14:textId="2CF35CE8" w:rsidR="00726DBA" w:rsidRPr="00B531B9" w:rsidRDefault="00555998" w:rsidP="00EA5CD9">
      <w:pPr>
        <w:tabs>
          <w:tab w:val="left" w:pos="7655"/>
        </w:tabs>
        <w:spacing w:before="60"/>
      </w:pPr>
      <w:r>
        <w:object w:dxaOrig="225" w:dyaOrig="225" w14:anchorId="1C1902C2">
          <v:shape id="_x0000_i1063" type="#_x0000_t75" style="width:10.5pt;height:12pt" o:ole="">
            <v:imagedata r:id="rId19" o:title=""/>
          </v:shape>
          <w:control r:id="rId20" w:name="CheckBox7" w:shapeid="_x0000_i1063"/>
        </w:object>
      </w:r>
      <w:r w:rsidR="00F81DF2">
        <w:t xml:space="preserve"> </w:t>
      </w:r>
      <w:r w:rsidR="00726DBA" w:rsidRPr="00B531B9">
        <w:t xml:space="preserve">n. </w:t>
      </w:r>
      <w:sdt>
        <w:sdtPr>
          <w:rPr>
            <w:rStyle w:val="Stile1"/>
          </w:rPr>
          <w:id w:val="1385499919"/>
          <w:placeholder>
            <w:docPart w:val="26DC24E1D1C44FAF8D1F5491D185F906"/>
          </w:placeholder>
          <w:showingPlcHdr/>
        </w:sdtPr>
        <w:sdtEndPr>
          <w:rPr>
            <w:rStyle w:val="Carpredefinitoparagrafo"/>
            <w:b w:val="0"/>
            <w:caps w:val="0"/>
            <w:color w:val="auto"/>
          </w:rPr>
        </w:sdtEndPr>
        <w:sdtContent>
          <w:r w:rsidR="00F81DF2">
            <w:t>_______</w:t>
          </w:r>
        </w:sdtContent>
      </w:sdt>
      <w:r w:rsidR="00F81DF2">
        <w:t xml:space="preserve"> </w:t>
      </w:r>
      <w:r w:rsidR="00726DBA" w:rsidRPr="00F81DF2">
        <w:rPr>
          <w:b/>
        </w:rPr>
        <w:t>fatture/ricevute fiscali d’albergo</w:t>
      </w:r>
      <w:r w:rsidR="00726DBA" w:rsidRPr="00B531B9">
        <w:t xml:space="preserve"> per un importo totale di </w:t>
      </w:r>
      <w:r w:rsidR="00F81DF2">
        <w:t xml:space="preserve"> </w:t>
      </w:r>
      <w:r w:rsidR="00726DBA" w:rsidRPr="00B531B9">
        <w:t xml:space="preserve">€ </w:t>
      </w:r>
      <w:sdt>
        <w:sdtPr>
          <w:rPr>
            <w:rStyle w:val="Stile1"/>
          </w:rPr>
          <w:id w:val="1385499921"/>
          <w:placeholder>
            <w:docPart w:val="F4B2B57926A641069650E8E24C8D09CE"/>
          </w:placeholder>
          <w:showingPlcHdr/>
        </w:sdtPr>
        <w:sdtEndPr>
          <w:rPr>
            <w:rStyle w:val="Carpredefinitoparagrafo"/>
            <w:b w:val="0"/>
            <w:caps w:val="0"/>
            <w:color w:val="auto"/>
          </w:rPr>
        </w:sdtEndPr>
        <w:sdtContent>
          <w:r w:rsidR="00F81DF2">
            <w:t>____________</w:t>
          </w:r>
        </w:sdtContent>
      </w:sdt>
    </w:p>
    <w:p w14:paraId="05E0D6A5" w14:textId="04EBC578" w:rsidR="00726DBA" w:rsidRPr="00B531B9" w:rsidRDefault="00555998" w:rsidP="00EA5CD9">
      <w:pPr>
        <w:tabs>
          <w:tab w:val="left" w:pos="7655"/>
        </w:tabs>
        <w:spacing w:before="60"/>
      </w:pPr>
      <w:r>
        <w:object w:dxaOrig="225" w:dyaOrig="225" w14:anchorId="068B88A6">
          <v:shape id="_x0000_i1065" type="#_x0000_t75" style="width:10.5pt;height:11.25pt" o:ole="">
            <v:imagedata r:id="rId21" o:title=""/>
          </v:shape>
          <w:control r:id="rId22" w:name="CheckBox8" w:shapeid="_x0000_i1065"/>
        </w:object>
      </w:r>
      <w:r w:rsidR="00C83E87">
        <w:t xml:space="preserve"> </w:t>
      </w:r>
      <w:r w:rsidR="00726DBA" w:rsidRPr="00B531B9">
        <w:t xml:space="preserve">n. </w:t>
      </w:r>
      <w:sdt>
        <w:sdtPr>
          <w:rPr>
            <w:rStyle w:val="Stile1"/>
          </w:rPr>
          <w:id w:val="1389274813"/>
          <w:placeholder>
            <w:docPart w:val="8E371AD32A044F2692E7ED6822C52D17"/>
          </w:placeholder>
          <w:showingPlcHdr/>
        </w:sdtPr>
        <w:sdtEndPr>
          <w:rPr>
            <w:rStyle w:val="Carpredefinitoparagrafo"/>
            <w:b w:val="0"/>
            <w:caps w:val="0"/>
            <w:color w:val="auto"/>
          </w:rPr>
        </w:sdtEndPr>
        <w:sdtContent>
          <w:r w:rsidR="00EE2823">
            <w:t>_______</w:t>
          </w:r>
        </w:sdtContent>
      </w:sdt>
      <w:r w:rsidR="00EE2823">
        <w:t xml:space="preserve"> </w:t>
      </w:r>
      <w:r w:rsidR="00726DBA" w:rsidRPr="00EE2823">
        <w:rPr>
          <w:b/>
        </w:rPr>
        <w:t>fatture/ricevute/scontrini pasti</w:t>
      </w:r>
      <w:r w:rsidR="00726DBA" w:rsidRPr="00B531B9">
        <w:t xml:space="preserve"> per un importo totale di  € </w:t>
      </w:r>
      <w:sdt>
        <w:sdtPr>
          <w:rPr>
            <w:rStyle w:val="Stile1"/>
          </w:rPr>
          <w:id w:val="1389274815"/>
          <w:placeholder>
            <w:docPart w:val="7AB694BBD6934EDAAEE695CE4759A93E"/>
          </w:placeholder>
          <w:showingPlcHdr/>
        </w:sdtPr>
        <w:sdtEndPr>
          <w:rPr>
            <w:rStyle w:val="Carpredefinitoparagrafo"/>
            <w:b w:val="0"/>
            <w:caps w:val="0"/>
            <w:color w:val="auto"/>
          </w:rPr>
        </w:sdtEndPr>
        <w:sdtContent>
          <w:r w:rsidR="00EE2823">
            <w:t>___________</w:t>
          </w:r>
        </w:sdtContent>
      </w:sdt>
    </w:p>
    <w:p w14:paraId="1D973982" w14:textId="13B195C1" w:rsidR="00726DBA" w:rsidRPr="00B531B9" w:rsidRDefault="00555998" w:rsidP="00EA5CD9">
      <w:pPr>
        <w:tabs>
          <w:tab w:val="left" w:pos="7655"/>
        </w:tabs>
        <w:spacing w:before="60"/>
      </w:pPr>
      <w:r>
        <w:object w:dxaOrig="225" w:dyaOrig="225" w14:anchorId="3205F650">
          <v:shape id="_x0000_i1067" type="#_x0000_t75" style="width:10.5pt;height:10.5pt" o:ole="">
            <v:imagedata r:id="rId17" o:title=""/>
          </v:shape>
          <w:control r:id="rId23" w:name="CheckBox9" w:shapeid="_x0000_i1067"/>
        </w:object>
      </w:r>
      <w:r w:rsidR="00726DBA" w:rsidRPr="00B531B9">
        <w:t xml:space="preserve"> n. </w:t>
      </w:r>
      <w:sdt>
        <w:sdtPr>
          <w:rPr>
            <w:rStyle w:val="Stile1"/>
          </w:rPr>
          <w:id w:val="1389274817"/>
          <w:placeholder>
            <w:docPart w:val="81AB4C9EDA90445DAF77EBEF6A9BA465"/>
          </w:placeholder>
          <w:showingPlcHdr/>
        </w:sdtPr>
        <w:sdtEndPr>
          <w:rPr>
            <w:rStyle w:val="Carpredefinitoparagrafo"/>
            <w:b w:val="0"/>
            <w:caps w:val="0"/>
            <w:color w:val="auto"/>
          </w:rPr>
        </w:sdtEndPr>
        <w:sdtContent>
          <w:r w:rsidR="00EE2823">
            <w:t>_______</w:t>
          </w:r>
        </w:sdtContent>
      </w:sdt>
      <w:r w:rsidR="00EE2823">
        <w:t xml:space="preserve"> </w:t>
      </w:r>
      <w:r w:rsidR="00726DBA" w:rsidRPr="00EE2823">
        <w:rPr>
          <w:b/>
        </w:rPr>
        <w:t>ricevuta/e pedaggio autostradale</w:t>
      </w:r>
      <w:r w:rsidR="00726DBA" w:rsidRPr="00B531B9">
        <w:t xml:space="preserve"> per un importo totale di  €</w:t>
      </w:r>
      <w:r w:rsidR="00EE2823">
        <w:t xml:space="preserve"> </w:t>
      </w:r>
      <w:sdt>
        <w:sdtPr>
          <w:rPr>
            <w:rStyle w:val="Stile1"/>
          </w:rPr>
          <w:id w:val="1389274819"/>
          <w:placeholder>
            <w:docPart w:val="E7CF73DA16B44FC0AF66DC162CDA5836"/>
          </w:placeholder>
          <w:showingPlcHdr/>
        </w:sdtPr>
        <w:sdtEndPr>
          <w:rPr>
            <w:rStyle w:val="Carpredefinitoparagrafo"/>
            <w:b w:val="0"/>
            <w:caps w:val="0"/>
            <w:color w:val="auto"/>
          </w:rPr>
        </w:sdtEndPr>
        <w:sdtContent>
          <w:r w:rsidR="00EE2823">
            <w:t>__________</w:t>
          </w:r>
        </w:sdtContent>
      </w:sdt>
    </w:p>
    <w:p w14:paraId="4D85E13B" w14:textId="23B00A86" w:rsidR="00726DBA" w:rsidRPr="00B531B9" w:rsidRDefault="00555998" w:rsidP="00EA5CD9">
      <w:pPr>
        <w:spacing w:before="60"/>
      </w:pPr>
      <w:r>
        <w:object w:dxaOrig="225" w:dyaOrig="225" w14:anchorId="29C722C5">
          <v:shape id="_x0000_i1069" type="#_x0000_t75" style="width:10.5pt;height:12pt" o:ole="">
            <v:imagedata r:id="rId19" o:title=""/>
          </v:shape>
          <w:control r:id="rId24" w:name="CheckBox10" w:shapeid="_x0000_i1069"/>
        </w:object>
      </w:r>
      <w:r w:rsidR="00726DBA" w:rsidRPr="00B531B9">
        <w:t xml:space="preserve">  </w:t>
      </w:r>
      <w:sdt>
        <w:sdtPr>
          <w:rPr>
            <w:rStyle w:val="Stile1"/>
          </w:rPr>
          <w:id w:val="1389274821"/>
          <w:placeholder>
            <w:docPart w:val="B3E514701B5546D8AF83016B6603DA95"/>
          </w:placeholder>
          <w:showingPlcHdr/>
        </w:sdtPr>
        <w:sdtEndPr>
          <w:rPr>
            <w:rStyle w:val="Carpredefinitoparagrafo"/>
            <w:b w:val="0"/>
            <w:caps w:val="0"/>
            <w:color w:val="auto"/>
          </w:rPr>
        </w:sdtEndPr>
        <w:sdtContent>
          <w:r w:rsidR="00EE2823">
            <w:t>______________________________________________________________________________________</w:t>
          </w:r>
        </w:sdtContent>
      </w:sdt>
    </w:p>
    <w:p w14:paraId="241E6655" w14:textId="77777777" w:rsidR="00726DBA" w:rsidRPr="00B531B9" w:rsidRDefault="00726DBA">
      <w:pPr>
        <w:rPr>
          <w:b/>
        </w:rPr>
      </w:pPr>
    </w:p>
    <w:p w14:paraId="3D4892D0" w14:textId="77777777" w:rsidR="00EE2823" w:rsidRDefault="00EE2823" w:rsidP="00CE5D0C">
      <w:pPr>
        <w:ind w:right="572"/>
        <w:rPr>
          <w:b/>
        </w:rPr>
      </w:pPr>
      <w:r w:rsidRPr="00CE5D0C">
        <w:rPr>
          <w:b/>
          <w:u w:val="single"/>
        </w:rPr>
        <w:t>NB:</w:t>
      </w:r>
      <w:r>
        <w:rPr>
          <w:b/>
        </w:rPr>
        <w:t xml:space="preserve"> </w:t>
      </w:r>
      <w:r w:rsidRPr="00CE5D0C">
        <w:t>per velocizzare il pagamento della m</w:t>
      </w:r>
      <w:r w:rsidR="00CE5D0C" w:rsidRPr="00CE5D0C">
        <w:t>issione si consiglia di pinzare gli allegati su fogli bianchi, suddividendoli per tipologia e anche per giornata.</w:t>
      </w:r>
      <w:r w:rsidR="00CE5D0C">
        <w:rPr>
          <w:b/>
        </w:rPr>
        <w:t xml:space="preserve"> </w:t>
      </w:r>
    </w:p>
    <w:p w14:paraId="2434F76D" w14:textId="77777777" w:rsidR="00EE2823" w:rsidRDefault="00CE5D0C" w:rsidP="00CE5D0C">
      <w:pPr>
        <w:ind w:right="572"/>
        <w:rPr>
          <w:b/>
        </w:rPr>
      </w:pPr>
      <w:r w:rsidRPr="00CE5D0C">
        <w:rPr>
          <w:b/>
          <w:u w:val="single"/>
        </w:rPr>
        <w:t>NB</w:t>
      </w:r>
      <w:r>
        <w:rPr>
          <w:b/>
          <w:u w:val="single"/>
        </w:rPr>
        <w:t xml:space="preserve"> </w:t>
      </w:r>
      <w:r w:rsidRPr="00CE5D0C">
        <w:rPr>
          <w:b/>
          <w:u w:val="single"/>
        </w:rPr>
        <w:t>2:</w:t>
      </w:r>
      <w:r>
        <w:rPr>
          <w:b/>
        </w:rPr>
        <w:t xml:space="preserve"> </w:t>
      </w:r>
      <w:r w:rsidRPr="00CE5D0C">
        <w:t>si ricorda di dichiarare se uno scontrino pasto o una ricevuta di albergo è da suddividere con altro personale in missione, altrimenti verranno eliminate le voci in eccesso.</w:t>
      </w:r>
    </w:p>
    <w:p w14:paraId="1F04DD7A" w14:textId="77777777" w:rsidR="00EE2823" w:rsidRDefault="00EE2823">
      <w:pPr>
        <w:rPr>
          <w:b/>
        </w:rPr>
      </w:pPr>
    </w:p>
    <w:p w14:paraId="18B152BC" w14:textId="77777777" w:rsidR="00EE2823" w:rsidRDefault="00EE2823">
      <w:pPr>
        <w:rPr>
          <w:b/>
        </w:rPr>
      </w:pPr>
    </w:p>
    <w:p w14:paraId="65BFBFBA" w14:textId="77777777" w:rsidR="00726DBA" w:rsidRPr="00B531B9" w:rsidRDefault="00726DBA">
      <w:r w:rsidRPr="00B531B9">
        <w:rPr>
          <w:b/>
        </w:rPr>
        <w:t>Modalità di pagamento</w:t>
      </w:r>
      <w:r w:rsidRPr="00B531B9">
        <w:t>:</w:t>
      </w:r>
    </w:p>
    <w:p w14:paraId="082B1CB6" w14:textId="236E239C" w:rsidR="00726DBA" w:rsidRPr="00B531B9" w:rsidRDefault="00555998" w:rsidP="00EA5CD9">
      <w:pPr>
        <w:spacing w:before="60"/>
        <w:rPr>
          <w:sz w:val="18"/>
        </w:rPr>
      </w:pPr>
      <w:r>
        <w:rPr>
          <w:sz w:val="18"/>
        </w:rPr>
        <w:object w:dxaOrig="225" w:dyaOrig="225" w14:anchorId="578DB2E3">
          <v:shape id="_x0000_i1071" type="#_x0000_t75" style="width:10.5pt;height:8.25pt" o:ole="">
            <v:imagedata r:id="rId25" o:title=""/>
          </v:shape>
          <w:control r:id="rId26" w:name="CheckBox11" w:shapeid="_x0000_i1071"/>
        </w:object>
      </w:r>
      <w:r w:rsidR="00713B14">
        <w:rPr>
          <w:sz w:val="18"/>
        </w:rPr>
        <w:t xml:space="preserve"> </w:t>
      </w:r>
      <w:r w:rsidR="00726DBA" w:rsidRPr="00B531B9">
        <w:rPr>
          <w:sz w:val="18"/>
        </w:rPr>
        <w:t>riscossione diretta presso lo sportello dell’Istituto Cassiere</w:t>
      </w:r>
    </w:p>
    <w:p w14:paraId="78F9394C" w14:textId="3F595A8A" w:rsidR="00726DBA" w:rsidRPr="006C63DF" w:rsidRDefault="00555998" w:rsidP="00EA5CD9">
      <w:pPr>
        <w:spacing w:before="60"/>
        <w:rPr>
          <w:sz w:val="18"/>
        </w:rPr>
      </w:pPr>
      <w:r>
        <w:rPr>
          <w:sz w:val="18"/>
        </w:rPr>
        <w:object w:dxaOrig="225" w:dyaOrig="225" w14:anchorId="721487B4">
          <v:shape id="_x0000_i1073" type="#_x0000_t75" style="width:10.5pt;height:9pt" o:ole="">
            <v:imagedata r:id="rId27" o:title=""/>
          </v:shape>
          <w:control r:id="rId28" w:name="CheckBox12" w:shapeid="_x0000_i1073"/>
        </w:object>
      </w:r>
      <w:r w:rsidR="00713B14">
        <w:rPr>
          <w:sz w:val="18"/>
        </w:rPr>
        <w:t xml:space="preserve"> </w:t>
      </w:r>
      <w:r w:rsidR="00726DBA" w:rsidRPr="00B531B9">
        <w:rPr>
          <w:sz w:val="18"/>
        </w:rPr>
        <w:t>versamento in c/c bancario N.</w:t>
      </w:r>
      <w:r w:rsidR="00713B14">
        <w:rPr>
          <w:sz w:val="18"/>
        </w:rPr>
        <w:t xml:space="preserve"> </w:t>
      </w:r>
      <w:sdt>
        <w:sdtPr>
          <w:rPr>
            <w:rStyle w:val="Stile1"/>
          </w:rPr>
          <w:id w:val="1389274823"/>
          <w:placeholder>
            <w:docPart w:val="F2EAF90EEDBE46FAADA1FD5E30795AB2"/>
          </w:placeholder>
          <w:showingPlcHdr/>
        </w:sdtPr>
        <w:sdtEndPr>
          <w:rPr>
            <w:rStyle w:val="Carpredefinitoparagrafo"/>
            <w:b w:val="0"/>
            <w:caps w:val="0"/>
            <w:color w:val="auto"/>
            <w:sz w:val="18"/>
          </w:rPr>
        </w:sdtEndPr>
        <w:sdtContent>
          <w:r w:rsidR="00713B14">
            <w:rPr>
              <w:sz w:val="18"/>
            </w:rPr>
            <w:t>__________</w:t>
          </w:r>
        </w:sdtContent>
      </w:sdt>
      <w:r w:rsidR="00713B14">
        <w:rPr>
          <w:sz w:val="18"/>
        </w:rPr>
        <w:t xml:space="preserve"> </w:t>
      </w:r>
      <w:r w:rsidR="00726DBA" w:rsidRPr="00B531B9">
        <w:rPr>
          <w:sz w:val="18"/>
        </w:rPr>
        <w:t xml:space="preserve"> Coordinate bancarie: A.B.I.</w:t>
      </w:r>
      <w:r w:rsidR="00713B14">
        <w:rPr>
          <w:sz w:val="18"/>
        </w:rPr>
        <w:t xml:space="preserve"> </w:t>
      </w:r>
      <w:sdt>
        <w:sdtPr>
          <w:rPr>
            <w:rStyle w:val="Stile1"/>
          </w:rPr>
          <w:id w:val="1389274825"/>
          <w:placeholder>
            <w:docPart w:val="9C3C250DF2684C60B6C45CA66E7BE2F2"/>
          </w:placeholder>
          <w:showingPlcHdr/>
        </w:sdtPr>
        <w:sdtEndPr>
          <w:rPr>
            <w:rStyle w:val="Carpredefinitoparagrafo"/>
            <w:b w:val="0"/>
            <w:caps w:val="0"/>
            <w:color w:val="auto"/>
            <w:sz w:val="18"/>
          </w:rPr>
        </w:sdtEndPr>
        <w:sdtContent>
          <w:r w:rsidR="00713B14">
            <w:rPr>
              <w:sz w:val="18"/>
            </w:rPr>
            <w:t>________</w:t>
          </w:r>
        </w:sdtContent>
      </w:sdt>
      <w:r w:rsidR="00726DBA" w:rsidRPr="00B531B9">
        <w:rPr>
          <w:sz w:val="18"/>
        </w:rPr>
        <w:t xml:space="preserve"> </w:t>
      </w:r>
      <w:r w:rsidR="00726DBA" w:rsidRPr="006C63DF">
        <w:rPr>
          <w:sz w:val="18"/>
        </w:rPr>
        <w:t xml:space="preserve">C.A.B. </w:t>
      </w:r>
      <w:r w:rsidR="00713B14">
        <w:rPr>
          <w:sz w:val="18"/>
        </w:rPr>
        <w:t xml:space="preserve"> </w:t>
      </w:r>
      <w:sdt>
        <w:sdtPr>
          <w:rPr>
            <w:rStyle w:val="Stile1"/>
          </w:rPr>
          <w:id w:val="1389274827"/>
          <w:placeholder>
            <w:docPart w:val="3FD509118F224EEC92450CE706661DDD"/>
          </w:placeholder>
          <w:showingPlcHdr/>
        </w:sdtPr>
        <w:sdtEndPr>
          <w:rPr>
            <w:rStyle w:val="Carpredefinitoparagrafo"/>
            <w:b w:val="0"/>
            <w:caps w:val="0"/>
            <w:color w:val="auto"/>
            <w:sz w:val="18"/>
          </w:rPr>
        </w:sdtEndPr>
        <w:sdtContent>
          <w:r w:rsidR="00713B14">
            <w:rPr>
              <w:sz w:val="18"/>
            </w:rPr>
            <w:t>________</w:t>
          </w:r>
        </w:sdtContent>
      </w:sdt>
    </w:p>
    <w:p w14:paraId="0C1807E2" w14:textId="4B03D27A" w:rsidR="00726DBA" w:rsidRPr="00B531B9" w:rsidRDefault="00555998" w:rsidP="00EA5CD9">
      <w:pPr>
        <w:spacing w:before="60"/>
        <w:ind w:left="336" w:hanging="350"/>
        <w:rPr>
          <w:sz w:val="18"/>
        </w:rPr>
      </w:pPr>
      <w:r>
        <w:rPr>
          <w:sz w:val="18"/>
        </w:rPr>
        <w:object w:dxaOrig="225" w:dyaOrig="225" w14:anchorId="18A6EB0C">
          <v:shape id="_x0000_i1075" type="#_x0000_t75" style="width:11.25pt;height:9pt" o:ole="">
            <v:imagedata r:id="rId29" o:title=""/>
          </v:shape>
          <w:control r:id="rId30" w:name="CheckBox13" w:shapeid="_x0000_i1075"/>
        </w:object>
      </w:r>
      <w:r w:rsidR="00726DBA" w:rsidRPr="00B531B9">
        <w:rPr>
          <w:sz w:val="18"/>
        </w:rPr>
        <w:t xml:space="preserve"> assegno circolare non trasferibile (</w:t>
      </w:r>
      <w:r w:rsidR="00726DBA" w:rsidRPr="00B531B9">
        <w:rPr>
          <w:i/>
          <w:sz w:val="18"/>
        </w:rPr>
        <w:t>a proprie spese</w:t>
      </w:r>
      <w:r w:rsidR="00726DBA" w:rsidRPr="00B531B9">
        <w:rPr>
          <w:sz w:val="18"/>
        </w:rPr>
        <w:t xml:space="preserve">) da inviare al seguente domicilio: </w:t>
      </w:r>
      <w:sdt>
        <w:sdtPr>
          <w:rPr>
            <w:rStyle w:val="Stile1"/>
          </w:rPr>
          <w:id w:val="1389274829"/>
          <w:placeholder>
            <w:docPart w:val="9FE197639E224CB59EC579CE8B39E5CB"/>
          </w:placeholder>
          <w:showingPlcHdr/>
        </w:sdtPr>
        <w:sdtEndPr>
          <w:rPr>
            <w:rStyle w:val="Carpredefinitoparagrafo"/>
            <w:b w:val="0"/>
            <w:caps w:val="0"/>
            <w:color w:val="auto"/>
            <w:sz w:val="18"/>
          </w:rPr>
        </w:sdtEndPr>
        <w:sdtContent>
          <w:r w:rsidR="00217CC3">
            <w:rPr>
              <w:sz w:val="18"/>
            </w:rPr>
            <w:t>_________________________________</w:t>
          </w:r>
        </w:sdtContent>
      </w:sdt>
    </w:p>
    <w:p w14:paraId="10F3128A" w14:textId="77777777" w:rsidR="00726DBA" w:rsidRPr="00B531B9" w:rsidRDefault="00726DBA"/>
    <w:p w14:paraId="581AFCC4" w14:textId="77782A93" w:rsidR="00726DBA" w:rsidRPr="00B531B9" w:rsidRDefault="00E53B6E" w:rsidP="00C512B8">
      <w:pPr>
        <w:tabs>
          <w:tab w:val="left" w:pos="3300"/>
        </w:tabs>
        <w:spacing w:before="120"/>
      </w:pPr>
      <w:r>
        <w:rPr>
          <w:noProof/>
        </w:rPr>
        <mc:AlternateContent>
          <mc:Choice Requires="wps">
            <w:drawing>
              <wp:anchor distT="0" distB="0" distL="114300" distR="114300" simplePos="0" relativeHeight="251646464" behindDoc="0" locked="0" layoutInCell="0" allowOverlap="1" wp14:anchorId="5693D924" wp14:editId="2F2ABAA1">
                <wp:simplePos x="0" y="0"/>
                <wp:positionH relativeFrom="column">
                  <wp:posOffset>4184015</wp:posOffset>
                </wp:positionH>
                <wp:positionV relativeFrom="paragraph">
                  <wp:posOffset>197485</wp:posOffset>
                </wp:positionV>
                <wp:extent cx="2085975" cy="274320"/>
                <wp:effectExtent l="0" t="0" r="0" b="0"/>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A55C" w14:textId="77777777" w:rsidR="00713B14" w:rsidRPr="00F049F1" w:rsidRDefault="00713B14">
                            <w:pPr>
                              <w:jc w:val="center"/>
                            </w:pPr>
                            <w:r w:rsidRPr="00F049F1">
                              <w:t>FIRMA DEL RICHIEDENTE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3D924" id="_x0000_t202" coordsize="21600,21600" o:spt="202" path="m,l,21600r21600,l21600,xe">
                <v:stroke joinstyle="miter"/>
                <v:path gradientshapeok="t" o:connecttype="rect"/>
              </v:shapetype>
              <v:shape id="Text Box 96" o:spid="_x0000_s1026" type="#_x0000_t202" style="position:absolute;left:0;text-align:left;margin-left:329.45pt;margin-top:15.55pt;width:164.25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QzuA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" o:allowincell="f" filled="f" stroked="f">
                <v:textbox>
                  <w:txbxContent>
                    <w:p w14:paraId="1740A55C" w14:textId="77777777" w:rsidR="00713B14" w:rsidRPr="00F049F1" w:rsidRDefault="00713B14">
                      <w:pPr>
                        <w:jc w:val="center"/>
                      </w:pPr>
                      <w:r w:rsidRPr="00F049F1">
                        <w:t>FIRMA DEL RICHIEDENTE</w:t>
                      </w:r>
                    </w:p>
                  </w:txbxContent>
                </v:textbox>
              </v:shape>
            </w:pict>
          </mc:Fallback>
        </mc:AlternateContent>
      </w:r>
      <w:r>
        <w:rPr>
          <w:noProof/>
        </w:rPr>
        <mc:AlternateContent>
          <mc:Choice Requires="wps">
            <w:drawing>
              <wp:anchor distT="0" distB="0" distL="114300" distR="114300" simplePos="0" relativeHeight="251671040" behindDoc="0" locked="0" layoutInCell="0" allowOverlap="1" wp14:anchorId="00FE133F" wp14:editId="7A5B0B51">
                <wp:simplePos x="0" y="0"/>
                <wp:positionH relativeFrom="column">
                  <wp:posOffset>1517015</wp:posOffset>
                </wp:positionH>
                <wp:positionV relativeFrom="paragraph">
                  <wp:posOffset>168910</wp:posOffset>
                </wp:positionV>
                <wp:extent cx="2057400" cy="274320"/>
                <wp:effectExtent l="0" t="0" r="0" b="0"/>
                <wp:wrapNone/>
                <wp:docPr id="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8DC12" w14:textId="77777777" w:rsidR="00713B14" w:rsidRPr="00F049F1" w:rsidRDefault="00713B14" w:rsidP="00E53B6E">
                            <w:r w:rsidRPr="00F049F1">
                              <w:t>Visto, si liquidi: IL DIRETTORE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E133F" id="Text Box 232" o:spid="_x0000_s1027" type="#_x0000_t202" style="position:absolute;left:0;text-align:left;margin-left:119.45pt;margin-top:13.3pt;width:162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H7ugIAAMI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" o:allowincell="f" filled="f" stroked="f">
                <v:textbox>
                  <w:txbxContent>
                    <w:p w14:paraId="7C18DC12" w14:textId="77777777" w:rsidR="00713B14" w:rsidRPr="00F049F1" w:rsidRDefault="00713B14" w:rsidP="00E53B6E">
                      <w:r w:rsidRPr="00F049F1">
                        <w:t>Visto, si liquidi: IL DIRETTORE</w:t>
                      </w:r>
                    </w:p>
                  </w:txbxContent>
                </v:textbox>
              </v:shape>
            </w:pict>
          </mc:Fallback>
        </mc:AlternateContent>
      </w:r>
      <w:r w:rsidR="00A37D14" w:rsidRPr="00B531B9">
        <w:rPr>
          <w:sz w:val="16"/>
        </w:rPr>
        <w:t xml:space="preserve">Ancona, lì </w:t>
      </w:r>
      <w:sdt>
        <w:sdtPr>
          <w:rPr>
            <w:rStyle w:val="Stile1"/>
          </w:rPr>
          <w:id w:val="1389274831"/>
          <w:placeholder>
            <w:docPart w:val="807FB2EC520C402BADC276A550C24CBC"/>
          </w:placeholder>
          <w:showingPlcHdr/>
        </w:sdtPr>
        <w:sdtEndPr>
          <w:rPr>
            <w:rStyle w:val="Carpredefinitoparagrafo"/>
            <w:b w:val="0"/>
            <w:caps w:val="0"/>
            <w:color w:val="auto"/>
            <w:sz w:val="16"/>
          </w:rPr>
        </w:sdtEndPr>
        <w:sdtContent>
          <w:r w:rsidR="00217CC3">
            <w:rPr>
              <w:sz w:val="16"/>
            </w:rPr>
            <w:t>_______________</w:t>
          </w:r>
        </w:sdtContent>
      </w:sdt>
      <w:r w:rsidR="00A37D14" w:rsidRPr="00B531B9">
        <w:rPr>
          <w:sz w:val="16"/>
        </w:rPr>
        <w:tab/>
      </w:r>
      <w:r w:rsidR="00A37D14" w:rsidRPr="00B531B9">
        <w:rPr>
          <w:sz w:val="16"/>
        </w:rPr>
        <w:tab/>
      </w:r>
      <w:r w:rsidR="00A37D14" w:rsidRPr="00B531B9">
        <w:rPr>
          <w:sz w:val="16"/>
        </w:rPr>
        <w:tab/>
      </w:r>
      <w:r w:rsidR="00C512B8" w:rsidRPr="00B531B9">
        <w:tab/>
      </w:r>
    </w:p>
    <w:p w14:paraId="1E5FD3BB" w14:textId="77777777" w:rsidR="007956C4" w:rsidRDefault="00726DBA" w:rsidP="00C512B8">
      <w:pPr>
        <w:rPr>
          <w:sz w:val="16"/>
        </w:rPr>
      </w:pPr>
      <w:r w:rsidRPr="00B531B9">
        <w:rPr>
          <w:sz w:val="16"/>
        </w:rPr>
        <w:tab/>
      </w:r>
    </w:p>
    <w:p w14:paraId="5D4A6F52" w14:textId="77777777" w:rsidR="00EA5CD9" w:rsidRDefault="00EA5CD9" w:rsidP="00C512B8"/>
    <w:p w14:paraId="0B9D7416" w14:textId="1C49145C" w:rsidR="00EA5CD9" w:rsidRPr="00B531B9" w:rsidRDefault="00EA5CD9" w:rsidP="00C512B8">
      <w:r>
        <w:t xml:space="preserve">                                                    </w:t>
      </w:r>
      <w:sdt>
        <w:sdtPr>
          <w:id w:val="115651964"/>
          <w:showingPlcHdr/>
          <w:picture/>
        </w:sdtPr>
        <w:sdtEndPr/>
        <w:sdtContent>
          <w:r w:rsidR="00E53B6E">
            <w:rPr>
              <w:noProof/>
            </w:rPr>
            <w:drawing>
              <wp:inline distT="0" distB="0" distL="0" distR="0" wp14:anchorId="71B1F591" wp14:editId="0FF2760C">
                <wp:extent cx="1657350" cy="391160"/>
                <wp:effectExtent l="0" t="0" r="0" b="889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62567" cy="392391"/>
                        </a:xfrm>
                        <a:prstGeom prst="rect">
                          <a:avLst/>
                        </a:prstGeom>
                        <a:noFill/>
                        <a:ln>
                          <a:noFill/>
                        </a:ln>
                      </pic:spPr>
                    </pic:pic>
                  </a:graphicData>
                </a:graphic>
              </wp:inline>
            </w:drawing>
          </w:r>
        </w:sdtContent>
      </w:sdt>
      <w:r>
        <w:t xml:space="preserve">                                     </w:t>
      </w:r>
      <w:sdt>
        <w:sdtPr>
          <w:id w:val="1389274835"/>
          <w:showingPlcHdr/>
          <w:picture/>
        </w:sdtPr>
        <w:sdtEndPr/>
        <w:sdtContent>
          <w:r>
            <w:rPr>
              <w:noProof/>
            </w:rPr>
            <w:drawing>
              <wp:inline distT="0" distB="0" distL="0" distR="0" wp14:anchorId="2E351135" wp14:editId="1A134CB7">
                <wp:extent cx="1733550" cy="428625"/>
                <wp:effectExtent l="0" t="0" r="0" b="9525"/>
                <wp:docPr id="183"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1"/>
                        <a:srcRect/>
                        <a:stretch>
                          <a:fillRect/>
                        </a:stretch>
                      </pic:blipFill>
                      <pic:spPr bwMode="auto">
                        <a:xfrm>
                          <a:off x="0" y="0"/>
                          <a:ext cx="1733550" cy="428625"/>
                        </a:xfrm>
                        <a:prstGeom prst="rect">
                          <a:avLst/>
                        </a:prstGeom>
                        <a:noFill/>
                        <a:ln w="9525">
                          <a:noFill/>
                          <a:miter lim="800000"/>
                          <a:headEnd/>
                          <a:tailEnd/>
                        </a:ln>
                      </pic:spPr>
                    </pic:pic>
                  </a:graphicData>
                </a:graphic>
              </wp:inline>
            </w:drawing>
          </w:r>
        </w:sdtContent>
      </w:sdt>
    </w:p>
    <w:sectPr w:rsidR="00EA5CD9" w:rsidRPr="00B531B9" w:rsidSect="00EA5CD9">
      <w:footerReference w:type="even" r:id="rId32"/>
      <w:footerReference w:type="default" r:id="rId33"/>
      <w:footnotePr>
        <w:numFmt w:val="lowerLetter"/>
      </w:footnotePr>
      <w:endnotePr>
        <w:numFmt w:val="decimal"/>
      </w:endnotePr>
      <w:pgSz w:w="11907" w:h="16840" w:code="9"/>
      <w:pgMar w:top="851" w:right="561" w:bottom="284" w:left="851" w:header="284"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C807" w14:textId="77777777" w:rsidR="000B24E9" w:rsidRDefault="000B24E9">
      <w:r>
        <w:separator/>
      </w:r>
    </w:p>
    <w:p w14:paraId="08817DAD" w14:textId="77777777" w:rsidR="000B24E9" w:rsidRDefault="000B24E9"/>
  </w:endnote>
  <w:endnote w:type="continuationSeparator" w:id="0">
    <w:p w14:paraId="3F737434" w14:textId="77777777" w:rsidR="000B24E9" w:rsidRDefault="000B24E9">
      <w:r>
        <w:continuationSeparator/>
      </w:r>
    </w:p>
    <w:p w14:paraId="4B3DB64C" w14:textId="77777777" w:rsidR="000B24E9" w:rsidRDefault="000B2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5961" w14:textId="77777777" w:rsidR="00713B14" w:rsidRDefault="00555998">
    <w:pPr>
      <w:pStyle w:val="Pidipagina"/>
      <w:framePr w:wrap="around" w:vAnchor="text" w:hAnchor="margin" w:xAlign="right" w:y="1"/>
      <w:rPr>
        <w:rStyle w:val="Numeropagina"/>
      </w:rPr>
    </w:pPr>
    <w:r>
      <w:rPr>
        <w:rStyle w:val="Numeropagina"/>
      </w:rPr>
      <w:fldChar w:fldCharType="begin"/>
    </w:r>
    <w:r w:rsidR="00713B14">
      <w:rPr>
        <w:rStyle w:val="Numeropagina"/>
      </w:rPr>
      <w:instrText xml:space="preserve">PAGE  </w:instrText>
    </w:r>
    <w:r>
      <w:rPr>
        <w:rStyle w:val="Numeropagina"/>
      </w:rPr>
      <w:fldChar w:fldCharType="end"/>
    </w:r>
  </w:p>
  <w:p w14:paraId="4747C377" w14:textId="77777777" w:rsidR="00713B14" w:rsidRDefault="00713B14">
    <w:pPr>
      <w:pStyle w:val="Pidipagina"/>
      <w:ind w:right="360"/>
    </w:pPr>
  </w:p>
  <w:p w14:paraId="27229548" w14:textId="77777777" w:rsidR="00713B14" w:rsidRDefault="00713B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12CF" w14:textId="77777777" w:rsidR="00713B14" w:rsidRDefault="00555998">
    <w:pPr>
      <w:pStyle w:val="Pidipagina"/>
      <w:framePr w:wrap="around" w:vAnchor="text" w:hAnchor="margin" w:xAlign="right" w:y="1"/>
      <w:rPr>
        <w:rStyle w:val="Numeropagina"/>
      </w:rPr>
    </w:pPr>
    <w:r>
      <w:rPr>
        <w:rStyle w:val="Numeropagina"/>
      </w:rPr>
      <w:fldChar w:fldCharType="begin"/>
    </w:r>
    <w:r w:rsidR="00713B14">
      <w:rPr>
        <w:rStyle w:val="Numeropagina"/>
      </w:rPr>
      <w:instrText xml:space="preserve">PAGE  </w:instrText>
    </w:r>
    <w:r>
      <w:rPr>
        <w:rStyle w:val="Numeropagina"/>
      </w:rPr>
      <w:fldChar w:fldCharType="separate"/>
    </w:r>
    <w:r w:rsidR="00655223">
      <w:rPr>
        <w:rStyle w:val="Numeropagina"/>
        <w:noProof/>
      </w:rPr>
      <w:t>1</w:t>
    </w:r>
    <w:r>
      <w:rPr>
        <w:rStyle w:val="Numeropagina"/>
      </w:rPr>
      <w:fldChar w:fldCharType="end"/>
    </w:r>
  </w:p>
  <w:p w14:paraId="08F1831E" w14:textId="77777777" w:rsidR="00713B14" w:rsidRDefault="00713B14">
    <w:pPr>
      <w:pStyle w:val="Pidipagina"/>
      <w:ind w:right="360"/>
    </w:pPr>
  </w:p>
  <w:p w14:paraId="343FC94D" w14:textId="77777777" w:rsidR="00713B14" w:rsidRDefault="00713B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3D6C" w14:textId="77777777" w:rsidR="000B24E9" w:rsidRDefault="000B24E9">
      <w:r>
        <w:separator/>
      </w:r>
    </w:p>
    <w:p w14:paraId="220B2351" w14:textId="77777777" w:rsidR="000B24E9" w:rsidRDefault="000B24E9"/>
  </w:footnote>
  <w:footnote w:type="continuationSeparator" w:id="0">
    <w:p w14:paraId="33946855" w14:textId="77777777" w:rsidR="000B24E9" w:rsidRDefault="000B24E9">
      <w:r>
        <w:continuationSeparator/>
      </w:r>
    </w:p>
    <w:p w14:paraId="5F735606" w14:textId="77777777" w:rsidR="000B24E9" w:rsidRDefault="000B24E9"/>
  </w:footnote>
  <w:footnote w:id="1">
    <w:p w14:paraId="2792DA46" w14:textId="77777777" w:rsidR="00713B14" w:rsidRPr="00445625" w:rsidRDefault="00713B14" w:rsidP="00445625">
      <w:pPr>
        <w:pStyle w:val="Testonotadichiusura"/>
        <w:ind w:left="142" w:right="141" w:hanging="142"/>
        <w:rPr>
          <w:sz w:val="14"/>
          <w:szCs w:val="14"/>
        </w:rPr>
      </w:pPr>
      <w:r w:rsidRPr="00445625">
        <w:rPr>
          <w:rStyle w:val="Rimandonotaapidipagina"/>
          <w:sz w:val="14"/>
          <w:szCs w:val="14"/>
        </w:rPr>
        <w:footnoteRef/>
      </w:r>
      <w:r w:rsidRPr="00445625">
        <w:rPr>
          <w:sz w:val="14"/>
          <w:szCs w:val="14"/>
        </w:rPr>
        <w:t xml:space="preserve"> </w:t>
      </w:r>
      <w:r w:rsidRPr="00445625">
        <w:rPr>
          <w:iCs/>
          <w:sz w:val="14"/>
          <w:szCs w:val="14"/>
        </w:rPr>
        <w:t>L’anticipo per le spese di vitto e alloggio è determinato d’ufficio sulla base delle misure di rimborso previste dal Regolamento. L’anticipazione per le spese di viaggio potrà essere soddisfatta solo se l’interessato fornirà elementi utili per la determinazione del costo. La richiesta dovrà essere inoltrata ai competenti uffici con un congruo anticipo rispetto alla data di inizio della missione (circa 15 giorni), salvo in casi eccezionali e di urgenza dimostrati. Il personale che ha richiesto ed ottenuto l’anticipo è tenuto, una volta terminato l’incarico di missione a far pervenire al Dipartimento con la massima tempestività e comunque non oltre 30 giorni dall’effettuazione, tutta la documentazione necessaria ai fini della liquidazione della missione. Coloro che ottenuta l’anticipazione siano impossibilitati ad effettuare la missione, debbono provvedere alla restituzione dell’anticipo entro e non oltre 15 giorni dalla data in cui avrebbe dovuto aver inizio la missione.</w:t>
      </w:r>
    </w:p>
  </w:footnote>
  <w:footnote w:id="2">
    <w:p w14:paraId="47CC7EB4" w14:textId="77777777" w:rsidR="00713B14" w:rsidRPr="00445625" w:rsidRDefault="00713B14" w:rsidP="00445625">
      <w:pPr>
        <w:pStyle w:val="Testodelblocco"/>
        <w:ind w:left="142" w:right="566" w:hanging="142"/>
        <w:jc w:val="left"/>
        <w:rPr>
          <w:rFonts w:ascii="Times New Roman" w:hAnsi="Times New Roman"/>
          <w:iCs/>
          <w:sz w:val="14"/>
          <w:szCs w:val="14"/>
        </w:rPr>
      </w:pPr>
      <w:r w:rsidRPr="00445625">
        <w:rPr>
          <w:rFonts w:ascii="Times New Roman" w:hAnsi="Times New Roman"/>
          <w:iCs/>
          <w:sz w:val="14"/>
          <w:szCs w:val="14"/>
        </w:rPr>
        <w:footnoteRef/>
      </w:r>
      <w:r w:rsidRPr="00445625">
        <w:rPr>
          <w:rFonts w:ascii="Times New Roman" w:hAnsi="Times New Roman"/>
          <w:iCs/>
          <w:sz w:val="14"/>
          <w:szCs w:val="14"/>
        </w:rPr>
        <w:t xml:space="preserve"> Il taxi è da intendersi solo come mezzo integrativo dei trasporti ordinari. Il suo uso, opportunamente motivato, in Italia o all’estero, è subordinato all’autorizzazione da parte di chi ha disposto la missione (Art. 6, comma 10, Regolamento Missioni).</w:t>
      </w:r>
    </w:p>
    <w:p w14:paraId="0B259FFA" w14:textId="77777777" w:rsidR="00713B14" w:rsidRPr="00445625" w:rsidRDefault="00713B14">
      <w:pPr>
        <w:pStyle w:val="Testonotaapidipagina"/>
        <w:rPr>
          <w:iCs/>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676"/>
    <w:multiLevelType w:val="singleLevel"/>
    <w:tmpl w:val="FAB6CAA6"/>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4D03DBC"/>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68482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777B5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A80DAA"/>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6513552"/>
    <w:multiLevelType w:val="hybridMultilevel"/>
    <w:tmpl w:val="AC72352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2FA634D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300558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5401C9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3030A3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6A444D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735E99"/>
    <w:multiLevelType w:val="hybridMultilevel"/>
    <w:tmpl w:val="CC88F3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5F4A5BD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89D26DF"/>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4663801"/>
    <w:multiLevelType w:val="singleLevel"/>
    <w:tmpl w:val="FAB6CAA6"/>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7D725B8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16cid:durableId="1644627115">
    <w:abstractNumId w:val="2"/>
  </w:num>
  <w:num w:numId="2" w16cid:durableId="1963732140">
    <w:abstractNumId w:val="12"/>
  </w:num>
  <w:num w:numId="3" w16cid:durableId="517502239">
    <w:abstractNumId w:val="8"/>
  </w:num>
  <w:num w:numId="4" w16cid:durableId="1468738651">
    <w:abstractNumId w:val="15"/>
  </w:num>
  <w:num w:numId="5" w16cid:durableId="584461157">
    <w:abstractNumId w:val="14"/>
  </w:num>
  <w:num w:numId="6" w16cid:durableId="476840242">
    <w:abstractNumId w:val="10"/>
  </w:num>
  <w:num w:numId="7" w16cid:durableId="87627716">
    <w:abstractNumId w:val="6"/>
  </w:num>
  <w:num w:numId="8" w16cid:durableId="910971322">
    <w:abstractNumId w:val="9"/>
  </w:num>
  <w:num w:numId="9" w16cid:durableId="328556702">
    <w:abstractNumId w:val="3"/>
  </w:num>
  <w:num w:numId="10" w16cid:durableId="1680961724">
    <w:abstractNumId w:val="0"/>
  </w:num>
  <w:num w:numId="11" w16cid:durableId="1764373902">
    <w:abstractNumId w:val="7"/>
  </w:num>
  <w:num w:numId="12" w16cid:durableId="1045758544">
    <w:abstractNumId w:val="13"/>
  </w:num>
  <w:num w:numId="13" w16cid:durableId="1880893100">
    <w:abstractNumId w:val="1"/>
  </w:num>
  <w:num w:numId="14" w16cid:durableId="1078474997">
    <w:abstractNumId w:val="4"/>
  </w:num>
  <w:num w:numId="15" w16cid:durableId="7245688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81046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283"/>
  <w:displayHorizontalDrawingGridEvery w:val="0"/>
  <w:displayVerticalDrawingGridEvery w:val="0"/>
  <w:doNotUseMarginsForDrawingGridOrigin/>
  <w:noPunctuationKerning/>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45"/>
    <w:rsid w:val="000B24E9"/>
    <w:rsid w:val="00100942"/>
    <w:rsid w:val="00164F7E"/>
    <w:rsid w:val="00217CC3"/>
    <w:rsid w:val="002717CE"/>
    <w:rsid w:val="00312730"/>
    <w:rsid w:val="004235A2"/>
    <w:rsid w:val="0044469A"/>
    <w:rsid w:val="00445625"/>
    <w:rsid w:val="0049171F"/>
    <w:rsid w:val="004D3D4B"/>
    <w:rsid w:val="00503001"/>
    <w:rsid w:val="00555998"/>
    <w:rsid w:val="00655223"/>
    <w:rsid w:val="006C63DF"/>
    <w:rsid w:val="006E0D94"/>
    <w:rsid w:val="00713B14"/>
    <w:rsid w:val="00726DBA"/>
    <w:rsid w:val="00770D22"/>
    <w:rsid w:val="007956C4"/>
    <w:rsid w:val="008F071D"/>
    <w:rsid w:val="00922531"/>
    <w:rsid w:val="00A371F0"/>
    <w:rsid w:val="00A37D14"/>
    <w:rsid w:val="00A61D7C"/>
    <w:rsid w:val="00AE5E45"/>
    <w:rsid w:val="00B47621"/>
    <w:rsid w:val="00B531B9"/>
    <w:rsid w:val="00B6103D"/>
    <w:rsid w:val="00C512B8"/>
    <w:rsid w:val="00C83E87"/>
    <w:rsid w:val="00CE5D0C"/>
    <w:rsid w:val="00D532D1"/>
    <w:rsid w:val="00E53B6E"/>
    <w:rsid w:val="00EA5CD9"/>
    <w:rsid w:val="00EE2823"/>
    <w:rsid w:val="00F049F1"/>
    <w:rsid w:val="00F517E6"/>
    <w:rsid w:val="00F81D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2525B456"/>
  <w15:docId w15:val="{02C57B6F-A9A5-4171-8068-D883B8BE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2531"/>
  </w:style>
  <w:style w:type="paragraph" w:styleId="Titolo1">
    <w:name w:val="heading 1"/>
    <w:basedOn w:val="Normale"/>
    <w:next w:val="Normale"/>
    <w:qFormat/>
    <w:rsid w:val="00922531"/>
    <w:pPr>
      <w:keepNext/>
      <w:outlineLvl w:val="0"/>
    </w:pPr>
    <w:rPr>
      <w:b/>
    </w:rPr>
  </w:style>
  <w:style w:type="paragraph" w:styleId="Titolo2">
    <w:name w:val="heading 2"/>
    <w:basedOn w:val="Normale"/>
    <w:next w:val="Normale"/>
    <w:qFormat/>
    <w:rsid w:val="00922531"/>
    <w:pPr>
      <w:keepNext/>
      <w:outlineLvl w:val="1"/>
    </w:pPr>
    <w:rPr>
      <w:sz w:val="28"/>
    </w:rPr>
  </w:style>
  <w:style w:type="paragraph" w:styleId="Titolo3">
    <w:name w:val="heading 3"/>
    <w:basedOn w:val="Normale"/>
    <w:next w:val="Normale"/>
    <w:qFormat/>
    <w:rsid w:val="00922531"/>
    <w:pPr>
      <w:keepNext/>
      <w:spacing w:line="480" w:lineRule="auto"/>
      <w:outlineLvl w:val="2"/>
    </w:pPr>
    <w:rPr>
      <w:sz w:val="24"/>
      <w:vertAlign w:val="subscript"/>
    </w:rPr>
  </w:style>
  <w:style w:type="paragraph" w:styleId="Titolo4">
    <w:name w:val="heading 4"/>
    <w:basedOn w:val="Normale"/>
    <w:next w:val="Normale"/>
    <w:qFormat/>
    <w:rsid w:val="00922531"/>
    <w:pPr>
      <w:keepNext/>
      <w:jc w:val="center"/>
      <w:outlineLvl w:val="3"/>
    </w:pPr>
    <w:rPr>
      <w:b/>
      <w:sz w:val="28"/>
    </w:rPr>
  </w:style>
  <w:style w:type="paragraph" w:styleId="Titolo5">
    <w:name w:val="heading 5"/>
    <w:basedOn w:val="Normale"/>
    <w:next w:val="Normale"/>
    <w:qFormat/>
    <w:rsid w:val="00922531"/>
    <w:pPr>
      <w:keepNext/>
      <w:spacing w:before="120" w:line="360" w:lineRule="auto"/>
      <w:outlineLvl w:val="4"/>
    </w:pPr>
    <w:rPr>
      <w:rFonts w:ascii="Arial Narrow" w:hAnsi="Arial Narrow"/>
      <w:b/>
      <w:sz w:val="24"/>
    </w:rPr>
  </w:style>
  <w:style w:type="paragraph" w:styleId="Titolo6">
    <w:name w:val="heading 6"/>
    <w:basedOn w:val="Normale"/>
    <w:next w:val="Normale"/>
    <w:qFormat/>
    <w:rsid w:val="00922531"/>
    <w:pPr>
      <w:keepNext/>
      <w:spacing w:before="120"/>
      <w:outlineLvl w:val="5"/>
    </w:pPr>
    <w:rPr>
      <w:rFonts w:ascii="Arial" w:hAnsi="Arial"/>
      <w:b/>
      <w:sz w:val="16"/>
    </w:rPr>
  </w:style>
  <w:style w:type="paragraph" w:styleId="Titolo7">
    <w:name w:val="heading 7"/>
    <w:basedOn w:val="Normale"/>
    <w:next w:val="Normale"/>
    <w:qFormat/>
    <w:rsid w:val="00922531"/>
    <w:pPr>
      <w:keepNext/>
      <w:jc w:val="center"/>
      <w:outlineLvl w:val="6"/>
    </w:pPr>
    <w:rPr>
      <w:rFonts w:ascii="Arial" w:hAnsi="Arial"/>
      <w:i/>
      <w:sz w:val="14"/>
    </w:rPr>
  </w:style>
  <w:style w:type="paragraph" w:styleId="Titolo8">
    <w:name w:val="heading 8"/>
    <w:basedOn w:val="Normale"/>
    <w:next w:val="Normale"/>
    <w:qFormat/>
    <w:rsid w:val="00922531"/>
    <w:pPr>
      <w:keepNext/>
      <w:spacing w:before="120"/>
      <w:jc w:val="center"/>
      <w:outlineLvl w:val="7"/>
    </w:pPr>
    <w:rPr>
      <w:rFonts w:ascii="Arial" w:hAnsi="Arial"/>
      <w:b/>
    </w:rPr>
  </w:style>
  <w:style w:type="paragraph" w:styleId="Titolo9">
    <w:name w:val="heading 9"/>
    <w:basedOn w:val="Normale"/>
    <w:next w:val="Normale"/>
    <w:qFormat/>
    <w:rsid w:val="00922531"/>
    <w:pPr>
      <w:keepNext/>
      <w:ind w:left="4085" w:firstLine="169"/>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922531"/>
    <w:pPr>
      <w:jc w:val="center"/>
    </w:pPr>
    <w:rPr>
      <w:b/>
      <w:sz w:val="28"/>
    </w:rPr>
  </w:style>
  <w:style w:type="paragraph" w:styleId="Corpotesto">
    <w:name w:val="Body Text"/>
    <w:basedOn w:val="Normale"/>
    <w:semiHidden/>
    <w:rsid w:val="00922531"/>
    <w:pPr>
      <w:spacing w:before="120"/>
    </w:pPr>
    <w:rPr>
      <w:rFonts w:ascii="Arial" w:hAnsi="Arial"/>
      <w:i/>
    </w:rPr>
  </w:style>
  <w:style w:type="paragraph" w:styleId="Testonotaapidipagina">
    <w:name w:val="footnote text"/>
    <w:basedOn w:val="Normale"/>
    <w:semiHidden/>
    <w:rsid w:val="00922531"/>
  </w:style>
  <w:style w:type="character" w:styleId="Rimandonotaapidipagina">
    <w:name w:val="footnote reference"/>
    <w:basedOn w:val="Carpredefinitoparagrafo"/>
    <w:semiHidden/>
    <w:rsid w:val="00922531"/>
    <w:rPr>
      <w:vertAlign w:val="superscript"/>
    </w:rPr>
  </w:style>
  <w:style w:type="paragraph" w:styleId="Corpodeltesto2">
    <w:name w:val="Body Text 2"/>
    <w:basedOn w:val="Normale"/>
    <w:semiHidden/>
    <w:rsid w:val="00922531"/>
    <w:pPr>
      <w:tabs>
        <w:tab w:val="left" w:pos="6591"/>
        <w:tab w:val="left" w:pos="10418"/>
      </w:tabs>
      <w:spacing w:before="240" w:after="240"/>
    </w:pPr>
    <w:rPr>
      <w:sz w:val="24"/>
    </w:rPr>
  </w:style>
  <w:style w:type="paragraph" w:styleId="Testonotadichiusura">
    <w:name w:val="endnote text"/>
    <w:basedOn w:val="Normale"/>
    <w:semiHidden/>
    <w:rsid w:val="00922531"/>
  </w:style>
  <w:style w:type="character" w:styleId="Rimandonotadichiusura">
    <w:name w:val="endnote reference"/>
    <w:basedOn w:val="Carpredefinitoparagrafo"/>
    <w:semiHidden/>
    <w:rsid w:val="00922531"/>
    <w:rPr>
      <w:vertAlign w:val="superscript"/>
    </w:rPr>
  </w:style>
  <w:style w:type="paragraph" w:styleId="Intestazione">
    <w:name w:val="header"/>
    <w:basedOn w:val="Normale"/>
    <w:semiHidden/>
    <w:rsid w:val="00922531"/>
    <w:pPr>
      <w:tabs>
        <w:tab w:val="center" w:pos="4819"/>
        <w:tab w:val="right" w:pos="9638"/>
      </w:tabs>
    </w:pPr>
  </w:style>
  <w:style w:type="paragraph" w:styleId="Pidipagina">
    <w:name w:val="footer"/>
    <w:basedOn w:val="Normale"/>
    <w:semiHidden/>
    <w:rsid w:val="00922531"/>
    <w:pPr>
      <w:tabs>
        <w:tab w:val="center" w:pos="4819"/>
        <w:tab w:val="right" w:pos="9638"/>
      </w:tabs>
    </w:pPr>
  </w:style>
  <w:style w:type="paragraph" w:styleId="Testodelblocco">
    <w:name w:val="Block Text"/>
    <w:basedOn w:val="Normale"/>
    <w:semiHidden/>
    <w:rsid w:val="00922531"/>
    <w:pPr>
      <w:spacing w:before="120"/>
      <w:ind w:left="284" w:right="425"/>
    </w:pPr>
    <w:rPr>
      <w:rFonts w:ascii="Arial MT Black" w:hAnsi="Arial MT Black"/>
      <w:sz w:val="16"/>
    </w:rPr>
  </w:style>
  <w:style w:type="paragraph" w:styleId="Corpodeltesto3">
    <w:name w:val="Body Text 3"/>
    <w:basedOn w:val="Normale"/>
    <w:semiHidden/>
    <w:rsid w:val="00922531"/>
    <w:pPr>
      <w:spacing w:before="120" w:line="360" w:lineRule="auto"/>
    </w:pPr>
    <w:rPr>
      <w:rFonts w:ascii="Arial" w:hAnsi="Arial"/>
    </w:rPr>
  </w:style>
  <w:style w:type="character" w:styleId="Numeropagina">
    <w:name w:val="page number"/>
    <w:basedOn w:val="Carpredefinitoparagrafo"/>
    <w:semiHidden/>
    <w:rsid w:val="00922531"/>
  </w:style>
  <w:style w:type="character" w:styleId="Testosegnaposto">
    <w:name w:val="Placeholder Text"/>
    <w:basedOn w:val="Carpredefinitoparagrafo"/>
    <w:uiPriority w:val="99"/>
    <w:semiHidden/>
    <w:rsid w:val="006C63DF"/>
    <w:rPr>
      <w:color w:val="808080"/>
    </w:rPr>
  </w:style>
  <w:style w:type="paragraph" w:styleId="Testofumetto">
    <w:name w:val="Balloon Text"/>
    <w:basedOn w:val="Normale"/>
    <w:link w:val="TestofumettoCarattere"/>
    <w:uiPriority w:val="99"/>
    <w:semiHidden/>
    <w:unhideWhenUsed/>
    <w:rsid w:val="006C63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3DF"/>
    <w:rPr>
      <w:rFonts w:ascii="Tahoma" w:hAnsi="Tahoma" w:cs="Tahoma"/>
      <w:sz w:val="16"/>
      <w:szCs w:val="16"/>
    </w:rPr>
  </w:style>
  <w:style w:type="character" w:customStyle="1" w:styleId="Stile1">
    <w:name w:val="Stile1"/>
    <w:basedOn w:val="Carpredefinitoparagrafo"/>
    <w:uiPriority w:val="1"/>
    <w:rsid w:val="006C63DF"/>
    <w:rPr>
      <w:rFonts w:ascii="Times New Roman" w:hAnsi="Times New Roman"/>
      <w:b/>
      <w:caps/>
      <w:color w:val="1F497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9.wmf"/><Relationship Id="rId30" Type="http://schemas.openxmlformats.org/officeDocument/2006/relationships/control" Target="activeX/activeX13.xml"/><Relationship Id="rId35" Type="http://schemas.openxmlformats.org/officeDocument/2006/relationships/glossaryDocument" Target="glossary/document.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Missione_resoconto%2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6A3CD58D248D69E14D192D38A6095"/>
        <w:category>
          <w:name w:val="Generale"/>
          <w:gallery w:val="placeholder"/>
        </w:category>
        <w:types>
          <w:type w:val="bbPlcHdr"/>
        </w:types>
        <w:behaviors>
          <w:behavior w:val="content"/>
        </w:behaviors>
        <w:guid w:val="{09DE68A6-71A5-41A6-A7D1-5E673CE58031}"/>
      </w:docPartPr>
      <w:docPartBody>
        <w:p w:rsidR="001A5032" w:rsidRDefault="001A5032" w:rsidP="001A5032">
          <w:pPr>
            <w:pStyle w:val="92B6A3CD58D248D69E14D192D38A60951"/>
          </w:pPr>
          <w:r w:rsidRPr="00217CC3">
            <w:rPr>
              <w:b/>
            </w:rPr>
            <w:t>________________________</w:t>
          </w:r>
        </w:p>
      </w:docPartBody>
    </w:docPart>
    <w:docPart>
      <w:docPartPr>
        <w:name w:val="B8435172AD2841E1B7AAFF29771B37FC"/>
        <w:category>
          <w:name w:val="Generale"/>
          <w:gallery w:val="placeholder"/>
        </w:category>
        <w:types>
          <w:type w:val="bbPlcHdr"/>
        </w:types>
        <w:behaviors>
          <w:behavior w:val="content"/>
        </w:behaviors>
        <w:guid w:val="{044ABF35-45CD-48A2-A73C-9550705830AA}"/>
      </w:docPartPr>
      <w:docPartBody>
        <w:p w:rsidR="001A5032" w:rsidRDefault="001A5032" w:rsidP="001A5032">
          <w:pPr>
            <w:pStyle w:val="B8435172AD2841E1B7AAFF29771B37FC1"/>
          </w:pPr>
          <w:r w:rsidRPr="00217CC3">
            <w:rPr>
              <w:b/>
            </w:rPr>
            <w:t>_________________________________</w:t>
          </w:r>
        </w:p>
      </w:docPartBody>
    </w:docPart>
    <w:docPart>
      <w:docPartPr>
        <w:name w:val="748B0D082A98449CB4BA92DFE295EFC9"/>
        <w:category>
          <w:name w:val="Generale"/>
          <w:gallery w:val="placeholder"/>
        </w:category>
        <w:types>
          <w:type w:val="bbPlcHdr"/>
        </w:types>
        <w:behaviors>
          <w:behavior w:val="content"/>
        </w:behaviors>
        <w:guid w:val="{7A9A3FE6-4389-4555-8DCE-4703C58A66DD}"/>
      </w:docPartPr>
      <w:docPartBody>
        <w:p w:rsidR="001A5032" w:rsidRDefault="001A5032">
          <w:pPr>
            <w:pStyle w:val="748B0D082A98449CB4BA92DFE295EFC9"/>
          </w:pPr>
          <w:r>
            <w:t>________</w:t>
          </w:r>
        </w:p>
      </w:docPartBody>
    </w:docPart>
    <w:docPart>
      <w:docPartPr>
        <w:name w:val="8EA9129299F34018AA11EAFB03FA4CC7"/>
        <w:category>
          <w:name w:val="Generale"/>
          <w:gallery w:val="placeholder"/>
        </w:category>
        <w:types>
          <w:type w:val="bbPlcHdr"/>
        </w:types>
        <w:behaviors>
          <w:behavior w:val="content"/>
        </w:behaviors>
        <w:guid w:val="{DCD28FF1-1B02-4DE7-BC86-F677F1241399}"/>
      </w:docPartPr>
      <w:docPartBody>
        <w:p w:rsidR="001A5032" w:rsidRDefault="001A5032">
          <w:pPr>
            <w:pStyle w:val="8EA9129299F34018AA11EAFB03FA4CC7"/>
          </w:pPr>
          <w:r>
            <w:t>_________</w:t>
          </w:r>
        </w:p>
      </w:docPartBody>
    </w:docPart>
    <w:docPart>
      <w:docPartPr>
        <w:name w:val="BD3B089B8D9549168347D6F49CB2E9A1"/>
        <w:category>
          <w:name w:val="Generale"/>
          <w:gallery w:val="placeholder"/>
        </w:category>
        <w:types>
          <w:type w:val="bbPlcHdr"/>
        </w:types>
        <w:behaviors>
          <w:behavior w:val="content"/>
        </w:behaviors>
        <w:guid w:val="{C7088D22-902A-40F9-AAB8-05D63B0FC27A}"/>
      </w:docPartPr>
      <w:docPartBody>
        <w:p w:rsidR="001A5032" w:rsidRDefault="001A5032">
          <w:pPr>
            <w:pStyle w:val="BD3B089B8D9549168347D6F49CB2E9A1"/>
          </w:pPr>
          <w:r>
            <w:t>_________</w:t>
          </w:r>
        </w:p>
      </w:docPartBody>
    </w:docPart>
    <w:docPart>
      <w:docPartPr>
        <w:name w:val="0FD8E09C16C3482F81D76E6E0C19A0D9"/>
        <w:category>
          <w:name w:val="Generale"/>
          <w:gallery w:val="placeholder"/>
        </w:category>
        <w:types>
          <w:type w:val="bbPlcHdr"/>
        </w:types>
        <w:behaviors>
          <w:behavior w:val="content"/>
        </w:behaviors>
        <w:guid w:val="{D21F0267-B272-403D-AE28-12EA1E3ECD7C}"/>
      </w:docPartPr>
      <w:docPartBody>
        <w:p w:rsidR="001A5032" w:rsidRDefault="001A5032">
          <w:pPr>
            <w:pStyle w:val="0FD8E09C16C3482F81D76E6E0C19A0D9"/>
          </w:pPr>
          <w:r>
            <w:t>_________</w:t>
          </w:r>
        </w:p>
      </w:docPartBody>
    </w:docPart>
    <w:docPart>
      <w:docPartPr>
        <w:name w:val="028BE2CA38574251B763BCE605A988E6"/>
        <w:category>
          <w:name w:val="Generale"/>
          <w:gallery w:val="placeholder"/>
        </w:category>
        <w:types>
          <w:type w:val="bbPlcHdr"/>
        </w:types>
        <w:behaviors>
          <w:behavior w:val="content"/>
        </w:behaviors>
        <w:guid w:val="{F58943CC-3886-4C37-A82B-FF90ADDF3593}"/>
      </w:docPartPr>
      <w:docPartBody>
        <w:p w:rsidR="001A5032" w:rsidRDefault="001A5032">
          <w:pPr>
            <w:pStyle w:val="028BE2CA38574251B763BCE605A988E6"/>
          </w:pPr>
          <w:r>
            <w:t>________</w:t>
          </w:r>
        </w:p>
      </w:docPartBody>
    </w:docPart>
    <w:docPart>
      <w:docPartPr>
        <w:name w:val="F8F93E4A0CB34E8ABE08CB688B946070"/>
        <w:category>
          <w:name w:val="Generale"/>
          <w:gallery w:val="placeholder"/>
        </w:category>
        <w:types>
          <w:type w:val="bbPlcHdr"/>
        </w:types>
        <w:behaviors>
          <w:behavior w:val="content"/>
        </w:behaviors>
        <w:guid w:val="{C03E2C7A-68FE-4F44-9A41-BAA0703CE1E2}"/>
      </w:docPartPr>
      <w:docPartBody>
        <w:p w:rsidR="001A5032" w:rsidRDefault="001A5032">
          <w:pPr>
            <w:pStyle w:val="F8F93E4A0CB34E8ABE08CB688B946070"/>
          </w:pPr>
          <w:r>
            <w:t>_________</w:t>
          </w:r>
        </w:p>
      </w:docPartBody>
    </w:docPart>
    <w:docPart>
      <w:docPartPr>
        <w:name w:val="44B74CA3C729435C8CF424FFAA30B428"/>
        <w:category>
          <w:name w:val="Generale"/>
          <w:gallery w:val="placeholder"/>
        </w:category>
        <w:types>
          <w:type w:val="bbPlcHdr"/>
        </w:types>
        <w:behaviors>
          <w:behavior w:val="content"/>
        </w:behaviors>
        <w:guid w:val="{C0E99721-7E84-4C69-9CD4-4DCC37EE5E30}"/>
      </w:docPartPr>
      <w:docPartBody>
        <w:p w:rsidR="001A5032" w:rsidRDefault="001A5032">
          <w:pPr>
            <w:pStyle w:val="44B74CA3C729435C8CF424FFAA30B428"/>
          </w:pPr>
          <w:r>
            <w:t>_________</w:t>
          </w:r>
        </w:p>
      </w:docPartBody>
    </w:docPart>
    <w:docPart>
      <w:docPartPr>
        <w:name w:val="C88F1FF781D04990876A91AE8F9BECE6"/>
        <w:category>
          <w:name w:val="Generale"/>
          <w:gallery w:val="placeholder"/>
        </w:category>
        <w:types>
          <w:type w:val="bbPlcHdr"/>
        </w:types>
        <w:behaviors>
          <w:behavior w:val="content"/>
        </w:behaviors>
        <w:guid w:val="{EC568EBD-9C1F-4930-8B73-880C96F16811}"/>
      </w:docPartPr>
      <w:docPartBody>
        <w:p w:rsidR="001A5032" w:rsidRDefault="001A5032">
          <w:pPr>
            <w:pStyle w:val="C88F1FF781D04990876A91AE8F9BECE6"/>
          </w:pPr>
          <w:r>
            <w:t>_________</w:t>
          </w:r>
        </w:p>
      </w:docPartBody>
    </w:docPart>
    <w:docPart>
      <w:docPartPr>
        <w:name w:val="125301E2193C4A6A91F6CF37223D19E5"/>
        <w:category>
          <w:name w:val="Generale"/>
          <w:gallery w:val="placeholder"/>
        </w:category>
        <w:types>
          <w:type w:val="bbPlcHdr"/>
        </w:types>
        <w:behaviors>
          <w:behavior w:val="content"/>
        </w:behaviors>
        <w:guid w:val="{B7D53170-95F3-4AA6-8829-778D67D407F2}"/>
      </w:docPartPr>
      <w:docPartBody>
        <w:p w:rsidR="001A5032" w:rsidRDefault="001A5032">
          <w:pPr>
            <w:pStyle w:val="125301E2193C4A6A91F6CF37223D19E5"/>
          </w:pPr>
          <w:r>
            <w:t>________________________________</w:t>
          </w:r>
        </w:p>
      </w:docPartBody>
    </w:docPart>
    <w:docPart>
      <w:docPartPr>
        <w:name w:val="C06EFD1B30844D45814325C439B5CD72"/>
        <w:category>
          <w:name w:val="Generale"/>
          <w:gallery w:val="placeholder"/>
        </w:category>
        <w:types>
          <w:type w:val="bbPlcHdr"/>
        </w:types>
        <w:behaviors>
          <w:behavior w:val="content"/>
        </w:behaviors>
        <w:guid w:val="{34751F90-3EE3-41CC-9BE2-13C9795D04FC}"/>
      </w:docPartPr>
      <w:docPartBody>
        <w:p w:rsidR="001A5032" w:rsidRDefault="001A5032">
          <w:pPr>
            <w:pStyle w:val="C06EFD1B30844D45814325C439B5CD72"/>
          </w:pPr>
          <w:r>
            <w:t>__________________________________________________________________</w:t>
          </w:r>
        </w:p>
      </w:docPartBody>
    </w:docPart>
    <w:docPart>
      <w:docPartPr>
        <w:name w:val="35311FF1BD4A4B499F8D4096FB499DA0"/>
        <w:category>
          <w:name w:val="Generale"/>
          <w:gallery w:val="placeholder"/>
        </w:category>
        <w:types>
          <w:type w:val="bbPlcHdr"/>
        </w:types>
        <w:behaviors>
          <w:behavior w:val="content"/>
        </w:behaviors>
        <w:guid w:val="{120B7343-37CC-4D01-B21F-908B14FFF462}"/>
      </w:docPartPr>
      <w:docPartBody>
        <w:p w:rsidR="001A5032" w:rsidRDefault="001A5032">
          <w:pPr>
            <w:pStyle w:val="35311FF1BD4A4B499F8D4096FB499DA0"/>
          </w:pPr>
          <w:r>
            <w:t>_______</w:t>
          </w:r>
        </w:p>
      </w:docPartBody>
    </w:docPart>
    <w:docPart>
      <w:docPartPr>
        <w:name w:val="3E5BA5D2293E408CAC716BA34BC74B9E"/>
        <w:category>
          <w:name w:val="Generale"/>
          <w:gallery w:val="placeholder"/>
        </w:category>
        <w:types>
          <w:type w:val="bbPlcHdr"/>
        </w:types>
        <w:behaviors>
          <w:behavior w:val="content"/>
        </w:behaviors>
        <w:guid w:val="{1E68220A-078A-4FA8-A9D8-2B008E5FA666}"/>
      </w:docPartPr>
      <w:docPartBody>
        <w:p w:rsidR="001A5032" w:rsidRDefault="001A5032">
          <w:pPr>
            <w:pStyle w:val="3E5BA5D2293E408CAC716BA34BC74B9E"/>
          </w:pPr>
          <w:r>
            <w:t>____________</w:t>
          </w:r>
        </w:p>
      </w:docPartBody>
    </w:docPart>
    <w:docPart>
      <w:docPartPr>
        <w:name w:val="26DC24E1D1C44FAF8D1F5491D185F906"/>
        <w:category>
          <w:name w:val="Generale"/>
          <w:gallery w:val="placeholder"/>
        </w:category>
        <w:types>
          <w:type w:val="bbPlcHdr"/>
        </w:types>
        <w:behaviors>
          <w:behavior w:val="content"/>
        </w:behaviors>
        <w:guid w:val="{07B4F996-EFD0-40F0-BC89-6232AC8A3896}"/>
      </w:docPartPr>
      <w:docPartBody>
        <w:p w:rsidR="001A5032" w:rsidRDefault="001A5032">
          <w:pPr>
            <w:pStyle w:val="26DC24E1D1C44FAF8D1F5491D185F906"/>
          </w:pPr>
          <w:r>
            <w:t>_______</w:t>
          </w:r>
        </w:p>
      </w:docPartBody>
    </w:docPart>
    <w:docPart>
      <w:docPartPr>
        <w:name w:val="F4B2B57926A641069650E8E24C8D09CE"/>
        <w:category>
          <w:name w:val="Generale"/>
          <w:gallery w:val="placeholder"/>
        </w:category>
        <w:types>
          <w:type w:val="bbPlcHdr"/>
        </w:types>
        <w:behaviors>
          <w:behavior w:val="content"/>
        </w:behaviors>
        <w:guid w:val="{152E557D-BA45-46A4-9F44-83D64476AE9B}"/>
      </w:docPartPr>
      <w:docPartBody>
        <w:p w:rsidR="001A5032" w:rsidRDefault="001A5032">
          <w:pPr>
            <w:pStyle w:val="F4B2B57926A641069650E8E24C8D09CE"/>
          </w:pPr>
          <w:r>
            <w:t>____________</w:t>
          </w:r>
        </w:p>
      </w:docPartBody>
    </w:docPart>
    <w:docPart>
      <w:docPartPr>
        <w:name w:val="8E371AD32A044F2692E7ED6822C52D17"/>
        <w:category>
          <w:name w:val="Generale"/>
          <w:gallery w:val="placeholder"/>
        </w:category>
        <w:types>
          <w:type w:val="bbPlcHdr"/>
        </w:types>
        <w:behaviors>
          <w:behavior w:val="content"/>
        </w:behaviors>
        <w:guid w:val="{5EF2E5C6-DE84-4234-98B7-3293BBC3A2ED}"/>
      </w:docPartPr>
      <w:docPartBody>
        <w:p w:rsidR="001A5032" w:rsidRDefault="001A5032">
          <w:pPr>
            <w:pStyle w:val="8E371AD32A044F2692E7ED6822C52D17"/>
          </w:pPr>
          <w:r>
            <w:t>_______</w:t>
          </w:r>
        </w:p>
      </w:docPartBody>
    </w:docPart>
    <w:docPart>
      <w:docPartPr>
        <w:name w:val="7AB694BBD6934EDAAEE695CE4759A93E"/>
        <w:category>
          <w:name w:val="Generale"/>
          <w:gallery w:val="placeholder"/>
        </w:category>
        <w:types>
          <w:type w:val="bbPlcHdr"/>
        </w:types>
        <w:behaviors>
          <w:behavior w:val="content"/>
        </w:behaviors>
        <w:guid w:val="{0AD7411D-393D-4797-9DF6-CC4408844D16}"/>
      </w:docPartPr>
      <w:docPartBody>
        <w:p w:rsidR="001A5032" w:rsidRDefault="001A5032">
          <w:pPr>
            <w:pStyle w:val="7AB694BBD6934EDAAEE695CE4759A93E"/>
          </w:pPr>
          <w:r>
            <w:t>___________</w:t>
          </w:r>
        </w:p>
      </w:docPartBody>
    </w:docPart>
    <w:docPart>
      <w:docPartPr>
        <w:name w:val="81AB4C9EDA90445DAF77EBEF6A9BA465"/>
        <w:category>
          <w:name w:val="Generale"/>
          <w:gallery w:val="placeholder"/>
        </w:category>
        <w:types>
          <w:type w:val="bbPlcHdr"/>
        </w:types>
        <w:behaviors>
          <w:behavior w:val="content"/>
        </w:behaviors>
        <w:guid w:val="{E2A208A4-9569-493E-805C-745AB9C9649B}"/>
      </w:docPartPr>
      <w:docPartBody>
        <w:p w:rsidR="001A5032" w:rsidRDefault="001A5032">
          <w:pPr>
            <w:pStyle w:val="81AB4C9EDA90445DAF77EBEF6A9BA465"/>
          </w:pPr>
          <w:r>
            <w:t>_______</w:t>
          </w:r>
        </w:p>
      </w:docPartBody>
    </w:docPart>
    <w:docPart>
      <w:docPartPr>
        <w:name w:val="E7CF73DA16B44FC0AF66DC162CDA5836"/>
        <w:category>
          <w:name w:val="Generale"/>
          <w:gallery w:val="placeholder"/>
        </w:category>
        <w:types>
          <w:type w:val="bbPlcHdr"/>
        </w:types>
        <w:behaviors>
          <w:behavior w:val="content"/>
        </w:behaviors>
        <w:guid w:val="{A22E8D8D-5218-45CA-8355-6E0B373319B5}"/>
      </w:docPartPr>
      <w:docPartBody>
        <w:p w:rsidR="001A5032" w:rsidRDefault="001A5032">
          <w:pPr>
            <w:pStyle w:val="E7CF73DA16B44FC0AF66DC162CDA5836"/>
          </w:pPr>
          <w:r>
            <w:t>__________</w:t>
          </w:r>
        </w:p>
      </w:docPartBody>
    </w:docPart>
    <w:docPart>
      <w:docPartPr>
        <w:name w:val="B3E514701B5546D8AF83016B6603DA95"/>
        <w:category>
          <w:name w:val="Generale"/>
          <w:gallery w:val="placeholder"/>
        </w:category>
        <w:types>
          <w:type w:val="bbPlcHdr"/>
        </w:types>
        <w:behaviors>
          <w:behavior w:val="content"/>
        </w:behaviors>
        <w:guid w:val="{6FC62F25-791C-4C38-BD68-1F559FEB5A8B}"/>
      </w:docPartPr>
      <w:docPartBody>
        <w:p w:rsidR="001A5032" w:rsidRDefault="001A5032">
          <w:pPr>
            <w:pStyle w:val="B3E514701B5546D8AF83016B6603DA95"/>
          </w:pPr>
          <w:r>
            <w:t>______________________________________________________________________________________</w:t>
          </w:r>
        </w:p>
      </w:docPartBody>
    </w:docPart>
    <w:docPart>
      <w:docPartPr>
        <w:name w:val="F2EAF90EEDBE46FAADA1FD5E30795AB2"/>
        <w:category>
          <w:name w:val="Generale"/>
          <w:gallery w:val="placeholder"/>
        </w:category>
        <w:types>
          <w:type w:val="bbPlcHdr"/>
        </w:types>
        <w:behaviors>
          <w:behavior w:val="content"/>
        </w:behaviors>
        <w:guid w:val="{1484391E-F2D1-4683-820C-91ED38EA733C}"/>
      </w:docPartPr>
      <w:docPartBody>
        <w:p w:rsidR="001A5032" w:rsidRDefault="001A5032" w:rsidP="001A5032">
          <w:pPr>
            <w:pStyle w:val="F2EAF90EEDBE46FAADA1FD5E30795AB21"/>
          </w:pPr>
          <w:r>
            <w:rPr>
              <w:sz w:val="18"/>
            </w:rPr>
            <w:t>__________</w:t>
          </w:r>
        </w:p>
      </w:docPartBody>
    </w:docPart>
    <w:docPart>
      <w:docPartPr>
        <w:name w:val="9C3C250DF2684C60B6C45CA66E7BE2F2"/>
        <w:category>
          <w:name w:val="Generale"/>
          <w:gallery w:val="placeholder"/>
        </w:category>
        <w:types>
          <w:type w:val="bbPlcHdr"/>
        </w:types>
        <w:behaviors>
          <w:behavior w:val="content"/>
        </w:behaviors>
        <w:guid w:val="{D0BE83C1-BEFD-4575-AA9A-25C91C410C0C}"/>
      </w:docPartPr>
      <w:docPartBody>
        <w:p w:rsidR="001A5032" w:rsidRDefault="001A5032" w:rsidP="001A5032">
          <w:pPr>
            <w:pStyle w:val="9C3C250DF2684C60B6C45CA66E7BE2F21"/>
          </w:pPr>
          <w:r>
            <w:rPr>
              <w:sz w:val="18"/>
            </w:rPr>
            <w:t>________</w:t>
          </w:r>
        </w:p>
      </w:docPartBody>
    </w:docPart>
    <w:docPart>
      <w:docPartPr>
        <w:name w:val="3FD509118F224EEC92450CE706661DDD"/>
        <w:category>
          <w:name w:val="Generale"/>
          <w:gallery w:val="placeholder"/>
        </w:category>
        <w:types>
          <w:type w:val="bbPlcHdr"/>
        </w:types>
        <w:behaviors>
          <w:behavior w:val="content"/>
        </w:behaviors>
        <w:guid w:val="{084BFBC7-D75A-49D2-BEC9-FB400DA30F59}"/>
      </w:docPartPr>
      <w:docPartBody>
        <w:p w:rsidR="001A5032" w:rsidRDefault="001A5032" w:rsidP="001A5032">
          <w:pPr>
            <w:pStyle w:val="3FD509118F224EEC92450CE706661DDD1"/>
          </w:pPr>
          <w:r>
            <w:rPr>
              <w:sz w:val="18"/>
            </w:rPr>
            <w:t>________</w:t>
          </w:r>
        </w:p>
      </w:docPartBody>
    </w:docPart>
    <w:docPart>
      <w:docPartPr>
        <w:name w:val="9FE197639E224CB59EC579CE8B39E5CB"/>
        <w:category>
          <w:name w:val="Generale"/>
          <w:gallery w:val="placeholder"/>
        </w:category>
        <w:types>
          <w:type w:val="bbPlcHdr"/>
        </w:types>
        <w:behaviors>
          <w:behavior w:val="content"/>
        </w:behaviors>
        <w:guid w:val="{4A10C5BC-FA3D-4F94-BD83-D344128D4AE5}"/>
      </w:docPartPr>
      <w:docPartBody>
        <w:p w:rsidR="001A5032" w:rsidRDefault="001A5032" w:rsidP="001A5032">
          <w:pPr>
            <w:pStyle w:val="9FE197639E224CB59EC579CE8B39E5CB1"/>
          </w:pPr>
          <w:r>
            <w:rPr>
              <w:sz w:val="18"/>
            </w:rPr>
            <w:t>_________________________________</w:t>
          </w:r>
        </w:p>
      </w:docPartBody>
    </w:docPart>
    <w:docPart>
      <w:docPartPr>
        <w:name w:val="807FB2EC520C402BADC276A550C24CBC"/>
        <w:category>
          <w:name w:val="Generale"/>
          <w:gallery w:val="placeholder"/>
        </w:category>
        <w:types>
          <w:type w:val="bbPlcHdr"/>
        </w:types>
        <w:behaviors>
          <w:behavior w:val="content"/>
        </w:behaviors>
        <w:guid w:val="{1F2A471D-6BFC-4175-9F85-8F0BF8F1AC1C}"/>
      </w:docPartPr>
      <w:docPartBody>
        <w:p w:rsidR="001A5032" w:rsidRDefault="001A5032" w:rsidP="001A5032">
          <w:pPr>
            <w:pStyle w:val="807FB2EC520C402BADC276A550C24CBC1"/>
          </w:pPr>
          <w:r>
            <w:rPr>
              <w:sz w:val="16"/>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D9"/>
    <w:rsid w:val="001A5032"/>
    <w:rsid w:val="00FF07D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48B0D082A98449CB4BA92DFE295EFC9">
    <w:name w:val="748B0D082A98449CB4BA92DFE295EFC9"/>
  </w:style>
  <w:style w:type="paragraph" w:customStyle="1" w:styleId="8EA9129299F34018AA11EAFB03FA4CC7">
    <w:name w:val="8EA9129299F34018AA11EAFB03FA4CC7"/>
  </w:style>
  <w:style w:type="paragraph" w:customStyle="1" w:styleId="BD3B089B8D9549168347D6F49CB2E9A1">
    <w:name w:val="BD3B089B8D9549168347D6F49CB2E9A1"/>
  </w:style>
  <w:style w:type="paragraph" w:customStyle="1" w:styleId="0FD8E09C16C3482F81D76E6E0C19A0D9">
    <w:name w:val="0FD8E09C16C3482F81D76E6E0C19A0D9"/>
  </w:style>
  <w:style w:type="paragraph" w:customStyle="1" w:styleId="028BE2CA38574251B763BCE605A988E6">
    <w:name w:val="028BE2CA38574251B763BCE605A988E6"/>
  </w:style>
  <w:style w:type="paragraph" w:customStyle="1" w:styleId="F8F93E4A0CB34E8ABE08CB688B946070">
    <w:name w:val="F8F93E4A0CB34E8ABE08CB688B946070"/>
  </w:style>
  <w:style w:type="paragraph" w:customStyle="1" w:styleId="44B74CA3C729435C8CF424FFAA30B428">
    <w:name w:val="44B74CA3C729435C8CF424FFAA30B428"/>
  </w:style>
  <w:style w:type="paragraph" w:customStyle="1" w:styleId="C88F1FF781D04990876A91AE8F9BECE6">
    <w:name w:val="C88F1FF781D04990876A91AE8F9BECE6"/>
  </w:style>
  <w:style w:type="paragraph" w:customStyle="1" w:styleId="125301E2193C4A6A91F6CF37223D19E5">
    <w:name w:val="125301E2193C4A6A91F6CF37223D19E5"/>
  </w:style>
  <w:style w:type="paragraph" w:customStyle="1" w:styleId="C06EFD1B30844D45814325C439B5CD72">
    <w:name w:val="C06EFD1B30844D45814325C439B5CD72"/>
  </w:style>
  <w:style w:type="paragraph" w:customStyle="1" w:styleId="35311FF1BD4A4B499F8D4096FB499DA0">
    <w:name w:val="35311FF1BD4A4B499F8D4096FB499DA0"/>
  </w:style>
  <w:style w:type="paragraph" w:customStyle="1" w:styleId="3E5BA5D2293E408CAC716BA34BC74B9E">
    <w:name w:val="3E5BA5D2293E408CAC716BA34BC74B9E"/>
  </w:style>
  <w:style w:type="paragraph" w:customStyle="1" w:styleId="26DC24E1D1C44FAF8D1F5491D185F906">
    <w:name w:val="26DC24E1D1C44FAF8D1F5491D185F906"/>
  </w:style>
  <w:style w:type="paragraph" w:customStyle="1" w:styleId="F4B2B57926A641069650E8E24C8D09CE">
    <w:name w:val="F4B2B57926A641069650E8E24C8D09CE"/>
  </w:style>
  <w:style w:type="paragraph" w:customStyle="1" w:styleId="8E371AD32A044F2692E7ED6822C52D17">
    <w:name w:val="8E371AD32A044F2692E7ED6822C52D17"/>
  </w:style>
  <w:style w:type="paragraph" w:customStyle="1" w:styleId="7AB694BBD6934EDAAEE695CE4759A93E">
    <w:name w:val="7AB694BBD6934EDAAEE695CE4759A93E"/>
  </w:style>
  <w:style w:type="paragraph" w:customStyle="1" w:styleId="81AB4C9EDA90445DAF77EBEF6A9BA465">
    <w:name w:val="81AB4C9EDA90445DAF77EBEF6A9BA465"/>
  </w:style>
  <w:style w:type="paragraph" w:customStyle="1" w:styleId="E7CF73DA16B44FC0AF66DC162CDA5836">
    <w:name w:val="E7CF73DA16B44FC0AF66DC162CDA5836"/>
  </w:style>
  <w:style w:type="paragraph" w:customStyle="1" w:styleId="B3E514701B5546D8AF83016B6603DA95">
    <w:name w:val="B3E514701B5546D8AF83016B6603DA95"/>
  </w:style>
  <w:style w:type="character" w:styleId="Testosegnaposto">
    <w:name w:val="Placeholder Text"/>
    <w:basedOn w:val="Carpredefinitoparagrafo"/>
    <w:uiPriority w:val="99"/>
    <w:semiHidden/>
    <w:rsid w:val="001A5032"/>
    <w:rPr>
      <w:color w:val="808080"/>
    </w:rPr>
  </w:style>
  <w:style w:type="paragraph" w:customStyle="1" w:styleId="92B6A3CD58D248D69E14D192D38A60951">
    <w:name w:val="92B6A3CD58D248D69E14D192D38A60951"/>
    <w:rsid w:val="001A5032"/>
    <w:pPr>
      <w:spacing w:after="0" w:line="240" w:lineRule="auto"/>
      <w:jc w:val="both"/>
    </w:pPr>
    <w:rPr>
      <w:rFonts w:ascii="Times New Roman" w:eastAsia="Times New Roman" w:hAnsi="Times New Roman" w:cs="Times New Roman"/>
      <w:sz w:val="20"/>
      <w:szCs w:val="20"/>
    </w:rPr>
  </w:style>
  <w:style w:type="paragraph" w:customStyle="1" w:styleId="B8435172AD2841E1B7AAFF29771B37FC1">
    <w:name w:val="B8435172AD2841E1B7AAFF29771B37FC1"/>
    <w:rsid w:val="001A5032"/>
    <w:pPr>
      <w:spacing w:after="0" w:line="240" w:lineRule="auto"/>
      <w:jc w:val="both"/>
    </w:pPr>
    <w:rPr>
      <w:rFonts w:ascii="Times New Roman" w:eastAsia="Times New Roman" w:hAnsi="Times New Roman" w:cs="Times New Roman"/>
      <w:sz w:val="20"/>
      <w:szCs w:val="20"/>
    </w:rPr>
  </w:style>
  <w:style w:type="paragraph" w:customStyle="1" w:styleId="F2EAF90EEDBE46FAADA1FD5E30795AB21">
    <w:name w:val="F2EAF90EEDBE46FAADA1FD5E30795AB21"/>
    <w:rsid w:val="001A5032"/>
    <w:pPr>
      <w:spacing w:after="0" w:line="240" w:lineRule="auto"/>
      <w:jc w:val="both"/>
    </w:pPr>
    <w:rPr>
      <w:rFonts w:ascii="Times New Roman" w:eastAsia="Times New Roman" w:hAnsi="Times New Roman" w:cs="Times New Roman"/>
      <w:sz w:val="20"/>
      <w:szCs w:val="20"/>
    </w:rPr>
  </w:style>
  <w:style w:type="paragraph" w:customStyle="1" w:styleId="9C3C250DF2684C60B6C45CA66E7BE2F21">
    <w:name w:val="9C3C250DF2684C60B6C45CA66E7BE2F21"/>
    <w:rsid w:val="001A5032"/>
    <w:pPr>
      <w:spacing w:after="0" w:line="240" w:lineRule="auto"/>
      <w:jc w:val="both"/>
    </w:pPr>
    <w:rPr>
      <w:rFonts w:ascii="Times New Roman" w:eastAsia="Times New Roman" w:hAnsi="Times New Roman" w:cs="Times New Roman"/>
      <w:sz w:val="20"/>
      <w:szCs w:val="20"/>
    </w:rPr>
  </w:style>
  <w:style w:type="paragraph" w:customStyle="1" w:styleId="3FD509118F224EEC92450CE706661DDD1">
    <w:name w:val="3FD509118F224EEC92450CE706661DDD1"/>
    <w:rsid w:val="001A5032"/>
    <w:pPr>
      <w:spacing w:after="0" w:line="240" w:lineRule="auto"/>
      <w:jc w:val="both"/>
    </w:pPr>
    <w:rPr>
      <w:rFonts w:ascii="Times New Roman" w:eastAsia="Times New Roman" w:hAnsi="Times New Roman" w:cs="Times New Roman"/>
      <w:sz w:val="20"/>
      <w:szCs w:val="20"/>
    </w:rPr>
  </w:style>
  <w:style w:type="paragraph" w:customStyle="1" w:styleId="9FE197639E224CB59EC579CE8B39E5CB1">
    <w:name w:val="9FE197639E224CB59EC579CE8B39E5CB1"/>
    <w:rsid w:val="001A5032"/>
    <w:pPr>
      <w:spacing w:after="0" w:line="240" w:lineRule="auto"/>
      <w:jc w:val="both"/>
    </w:pPr>
    <w:rPr>
      <w:rFonts w:ascii="Times New Roman" w:eastAsia="Times New Roman" w:hAnsi="Times New Roman" w:cs="Times New Roman"/>
      <w:sz w:val="20"/>
      <w:szCs w:val="20"/>
    </w:rPr>
  </w:style>
  <w:style w:type="paragraph" w:customStyle="1" w:styleId="807FB2EC520C402BADC276A550C24CBC1">
    <w:name w:val="807FB2EC520C402BADC276A550C24CBC1"/>
    <w:rsid w:val="001A5032"/>
    <w:pPr>
      <w:spacing w:after="0" w:line="240" w:lineRule="auto"/>
      <w:jc w:val="both"/>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46BB-CE0A-4AD2-BC5C-4335F148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Missione_resoconto (1).dotx</Template>
  <TotalTime>9</TotalTime>
  <Pages>1</Pages>
  <Words>294</Words>
  <Characters>2532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UNIVERSITA’ DEGLI STUDI DI ANCONA</vt:lpstr>
    </vt:vector>
  </TitlesOfParts>
  <Company>di ANCONA</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ANCONA</dc:title>
  <dc:creator>Asus</dc:creator>
  <cp:lastModifiedBy>FEDERICA ZAMPORLINI</cp:lastModifiedBy>
  <cp:revision>3</cp:revision>
  <cp:lastPrinted>2007-03-28T11:26:00Z</cp:lastPrinted>
  <dcterms:created xsi:type="dcterms:W3CDTF">2020-05-25T08:02:00Z</dcterms:created>
  <dcterms:modified xsi:type="dcterms:W3CDTF">2022-05-19T09:52:00Z</dcterms:modified>
</cp:coreProperties>
</file>